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A0A8" w14:textId="77777777" w:rsidR="00BF4DD4" w:rsidRDefault="00CD0F86">
      <w:r>
        <w:rPr>
          <w:rFonts w:ascii="ＭＳ ゴシック" w:eastAsia="ＭＳ ゴシック" w:hint="eastAsia"/>
        </w:rPr>
        <w:t>別記様式１</w:t>
      </w:r>
    </w:p>
    <w:p w14:paraId="4B1135EE" w14:textId="77777777" w:rsidR="00BF4DD4" w:rsidRDefault="00CD0F86">
      <w:pPr>
        <w:spacing w:after="120" w:line="630" w:lineRule="exact"/>
        <w:jc w:val="center"/>
        <w:rPr>
          <w:position w:val="12"/>
        </w:rPr>
      </w:pPr>
      <w:r>
        <w:rPr>
          <w:position w:val="12"/>
        </w:rPr>
        <w:fldChar w:fldCharType="begin"/>
      </w:r>
      <w:r>
        <w:rPr>
          <w:position w:val="12"/>
        </w:rPr>
        <w:instrText>eq \o</w:instrText>
      </w:r>
      <w:r>
        <w:rPr>
          <w:rFonts w:hint="eastAsia"/>
          <w:position w:val="12"/>
        </w:rPr>
        <w:instrText>\al</w:instrText>
      </w:r>
      <w:r>
        <w:rPr>
          <w:position w:val="12"/>
        </w:rPr>
        <w:instrText xml:space="preserve">(\s\up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防火対象物</w:instrText>
      </w:r>
      <w:r>
        <w:rPr>
          <w:position w:val="12"/>
        </w:rPr>
        <w:instrText xml:space="preserve">),\s\do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製造所等</w:instrText>
      </w:r>
      <w:r>
        <w:rPr>
          <w:position w:val="12"/>
        </w:rPr>
        <w:instrText>))</w:instrText>
      </w:r>
      <w:r>
        <w:rPr>
          <w:position w:val="12"/>
        </w:rPr>
        <w:fldChar w:fldCharType="end"/>
      </w:r>
      <w:r>
        <w:rPr>
          <w:rFonts w:hint="eastAsia"/>
          <w:w w:val="40"/>
          <w:position w:val="-6"/>
          <w:sz w:val="63"/>
        </w:rPr>
        <w:t>｝</w:t>
      </w:r>
      <w:r>
        <w:rPr>
          <w:rFonts w:hint="eastAsia"/>
          <w:position w:val="12"/>
        </w:rPr>
        <w:t>の概要表</w:t>
      </w:r>
    </w:p>
    <w:p w14:paraId="6E4ED0B0" w14:textId="77777777" w:rsidR="00BF4DD4" w:rsidRDefault="00BF4DD4">
      <w:pPr>
        <w:spacing w:line="12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315"/>
        <w:gridCol w:w="735"/>
        <w:gridCol w:w="972"/>
        <w:gridCol w:w="603"/>
        <w:gridCol w:w="921"/>
        <w:gridCol w:w="579"/>
        <w:gridCol w:w="1312"/>
        <w:gridCol w:w="1313"/>
        <w:gridCol w:w="1500"/>
      </w:tblGrid>
      <w:tr w:rsidR="00BF4DD4" w14:paraId="48992EDC" w14:textId="77777777">
        <w:trPr>
          <w:cantSplit/>
          <w:trHeight w:hRule="exact" w:val="525"/>
        </w:trPr>
        <w:tc>
          <w:tcPr>
            <w:tcW w:w="9300" w:type="dxa"/>
            <w:gridSpan w:val="12"/>
            <w:vAlign w:val="center"/>
          </w:tcPr>
          <w:p w14:paraId="60A8D8FC" w14:textId="77777777" w:rsidR="00BF4DD4" w:rsidRDefault="00CD0F86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F4DD4" w14:paraId="52E451EC" w14:textId="77777777"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14:paraId="37A79CAB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25" w:type="dxa"/>
            <w:gridSpan w:val="4"/>
            <w:vAlign w:val="center"/>
          </w:tcPr>
          <w:p w14:paraId="3432116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7FD38379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25" w:type="dxa"/>
            <w:gridSpan w:val="3"/>
            <w:vAlign w:val="center"/>
          </w:tcPr>
          <w:p w14:paraId="7067A2F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49BB59CE" w14:textId="77777777"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14:paraId="1C27A361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22" w:type="dxa"/>
            <w:gridSpan w:val="3"/>
            <w:vAlign w:val="center"/>
          </w:tcPr>
          <w:p w14:paraId="37B36F25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gridSpan w:val="2"/>
            <w:vAlign w:val="center"/>
          </w:tcPr>
          <w:p w14:paraId="79BBAD0A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階数（階層）</w:t>
            </w:r>
          </w:p>
        </w:tc>
        <w:tc>
          <w:tcPr>
            <w:tcW w:w="4704" w:type="dxa"/>
            <w:gridSpan w:val="4"/>
            <w:vAlign w:val="center"/>
          </w:tcPr>
          <w:p w14:paraId="2FEA473A" w14:textId="77777777" w:rsidR="00BF4DD4" w:rsidRDefault="00CD0F8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地上　　 階　　地下　　 階　　塔屋　　 階</w:t>
            </w:r>
          </w:p>
        </w:tc>
      </w:tr>
      <w:tr w:rsidR="00BF4DD4" w14:paraId="750530D8" w14:textId="77777777">
        <w:trPr>
          <w:cantSplit/>
          <w:trHeight w:hRule="exact" w:val="525"/>
        </w:trPr>
        <w:tc>
          <w:tcPr>
            <w:tcW w:w="1365" w:type="dxa"/>
            <w:gridSpan w:val="4"/>
            <w:vAlign w:val="center"/>
          </w:tcPr>
          <w:p w14:paraId="33711698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主要構造部</w:t>
            </w:r>
          </w:p>
        </w:tc>
        <w:tc>
          <w:tcPr>
            <w:tcW w:w="5122" w:type="dxa"/>
            <w:gridSpan w:val="6"/>
            <w:vAlign w:val="center"/>
          </w:tcPr>
          <w:p w14:paraId="147C8822" w14:textId="77777777" w:rsidR="00BF4DD4" w:rsidRDefault="00CD0F8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耐火構造・準耐火構造・その他（　　　　　　　 ）</w:t>
            </w:r>
          </w:p>
        </w:tc>
        <w:tc>
          <w:tcPr>
            <w:tcW w:w="1313" w:type="dxa"/>
            <w:vAlign w:val="center"/>
          </w:tcPr>
          <w:p w14:paraId="087F3BB3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00" w:type="dxa"/>
            <w:vAlign w:val="center"/>
          </w:tcPr>
          <w:p w14:paraId="1421F01C" w14:textId="77777777" w:rsidR="00BF4DD4" w:rsidRDefault="00CD0F8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BF4DD4" w14:paraId="7808EA75" w14:textId="77777777">
        <w:trPr>
          <w:cantSplit/>
          <w:trHeight w:hRule="exact" w:val="525"/>
        </w:trPr>
        <w:tc>
          <w:tcPr>
            <w:tcW w:w="840" w:type="dxa"/>
            <w:gridSpan w:val="2"/>
            <w:vMerge w:val="restart"/>
            <w:vAlign w:val="center"/>
          </w:tcPr>
          <w:p w14:paraId="632FC408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 別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3A804099" w14:textId="77777777" w:rsidR="00BF4DD4" w:rsidRDefault="00CD0F8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床 面 積</w:t>
            </w:r>
          </w:p>
          <w:p w14:paraId="653AF151" w14:textId="77777777" w:rsidR="00BF4DD4" w:rsidRDefault="00CD0F8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14:paraId="2148920F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用途又は室名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14:paraId="781816EC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625" w:type="dxa"/>
            <w:gridSpan w:val="2"/>
            <w:vAlign w:val="center"/>
          </w:tcPr>
          <w:p w14:paraId="4F3454E5" w14:textId="77777777" w:rsidR="00BF4DD4" w:rsidRDefault="00CD0F86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内装仕上げ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00" w:type="dxa"/>
            <w:vMerge w:val="restart"/>
            <w:vAlign w:val="center"/>
          </w:tcPr>
          <w:p w14:paraId="25A9A418" w14:textId="77777777" w:rsidR="00BF4DD4" w:rsidRDefault="00CD0F8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特記事項</w:t>
            </w:r>
          </w:p>
        </w:tc>
      </w:tr>
      <w:tr w:rsidR="00BF4DD4" w14:paraId="19AF14A7" w14:textId="77777777">
        <w:trPr>
          <w:cantSplit/>
          <w:trHeight w:hRule="exact" w:val="525"/>
        </w:trPr>
        <w:tc>
          <w:tcPr>
            <w:tcW w:w="840" w:type="dxa"/>
            <w:gridSpan w:val="2"/>
            <w:vMerge/>
            <w:vAlign w:val="center"/>
          </w:tcPr>
          <w:p w14:paraId="09177E1F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654E293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0290783B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Merge/>
            <w:vAlign w:val="center"/>
          </w:tcPr>
          <w:p w14:paraId="7B6120F5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583A59AE" w14:textId="77777777" w:rsidR="00BF4DD4" w:rsidRDefault="00CD0F8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天　 井</w:t>
            </w:r>
          </w:p>
        </w:tc>
        <w:tc>
          <w:tcPr>
            <w:tcW w:w="1313" w:type="dxa"/>
            <w:vAlign w:val="center"/>
          </w:tcPr>
          <w:p w14:paraId="518F50BC" w14:textId="77777777" w:rsidR="00BF4DD4" w:rsidRDefault="00CD0F8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500" w:type="dxa"/>
            <w:vMerge/>
            <w:vAlign w:val="center"/>
          </w:tcPr>
          <w:p w14:paraId="0219250D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036FAAFA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CB81599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6D2171A3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37115926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2F95E60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24A6E24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3144878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2D11156C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2920CADB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DFEEB05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678B137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5D77287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3F58C582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4B9DE95D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040E6629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3771F069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0189F803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A12FDCF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759FEEA0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139256B4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7015047D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715A2C17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2B5A51C9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4300675B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0039F696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24FC386C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7B0D5CF3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4AB3DA30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70C64810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01C78BD9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5F4CA506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1A63C2E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3C2B63B6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4AB58EF7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323A7598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07BE249C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248F26B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22CD6DF0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3DFF44C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04FEC07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04C90A8D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79D10F6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0FA09106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1DE85CFD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76440629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2AAD5233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56373961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1FA129B0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3CB3AA2A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2FA66CE2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1EABF3A5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45AEB6BD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5AA55A88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148F0680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4DF90FF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66E6BB7D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74652686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5393DB7B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6A57EFCC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4A975773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2B02B7A9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224CA2E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7112C0A6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777591B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71AAC32B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783D04C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46DAE9EC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574CD54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399FF19F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480523E6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083EFEC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73C1ECEA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4B725B56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3F0E33B2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1EE1FCDF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5EAEBC3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7078906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5C49BA1B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13757840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1C92EBF2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0EF4FAE2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7D26C376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5325822C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60FFB902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4D697890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6243094C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40C89269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69A58BE7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09B50351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7495B09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0436452F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3108D88B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3B681660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232F3E76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667C09AF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3F8C7017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7C245D95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004CEF8E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228EC5BF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5A44FBD7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237E4BF6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3F34E293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6AE502CF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6EA99E21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  <w:tr w:rsidR="00BF4DD4" w14:paraId="7FEC14EA" w14:textId="77777777">
        <w:trPr>
          <w:cantSplit/>
          <w:trHeight w:hRule="exact" w:val="2520"/>
        </w:trPr>
        <w:tc>
          <w:tcPr>
            <w:tcW w:w="420" w:type="dxa"/>
            <w:textDirection w:val="tbRlV"/>
            <w:vAlign w:val="center"/>
          </w:tcPr>
          <w:p w14:paraId="1A27183D" w14:textId="77777777" w:rsidR="00BF4DD4" w:rsidRDefault="00CD0F8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そ　　　 の　　　 他</w:t>
            </w:r>
          </w:p>
        </w:tc>
        <w:tc>
          <w:tcPr>
            <w:tcW w:w="8880" w:type="dxa"/>
            <w:gridSpan w:val="11"/>
            <w:vAlign w:val="center"/>
          </w:tcPr>
          <w:p w14:paraId="68D9A06B" w14:textId="77777777" w:rsidR="00BF4DD4" w:rsidRDefault="00BF4DD4">
            <w:pPr>
              <w:wordWrap w:val="0"/>
              <w:spacing w:line="210" w:lineRule="exact"/>
              <w:ind w:left="100" w:right="100"/>
            </w:pPr>
          </w:p>
        </w:tc>
      </w:tr>
    </w:tbl>
    <w:p w14:paraId="1EEB525D" w14:textId="26D2718D" w:rsidR="00BF4DD4" w:rsidRDefault="00CD0F86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CC392D">
        <w:rPr>
          <w:rFonts w:hint="eastAsia"/>
          <w:sz w:val="18"/>
        </w:rPr>
        <w:t>産業</w:t>
      </w:r>
      <w:bookmarkStart w:id="0" w:name="_GoBack"/>
      <w:bookmarkEnd w:id="0"/>
      <w:r>
        <w:rPr>
          <w:rFonts w:hint="eastAsia"/>
          <w:sz w:val="18"/>
        </w:rPr>
        <w:t>規格Ａ４とすること。</w:t>
      </w:r>
    </w:p>
    <w:p w14:paraId="44C38F47" w14:textId="77777777" w:rsidR="00BF4DD4" w:rsidRDefault="00CD0F86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消防用設備等の設置に係る階について、各階ごとに記入すること。</w:t>
      </w:r>
    </w:p>
    <w:sectPr w:rsidR="00BF4DD4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B74C" w14:textId="77777777" w:rsidR="00BF4DD4" w:rsidRDefault="00CD0F86">
      <w:r>
        <w:separator/>
      </w:r>
    </w:p>
  </w:endnote>
  <w:endnote w:type="continuationSeparator" w:id="0">
    <w:p w14:paraId="4D951C65" w14:textId="77777777" w:rsidR="00BF4DD4" w:rsidRDefault="00C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7A4D" w14:textId="77777777" w:rsidR="00BF4DD4" w:rsidRDefault="00CD0F86">
      <w:r>
        <w:separator/>
      </w:r>
    </w:p>
  </w:footnote>
  <w:footnote w:type="continuationSeparator" w:id="0">
    <w:p w14:paraId="66E9F1F6" w14:textId="77777777" w:rsidR="00BF4DD4" w:rsidRDefault="00CD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9C0B" w14:textId="77777777" w:rsidR="00BF4DD4" w:rsidRDefault="00CD0F86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F86"/>
    <w:rsid w:val="00835D61"/>
    <w:rsid w:val="00BF4DD4"/>
    <w:rsid w:val="00CC392D"/>
    <w:rsid w:val="00C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22D28"/>
  <w15:docId w15:val="{D36E9A6A-94AA-43DE-9A20-4406803F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semiHidden/>
    <w:rPr>
      <w:rFonts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a7">
    <w:name w:val="第１章"/>
    <w:basedOn w:val="a3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pPr>
      <w:jc w:val="center"/>
    </w:pPr>
    <w:rPr>
      <w:sz w:val="36"/>
      <w:szCs w:val="36"/>
    </w:rPr>
  </w:style>
  <w:style w:type="paragraph" w:customStyle="1" w:styleId="01">
    <w:name w:val="目次01"/>
    <w:basedOn w:val="a3"/>
    <w:pPr>
      <w:jc w:val="center"/>
    </w:pPr>
  </w:style>
  <w:style w:type="paragraph" w:customStyle="1" w:styleId="020">
    <w:name w:val="目次02"/>
    <w:basedOn w:val="a3"/>
  </w:style>
  <w:style w:type="paragraph" w:customStyle="1" w:styleId="03">
    <w:name w:val="目次03"/>
    <w:basedOn w:val="a3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Pr>
      <w:rFonts w:ascii="ＭＳ ゴシック" w:eastAsia="ＭＳ ゴシック"/>
    </w:rPr>
  </w:style>
  <w:style w:type="paragraph" w:customStyle="1" w:styleId="040">
    <w:name w:val="04本文"/>
    <w:basedOn w:val="a3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別記様式１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消防本部３</dc:creator>
  <cp:lastModifiedBy>消防本部３</cp:lastModifiedBy>
  <cp:revision>4</cp:revision>
  <cp:lastPrinted>2019-06-28T06:16:00Z</cp:lastPrinted>
  <dcterms:created xsi:type="dcterms:W3CDTF">2018-08-13T02:31:00Z</dcterms:created>
  <dcterms:modified xsi:type="dcterms:W3CDTF">2019-06-28T06:16:00Z</dcterms:modified>
</cp:coreProperties>
</file>