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CD28" w14:textId="77777777" w:rsidR="00A31F38" w:rsidRDefault="00A31F38" w:rsidP="008D06AF">
      <w:r>
        <w:rPr>
          <w:rFonts w:hint="eastAsia"/>
        </w:rPr>
        <w:t>別記様式第３</w:t>
      </w:r>
    </w:p>
    <w:p w14:paraId="0A1A4263" w14:textId="77777777" w:rsidR="00A31F38" w:rsidRDefault="00A31F38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315"/>
        <w:gridCol w:w="840"/>
        <w:gridCol w:w="1052"/>
        <w:gridCol w:w="1050"/>
        <w:gridCol w:w="420"/>
        <w:gridCol w:w="1050"/>
        <w:gridCol w:w="1156"/>
        <w:gridCol w:w="1953"/>
      </w:tblGrid>
      <w:tr w:rsidR="00A31F38" w14:paraId="09F161E8" w14:textId="77777777" w:rsidTr="00747B5B">
        <w:trPr>
          <w:cantSplit/>
          <w:trHeight w:val="272"/>
        </w:trPr>
        <w:tc>
          <w:tcPr>
            <w:tcW w:w="7353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71950D" w14:textId="77777777" w:rsidR="00A31F38" w:rsidRDefault="00A31F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　　検　　　　　者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6FD955" w14:textId="77777777" w:rsidR="00A31F38" w:rsidRDefault="00A31F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747B5B" w14:paraId="66E5B8FA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0C45B476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2" w:type="dxa"/>
            <w:gridSpan w:val="4"/>
            <w:vAlign w:val="center"/>
          </w:tcPr>
          <w:p w14:paraId="6928C8A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5CA70BA1" w14:textId="77777777" w:rsidR="00747B5B" w:rsidRDefault="00747B5B" w:rsidP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2626" w:type="dxa"/>
            <w:gridSpan w:val="3"/>
            <w:vAlign w:val="center"/>
          </w:tcPr>
          <w:p w14:paraId="0F76129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center"/>
          </w:tcPr>
          <w:p w14:paraId="3FB3919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1E19F420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15F64E93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2" w:type="dxa"/>
            <w:gridSpan w:val="4"/>
            <w:vAlign w:val="center"/>
          </w:tcPr>
          <w:p w14:paraId="25312BA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6A638B3D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6" w:type="dxa"/>
            <w:gridSpan w:val="3"/>
            <w:vAlign w:val="center"/>
          </w:tcPr>
          <w:p w14:paraId="07E1958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7431306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C630095" w14:textId="77777777" w:rsidTr="00747B5B">
        <w:trPr>
          <w:cantSplit/>
          <w:trHeight w:val="272"/>
        </w:trPr>
        <w:tc>
          <w:tcPr>
            <w:tcW w:w="735" w:type="dxa"/>
            <w:vMerge w:val="restart"/>
            <w:tcBorders>
              <w:left w:val="single" w:sz="8" w:space="0" w:color="auto"/>
            </w:tcBorders>
            <w:vAlign w:val="center"/>
          </w:tcPr>
          <w:p w14:paraId="64B71EE7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735" w:type="dxa"/>
            <w:vMerge w:val="restart"/>
            <w:vAlign w:val="center"/>
          </w:tcPr>
          <w:p w14:paraId="6029755C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31882469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052" w:type="dxa"/>
            <w:vMerge w:val="restart"/>
            <w:vAlign w:val="center"/>
          </w:tcPr>
          <w:p w14:paraId="4EE9AFC1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470" w:type="dxa"/>
            <w:gridSpan w:val="2"/>
            <w:vAlign w:val="center"/>
          </w:tcPr>
          <w:p w14:paraId="76085042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37FBE951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56328D49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26B4B7EF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2D1A56E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6683CE3A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698B74C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vAlign w:val="center"/>
          </w:tcPr>
          <w:p w14:paraId="260B5A0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1C8A45D8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vAlign w:val="center"/>
          </w:tcPr>
          <w:p w14:paraId="7FA62DE1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6" w:type="dxa"/>
            <w:vAlign w:val="center"/>
          </w:tcPr>
          <w:p w14:paraId="253B1CB5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7C90AE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38489BEB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01082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2F63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5100A86E" w14:textId="77777777" w:rsidR="00747B5B" w:rsidRDefault="00747B5B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14A5808" w14:textId="77777777" w:rsidR="00747B5B" w:rsidRDefault="00747B5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FFD1A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323DB240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8FF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96A7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53AB37FE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</w:tcBorders>
            <w:vAlign w:val="center"/>
          </w:tcPr>
          <w:p w14:paraId="6A8FF55F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FC51F2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F7521BA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92592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9573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39138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AFD99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B8019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1DDE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9ED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vAlign w:val="center"/>
          </w:tcPr>
          <w:p w14:paraId="1527A6F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D3CC59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4C26A879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1B9B975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14:paraId="3B08C17D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207" w:type="dxa"/>
            <w:gridSpan w:val="3"/>
            <w:vMerge w:val="restart"/>
            <w:vAlign w:val="center"/>
          </w:tcPr>
          <w:p w14:paraId="59F3A1B0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70" w:type="dxa"/>
            <w:gridSpan w:val="2"/>
            <w:vAlign w:val="center"/>
          </w:tcPr>
          <w:p w14:paraId="728ECF80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6BBB5749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D107A0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F97BEA8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021A17C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3E0FF840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05B394D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55626BBA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6" w:type="dxa"/>
            <w:gridSpan w:val="2"/>
            <w:vAlign w:val="center"/>
          </w:tcPr>
          <w:p w14:paraId="3BCB9410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講　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BFC0D5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F7CC45F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5B7A11E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750D300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15F801A4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　　種</w:t>
            </w:r>
          </w:p>
        </w:tc>
        <w:tc>
          <w:tcPr>
            <w:tcW w:w="1470" w:type="dxa"/>
            <w:gridSpan w:val="2"/>
            <w:vAlign w:val="center"/>
          </w:tcPr>
          <w:p w14:paraId="6663B18A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199EE77B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023263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3757A1B9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50864E8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B80378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10DE709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4091F5B8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3A8C7BC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3A750BE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BFEF493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37E3FE2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0996CF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58F5266D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１ 種</w:t>
            </w:r>
          </w:p>
        </w:tc>
        <w:tc>
          <w:tcPr>
            <w:tcW w:w="1470" w:type="dxa"/>
            <w:gridSpan w:val="2"/>
            <w:vAlign w:val="center"/>
          </w:tcPr>
          <w:p w14:paraId="4FD00B5F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7B512B4D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73F72979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1ADCE8E7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2EF9A1B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39BDBC2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3EE6FEE0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3ECCBCC1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4F7208B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4C5FF3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95ABA58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27DFAC6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AE6A88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0DDB9E68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２ 種</w:t>
            </w:r>
          </w:p>
        </w:tc>
        <w:tc>
          <w:tcPr>
            <w:tcW w:w="1470" w:type="dxa"/>
            <w:gridSpan w:val="2"/>
            <w:vAlign w:val="center"/>
          </w:tcPr>
          <w:p w14:paraId="3D58B613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0F4DDCE2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391F85B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7704DD5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78AB802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6660759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1D8C13D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21E143B2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59EEC66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383F175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A31F38" w14:paraId="3692EE5D" w14:textId="77777777" w:rsidTr="00747B5B">
        <w:trPr>
          <w:cantSplit/>
          <w:trHeight w:hRule="exact" w:val="100"/>
        </w:trPr>
        <w:tc>
          <w:tcPr>
            <w:tcW w:w="930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6D8AB" w14:textId="77777777" w:rsidR="00A31F38" w:rsidRDefault="00A31F38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DAE81DC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3DCF423F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2" w:type="dxa"/>
            <w:gridSpan w:val="4"/>
            <w:vAlign w:val="center"/>
          </w:tcPr>
          <w:p w14:paraId="532D4A4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0B871BAD" w14:textId="77777777" w:rsidR="00747B5B" w:rsidRDefault="00747B5B" w:rsidP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2626" w:type="dxa"/>
            <w:gridSpan w:val="3"/>
            <w:vAlign w:val="center"/>
          </w:tcPr>
          <w:p w14:paraId="593D70D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center"/>
          </w:tcPr>
          <w:p w14:paraId="251E123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F0AD387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7AB88446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2" w:type="dxa"/>
            <w:gridSpan w:val="4"/>
            <w:vAlign w:val="center"/>
          </w:tcPr>
          <w:p w14:paraId="13B769D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7E64330B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6" w:type="dxa"/>
            <w:gridSpan w:val="3"/>
            <w:vAlign w:val="center"/>
          </w:tcPr>
          <w:p w14:paraId="65073A4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154D8B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7B95AEC7" w14:textId="77777777" w:rsidTr="00747B5B">
        <w:trPr>
          <w:cantSplit/>
          <w:trHeight w:val="272"/>
        </w:trPr>
        <w:tc>
          <w:tcPr>
            <w:tcW w:w="735" w:type="dxa"/>
            <w:vMerge w:val="restart"/>
            <w:tcBorders>
              <w:left w:val="single" w:sz="8" w:space="0" w:color="auto"/>
            </w:tcBorders>
            <w:vAlign w:val="center"/>
          </w:tcPr>
          <w:p w14:paraId="2D619CDD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735" w:type="dxa"/>
            <w:vMerge w:val="restart"/>
            <w:vAlign w:val="center"/>
          </w:tcPr>
          <w:p w14:paraId="14CB9451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105AC95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052" w:type="dxa"/>
            <w:vMerge w:val="restart"/>
            <w:vAlign w:val="center"/>
          </w:tcPr>
          <w:p w14:paraId="31BAC312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470" w:type="dxa"/>
            <w:gridSpan w:val="2"/>
            <w:vAlign w:val="center"/>
          </w:tcPr>
          <w:p w14:paraId="64DA5571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270CA9F7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BE1415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716602C8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385EFD4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2F269549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639CFD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vAlign w:val="center"/>
          </w:tcPr>
          <w:p w14:paraId="22E8098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3AC3764F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vAlign w:val="center"/>
          </w:tcPr>
          <w:p w14:paraId="779E99D9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6" w:type="dxa"/>
            <w:vAlign w:val="center"/>
          </w:tcPr>
          <w:p w14:paraId="1A812247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70CCEC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BE61330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85A5F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09EA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53B2225C" w14:textId="77777777" w:rsidR="00747B5B" w:rsidRDefault="00747B5B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3DD00C8" w14:textId="77777777" w:rsidR="00747B5B" w:rsidRDefault="00747B5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DEF0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783C4E6A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1F50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3072B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6146E4EB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</w:tcBorders>
            <w:vAlign w:val="center"/>
          </w:tcPr>
          <w:p w14:paraId="77C90593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75E7E26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1D91A52D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7AFD1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B4CD8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CFC1D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4D8C2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D0C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0756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574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vAlign w:val="center"/>
          </w:tcPr>
          <w:p w14:paraId="7261A50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7059E2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4E3D3611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777A62B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14:paraId="2D2B2A74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207" w:type="dxa"/>
            <w:gridSpan w:val="3"/>
            <w:vMerge w:val="restart"/>
            <w:vAlign w:val="center"/>
          </w:tcPr>
          <w:p w14:paraId="6C0881B9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70" w:type="dxa"/>
            <w:gridSpan w:val="2"/>
            <w:vAlign w:val="center"/>
          </w:tcPr>
          <w:p w14:paraId="1D659164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5C87747B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538C73A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73FB5B7D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1D4FFBB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2077CD7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2F12BE2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7D15A92B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6" w:type="dxa"/>
            <w:gridSpan w:val="2"/>
            <w:vAlign w:val="center"/>
          </w:tcPr>
          <w:p w14:paraId="4307D001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講　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1DC39A1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E151558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0CF1C34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31DD077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0773E1BC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　　種</w:t>
            </w:r>
          </w:p>
        </w:tc>
        <w:tc>
          <w:tcPr>
            <w:tcW w:w="1470" w:type="dxa"/>
            <w:gridSpan w:val="2"/>
            <w:vAlign w:val="center"/>
          </w:tcPr>
          <w:p w14:paraId="03A78EB1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4E19C1EA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4D310EE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2DB1F84E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39E0CCF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00245DF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0E35FA6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47D48FFF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40A5098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166B4E9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A2B7015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1F8F83D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5FC13E6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1383957E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１ 種</w:t>
            </w:r>
          </w:p>
        </w:tc>
        <w:tc>
          <w:tcPr>
            <w:tcW w:w="1470" w:type="dxa"/>
            <w:gridSpan w:val="2"/>
            <w:vAlign w:val="center"/>
          </w:tcPr>
          <w:p w14:paraId="3A0AAC5C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468317FE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E3C4B8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158CE647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4F77CC3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1E32E9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437FC01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16F9B6CF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04E6E55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8F9E32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D5C0CBC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596AFCB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786E114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3198F8D4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２ 種</w:t>
            </w:r>
          </w:p>
        </w:tc>
        <w:tc>
          <w:tcPr>
            <w:tcW w:w="1470" w:type="dxa"/>
            <w:gridSpan w:val="2"/>
            <w:vAlign w:val="center"/>
          </w:tcPr>
          <w:p w14:paraId="548EAD90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00A55145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12B836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344DE688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2F616E3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7CD759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302409C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7196EEED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4658F4A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5DAF975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A31F38" w14:paraId="12AE89E4" w14:textId="77777777" w:rsidTr="00747B5B">
        <w:trPr>
          <w:cantSplit/>
          <w:trHeight w:hRule="exact" w:val="100"/>
        </w:trPr>
        <w:tc>
          <w:tcPr>
            <w:tcW w:w="930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91C7E6" w14:textId="77777777" w:rsidR="00A31F38" w:rsidRDefault="00A31F38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965F808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4CECA04E" w14:textId="77777777" w:rsidR="00747B5B" w:rsidRDefault="00747B5B" w:rsidP="00A31F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2" w:type="dxa"/>
            <w:gridSpan w:val="4"/>
            <w:vAlign w:val="center"/>
          </w:tcPr>
          <w:p w14:paraId="2CCEBE2F" w14:textId="77777777" w:rsidR="00747B5B" w:rsidRDefault="00747B5B" w:rsidP="00A31F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1262CF7E" w14:textId="77777777" w:rsidR="00747B5B" w:rsidRDefault="00747B5B" w:rsidP="00A31F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2626" w:type="dxa"/>
            <w:gridSpan w:val="3"/>
            <w:vAlign w:val="center"/>
          </w:tcPr>
          <w:p w14:paraId="73BED403" w14:textId="77777777" w:rsidR="00747B5B" w:rsidRDefault="00747B5B" w:rsidP="00A31F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center"/>
          </w:tcPr>
          <w:p w14:paraId="7AD85C9D" w14:textId="77777777" w:rsidR="00747B5B" w:rsidRDefault="00747B5B" w:rsidP="00A31F38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44B0A5FF" w14:textId="77777777" w:rsidTr="00747B5B">
        <w:trPr>
          <w:cantSplit/>
          <w:trHeight w:val="272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14:paraId="37E934A2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2" w:type="dxa"/>
            <w:gridSpan w:val="4"/>
            <w:vAlign w:val="center"/>
          </w:tcPr>
          <w:p w14:paraId="0894E9A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14:paraId="53D41AA9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6" w:type="dxa"/>
            <w:gridSpan w:val="3"/>
            <w:vAlign w:val="center"/>
          </w:tcPr>
          <w:p w14:paraId="0B0F965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700681D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7B9996C1" w14:textId="77777777" w:rsidTr="00747B5B">
        <w:trPr>
          <w:cantSplit/>
          <w:trHeight w:val="272"/>
        </w:trPr>
        <w:tc>
          <w:tcPr>
            <w:tcW w:w="735" w:type="dxa"/>
            <w:vMerge w:val="restart"/>
            <w:tcBorders>
              <w:left w:val="single" w:sz="8" w:space="0" w:color="auto"/>
            </w:tcBorders>
            <w:vAlign w:val="center"/>
          </w:tcPr>
          <w:p w14:paraId="47DCEFCB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735" w:type="dxa"/>
            <w:vMerge w:val="restart"/>
            <w:vAlign w:val="center"/>
          </w:tcPr>
          <w:p w14:paraId="01E81584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3F8E2977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052" w:type="dxa"/>
            <w:vMerge w:val="restart"/>
            <w:vAlign w:val="center"/>
          </w:tcPr>
          <w:p w14:paraId="4BD9A322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470" w:type="dxa"/>
            <w:gridSpan w:val="2"/>
            <w:vAlign w:val="center"/>
          </w:tcPr>
          <w:p w14:paraId="77542537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7224B553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54D253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DD1CDAE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4E3959E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093AF36C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35993D6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vAlign w:val="center"/>
          </w:tcPr>
          <w:p w14:paraId="52D5FAC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76027404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vAlign w:val="center"/>
          </w:tcPr>
          <w:p w14:paraId="5729A17B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6" w:type="dxa"/>
            <w:vAlign w:val="center"/>
          </w:tcPr>
          <w:p w14:paraId="7324D867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78ED6C2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2BEFC1B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CC7A0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5003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09D176A2" w14:textId="77777777" w:rsidR="00747B5B" w:rsidRDefault="00747B5B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C0DBC6" w14:textId="77777777" w:rsidR="00747B5B" w:rsidRDefault="00747B5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1A3D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434771CC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7E92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6A40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14:paraId="1539F078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</w:tcBorders>
            <w:vAlign w:val="center"/>
          </w:tcPr>
          <w:p w14:paraId="6ACAEF8D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654EAC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48C6C409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DA534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935C" w14:textId="77777777" w:rsidR="00747B5B" w:rsidRDefault="00747B5B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B3E77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C4BA0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12535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68D4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604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vAlign w:val="center"/>
          </w:tcPr>
          <w:p w14:paraId="4338BC9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72A8977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E13C31E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0C5B5C0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14:paraId="27E601FC" w14:textId="77777777" w:rsidR="00747B5B" w:rsidRDefault="00747B5B">
            <w:pPr>
              <w:wordWrap w:val="0"/>
              <w:jc w:val="center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207" w:type="dxa"/>
            <w:gridSpan w:val="3"/>
            <w:vMerge w:val="restart"/>
            <w:vAlign w:val="center"/>
          </w:tcPr>
          <w:p w14:paraId="3DE6F60A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70" w:type="dxa"/>
            <w:gridSpan w:val="2"/>
            <w:vAlign w:val="center"/>
          </w:tcPr>
          <w:p w14:paraId="6079C123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6" w:type="dxa"/>
            <w:gridSpan w:val="2"/>
            <w:vAlign w:val="center"/>
          </w:tcPr>
          <w:p w14:paraId="39F33DF2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再講習受講状況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439C4BC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2E07E0AA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37314E1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798D62F4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401A16F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43F0B490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6" w:type="dxa"/>
            <w:gridSpan w:val="2"/>
            <w:vAlign w:val="center"/>
          </w:tcPr>
          <w:p w14:paraId="044BCB30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講　年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6ABE9FD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2CD5407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7F42AB80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3BBA5439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763DD8F5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　　種</w:t>
            </w:r>
          </w:p>
        </w:tc>
        <w:tc>
          <w:tcPr>
            <w:tcW w:w="1470" w:type="dxa"/>
            <w:gridSpan w:val="2"/>
            <w:vAlign w:val="center"/>
          </w:tcPr>
          <w:p w14:paraId="3DB92F6E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045D75B1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1078BBE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1A5B200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1A1D527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71F20C8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6DD791B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01FD6735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716D145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0B3829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65D8C030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4CAA66F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403DFE11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2548B0F6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１ 種</w:t>
            </w:r>
          </w:p>
        </w:tc>
        <w:tc>
          <w:tcPr>
            <w:tcW w:w="1470" w:type="dxa"/>
            <w:gridSpan w:val="2"/>
            <w:vAlign w:val="center"/>
          </w:tcPr>
          <w:p w14:paraId="70B99E96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1C05DCCD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27F46523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794418AA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4751CE6C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2868EF09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5CA6F207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14:paraId="0B9FD482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vAlign w:val="center"/>
          </w:tcPr>
          <w:p w14:paraId="0DA82A2A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076643CF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074AB7F3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14:paraId="44732200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0FEC37B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14:paraId="74230A0D" w14:textId="77777777" w:rsidR="00747B5B" w:rsidRDefault="00747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 ２ 種</w:t>
            </w:r>
          </w:p>
        </w:tc>
        <w:tc>
          <w:tcPr>
            <w:tcW w:w="1470" w:type="dxa"/>
            <w:gridSpan w:val="2"/>
            <w:vAlign w:val="center"/>
          </w:tcPr>
          <w:p w14:paraId="7F457DFE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27FF816C" w14:textId="77777777" w:rsidR="00747B5B" w:rsidRDefault="00747B5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center"/>
          </w:tcPr>
          <w:p w14:paraId="1014C15D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  <w:tr w:rsidR="00747B5B" w14:paraId="551AA570" w14:textId="77777777" w:rsidTr="00747B5B">
        <w:trPr>
          <w:cantSplit/>
          <w:trHeight w:val="272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7F8A5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Merge/>
            <w:tcBorders>
              <w:bottom w:val="single" w:sz="8" w:space="0" w:color="auto"/>
            </w:tcBorders>
            <w:vAlign w:val="center"/>
          </w:tcPr>
          <w:p w14:paraId="2FEC0E9E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0DF98E68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</w:tcBorders>
            <w:vAlign w:val="center"/>
          </w:tcPr>
          <w:p w14:paraId="39D8D870" w14:textId="77777777" w:rsidR="00747B5B" w:rsidRDefault="00747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EF4246B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5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25EDA6" w14:textId="77777777" w:rsidR="00747B5B" w:rsidRDefault="00747B5B">
            <w:pPr>
              <w:wordWrap w:val="0"/>
              <w:spacing w:line="210" w:lineRule="exact"/>
              <w:ind w:left="100" w:right="100"/>
            </w:pPr>
          </w:p>
        </w:tc>
      </w:tr>
    </w:tbl>
    <w:p w14:paraId="7A499300" w14:textId="7A83C864" w:rsidR="00A31F38" w:rsidRDefault="00A31F38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1A578D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7399549E" w14:textId="77777777" w:rsidR="00747B5B" w:rsidRPr="00747B5B" w:rsidRDefault="00A31F38" w:rsidP="00747B5B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住所、</w:t>
      </w:r>
      <w:r w:rsidR="00747B5B" w:rsidRPr="00747B5B">
        <w:rPr>
          <w:rFonts w:hint="eastAsia"/>
          <w:sz w:val="18"/>
        </w:rPr>
        <w:t>社名及び</w:t>
      </w:r>
      <w:r>
        <w:rPr>
          <w:rFonts w:hint="eastAsia"/>
          <w:sz w:val="18"/>
        </w:rPr>
        <w:t>電話番号の欄は</w:t>
      </w:r>
      <w:r w:rsidR="00747B5B">
        <w:rPr>
          <w:rFonts w:hint="eastAsia"/>
          <w:sz w:val="18"/>
        </w:rPr>
        <w:t>、</w:t>
      </w:r>
      <w:r w:rsidR="00747B5B" w:rsidRPr="00747B5B">
        <w:rPr>
          <w:rFonts w:hint="eastAsia"/>
          <w:sz w:val="18"/>
        </w:rPr>
        <w:t>点検者が会社（会社以外の法人に所属する場合は</w:t>
      </w:r>
      <w:r w:rsidR="00F66AEC">
        <w:rPr>
          <w:rFonts w:hint="eastAsia"/>
          <w:sz w:val="18"/>
        </w:rPr>
        <w:t>当該</w:t>
      </w:r>
      <w:r w:rsidR="00747B5B" w:rsidRPr="00747B5B">
        <w:rPr>
          <w:rFonts w:hint="eastAsia"/>
          <w:sz w:val="18"/>
        </w:rPr>
        <w:t>法人）に所属する場合には、当該所属する会社の住所、社名及び電話番号を記入すること</w:t>
      </w:r>
      <w:r w:rsidR="00747B5B">
        <w:rPr>
          <w:rFonts w:hint="eastAsia"/>
          <w:sz w:val="18"/>
        </w:rPr>
        <w:t>。</w:t>
      </w:r>
    </w:p>
    <w:p w14:paraId="5C5027B5" w14:textId="77777777" w:rsidR="00A31F38" w:rsidRDefault="00A31F38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資格の欄は、消防設備士又は消防設備点検資格者の区分、種類等、交付年月日、交付番号、交付機関、最新の講習（再講習）受講年月日を記載すること。</w:t>
      </w:r>
    </w:p>
    <w:sectPr w:rsidR="00A31F38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504B" w14:textId="77777777" w:rsidR="00216952" w:rsidRDefault="00216952">
      <w:r>
        <w:separator/>
      </w:r>
    </w:p>
  </w:endnote>
  <w:endnote w:type="continuationSeparator" w:id="0">
    <w:p w14:paraId="69D25B57" w14:textId="77777777" w:rsidR="00216952" w:rsidRDefault="002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43C4" w14:textId="77777777" w:rsidR="00216952" w:rsidRDefault="00216952">
      <w:r>
        <w:separator/>
      </w:r>
    </w:p>
  </w:footnote>
  <w:footnote w:type="continuationSeparator" w:id="0">
    <w:p w14:paraId="1F5992BC" w14:textId="77777777" w:rsidR="00216952" w:rsidRDefault="0021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73EB" w14:textId="77777777" w:rsidR="00A31F38" w:rsidRDefault="00A31F38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B"/>
    <w:rsid w:val="001A578D"/>
    <w:rsid w:val="00216952"/>
    <w:rsid w:val="002451E7"/>
    <w:rsid w:val="00412916"/>
    <w:rsid w:val="00747B5B"/>
    <w:rsid w:val="008D06AF"/>
    <w:rsid w:val="00A31F38"/>
    <w:rsid w:val="00D13BB7"/>
    <w:rsid w:val="00F044CE"/>
    <w:rsid w:val="00F07F2E"/>
    <w:rsid w:val="00F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43BF4A"/>
  <w15:docId w15:val="{0B66CE6B-EFA5-45AC-8A9D-CF235F9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</vt:lpstr>
      <vt:lpstr>別記様式第３</vt:lpstr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</dc:title>
  <dc:creator>まるまるまる</dc:creator>
  <cp:lastModifiedBy>消防本部３</cp:lastModifiedBy>
  <cp:revision>2</cp:revision>
  <cp:lastPrinted>2006-05-24T23:54:00Z</cp:lastPrinted>
  <dcterms:created xsi:type="dcterms:W3CDTF">2021-01-14T04:45:00Z</dcterms:created>
  <dcterms:modified xsi:type="dcterms:W3CDTF">2021-01-14T04:45:00Z</dcterms:modified>
</cp:coreProperties>
</file>