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500F" w14:textId="77777777" w:rsidR="00494699" w:rsidRDefault="00494699">
      <w:pPr>
        <w:spacing w:after="120"/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670"/>
        <w:gridCol w:w="380"/>
        <w:gridCol w:w="380"/>
        <w:gridCol w:w="185"/>
        <w:gridCol w:w="195"/>
        <w:gridCol w:w="380"/>
        <w:gridCol w:w="160"/>
        <w:gridCol w:w="220"/>
        <w:gridCol w:w="380"/>
        <w:gridCol w:w="380"/>
        <w:gridCol w:w="603"/>
        <w:gridCol w:w="97"/>
        <w:gridCol w:w="507"/>
        <w:gridCol w:w="604"/>
        <w:gridCol w:w="604"/>
        <w:gridCol w:w="793"/>
        <w:gridCol w:w="794"/>
        <w:gridCol w:w="583"/>
        <w:gridCol w:w="211"/>
        <w:gridCol w:w="794"/>
      </w:tblGrid>
      <w:tr w:rsidR="00494699" w14:paraId="711F12E0" w14:textId="77777777">
        <w:trPr>
          <w:cantSplit/>
          <w:trHeight w:hRule="exact" w:val="3700"/>
        </w:trPr>
        <w:tc>
          <w:tcPr>
            <w:tcW w:w="9300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D44862" w14:textId="77777777" w:rsidR="00494699" w:rsidRDefault="00494699">
            <w:pPr>
              <w:wordWrap w:val="0"/>
              <w:spacing w:line="32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　火　器　試　験　結　果　報　告　書</w:t>
            </w:r>
          </w:p>
          <w:p w14:paraId="6DE9B808" w14:textId="77777777" w:rsidR="00494699" w:rsidRDefault="00494699">
            <w:pPr>
              <w:wordWrap w:val="0"/>
              <w:spacing w:line="320" w:lineRule="exact"/>
              <w:ind w:left="100" w:right="100"/>
              <w:rPr>
                <w:sz w:val="24"/>
              </w:rPr>
            </w:pPr>
          </w:p>
          <w:p w14:paraId="3A460258" w14:textId="77777777" w:rsidR="00494699" w:rsidRDefault="00494699">
            <w:pPr>
              <w:wordWrap w:val="0"/>
              <w:spacing w:line="32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実施日　　　　　年　　月　　日　</w:t>
            </w:r>
          </w:p>
          <w:p w14:paraId="2AD4B220" w14:textId="77777777" w:rsidR="00494699" w:rsidRDefault="00494699">
            <w:pPr>
              <w:wordWrap w:val="0"/>
              <w:spacing w:line="320" w:lineRule="exact"/>
              <w:ind w:left="100" w:right="100"/>
              <w:rPr>
                <w:sz w:val="24"/>
              </w:rPr>
            </w:pPr>
          </w:p>
          <w:p w14:paraId="3CC24C64" w14:textId="77777777" w:rsidR="00494699" w:rsidRDefault="00494699">
            <w:pPr>
              <w:wordWrap w:val="0"/>
              <w:spacing w:line="32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実施者　　　　　　　　　　　　　　　　　　　</w:t>
            </w:r>
          </w:p>
          <w:p w14:paraId="04F97F35" w14:textId="77777777" w:rsidR="00494699" w:rsidRDefault="00494699">
            <w:pPr>
              <w:wordWrap w:val="0"/>
              <w:spacing w:line="320" w:lineRule="exact"/>
              <w:ind w:left="100" w:right="100"/>
              <w:rPr>
                <w:sz w:val="24"/>
              </w:rPr>
            </w:pPr>
          </w:p>
          <w:p w14:paraId="7291D6CA" w14:textId="77777777" w:rsidR="00494699" w:rsidRDefault="00494699">
            <w:pPr>
              <w:wordWrap w:val="0"/>
              <w:spacing w:line="32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14:paraId="5FE9E89C" w14:textId="77777777" w:rsidR="00494699" w:rsidRDefault="00494699">
            <w:pPr>
              <w:wordWrap w:val="0"/>
              <w:spacing w:line="320" w:lineRule="exact"/>
              <w:ind w:left="100" w:right="100"/>
              <w:rPr>
                <w:sz w:val="24"/>
              </w:rPr>
            </w:pPr>
          </w:p>
          <w:p w14:paraId="2B8D91CC" w14:textId="6243513D" w:rsidR="00494699" w:rsidRDefault="00494699">
            <w:pPr>
              <w:wordWrap w:val="0"/>
              <w:spacing w:line="32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</w:t>
            </w:r>
            <w:r w:rsidR="003E0F50">
              <w:rPr>
                <w:rFonts w:hint="eastAsia"/>
                <w:sz w:val="24"/>
              </w:rPr>
              <w:t xml:space="preserve"> </w:t>
            </w:r>
            <w:r w:rsidR="003E0F50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494699" w14:paraId="3093A6C0" w14:textId="77777777">
        <w:trPr>
          <w:cantSplit/>
          <w:trHeight w:hRule="exact" w:val="36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14:paraId="50241E6D" w14:textId="77777777" w:rsidR="00494699" w:rsidRDefault="00494699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360" w:type="dxa"/>
            <w:gridSpan w:val="11"/>
            <w:vAlign w:val="center"/>
          </w:tcPr>
          <w:p w14:paraId="14B0099A" w14:textId="77777777" w:rsidR="00494699" w:rsidRDefault="00494699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（　　　）項　・</w:t>
            </w:r>
          </w:p>
        </w:tc>
        <w:tc>
          <w:tcPr>
            <w:tcW w:w="1111" w:type="dxa"/>
            <w:gridSpan w:val="2"/>
            <w:vAlign w:val="center"/>
          </w:tcPr>
          <w:p w14:paraId="406D0FCB" w14:textId="77777777" w:rsidR="00494699" w:rsidRDefault="00494699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779" w:type="dxa"/>
            <w:gridSpan w:val="6"/>
            <w:tcBorders>
              <w:right w:val="single" w:sz="8" w:space="0" w:color="auto"/>
            </w:tcBorders>
            <w:vAlign w:val="center"/>
          </w:tcPr>
          <w:p w14:paraId="3303B716" w14:textId="77777777" w:rsidR="00494699" w:rsidRDefault="00494699">
            <w:pPr>
              <w:wordWrap w:val="0"/>
              <w:spacing w:line="210" w:lineRule="exact"/>
              <w:ind w:left="100" w:right="100"/>
              <w:jc w:val="center"/>
              <w:rPr>
                <w:w w:val="96"/>
              </w:rPr>
            </w:pPr>
            <w:r>
              <w:rPr>
                <w:rFonts w:hint="eastAsia"/>
                <w:w w:val="96"/>
              </w:rPr>
              <w:t>耐火構造で内装制限したもの　 その他</w:t>
            </w:r>
          </w:p>
        </w:tc>
      </w:tr>
      <w:tr w:rsidR="00494699" w14:paraId="160476CE" w14:textId="77777777">
        <w:trPr>
          <w:cantSplit/>
          <w:trHeight w:hRule="exact" w:val="36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14:paraId="2B70F2D6" w14:textId="77777777" w:rsidR="00494699" w:rsidRDefault="00494699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80" w:type="dxa"/>
            <w:gridSpan w:val="6"/>
            <w:vAlign w:val="center"/>
          </w:tcPr>
          <w:p w14:paraId="2720C27A" w14:textId="77777777" w:rsidR="00494699" w:rsidRDefault="00494699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  <w:w w:val="90"/>
              </w:rPr>
              <w:t>ｍ</w:t>
            </w:r>
            <w:r>
              <w:rPr>
                <w:rFonts w:hint="eastAsia"/>
                <w:w w:val="90"/>
                <w:vertAlign w:val="superscript"/>
              </w:rPr>
              <w:t>2</w:t>
            </w:r>
          </w:p>
        </w:tc>
        <w:tc>
          <w:tcPr>
            <w:tcW w:w="1680" w:type="dxa"/>
            <w:gridSpan w:val="5"/>
            <w:vAlign w:val="center"/>
          </w:tcPr>
          <w:p w14:paraId="2ED187C8" w14:textId="77777777"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必要能力単位</w:t>
            </w:r>
          </w:p>
        </w:tc>
        <w:tc>
          <w:tcPr>
            <w:tcW w:w="1111" w:type="dxa"/>
            <w:gridSpan w:val="2"/>
            <w:vAlign w:val="center"/>
          </w:tcPr>
          <w:p w14:paraId="3752C5BE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74" w:type="dxa"/>
            <w:gridSpan w:val="4"/>
            <w:vAlign w:val="center"/>
          </w:tcPr>
          <w:p w14:paraId="7D78EBCD" w14:textId="77777777"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緩和対象の消火設備</w:t>
            </w:r>
          </w:p>
        </w:tc>
        <w:tc>
          <w:tcPr>
            <w:tcW w:w="1005" w:type="dxa"/>
            <w:gridSpan w:val="2"/>
            <w:tcBorders>
              <w:right w:val="single" w:sz="8" w:space="0" w:color="auto"/>
            </w:tcBorders>
            <w:vAlign w:val="center"/>
          </w:tcPr>
          <w:p w14:paraId="22FB1940" w14:textId="77777777"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有　無</w:t>
            </w:r>
          </w:p>
        </w:tc>
      </w:tr>
      <w:tr w:rsidR="00494699" w14:paraId="452AE8AF" w14:textId="77777777">
        <w:trPr>
          <w:cantSplit/>
          <w:trHeight w:hRule="exact" w:val="360"/>
        </w:trPr>
        <w:tc>
          <w:tcPr>
            <w:tcW w:w="1995" w:type="dxa"/>
            <w:gridSpan w:val="5"/>
            <w:tcBorders>
              <w:left w:val="single" w:sz="8" w:space="0" w:color="auto"/>
            </w:tcBorders>
            <w:vAlign w:val="center"/>
          </w:tcPr>
          <w:p w14:paraId="444E8C69" w14:textId="77777777" w:rsidR="00494699" w:rsidRDefault="00494699">
            <w:pPr>
              <w:wordWrap w:val="0"/>
              <w:spacing w:line="210" w:lineRule="exact"/>
              <w:ind w:left="100" w:right="100"/>
              <w:rPr>
                <w:w w:val="94"/>
              </w:rPr>
            </w:pPr>
            <w:r>
              <w:rPr>
                <w:rFonts w:hint="eastAsia"/>
                <w:w w:val="94"/>
              </w:rPr>
              <w:t>付加設置部分の有無</w:t>
            </w:r>
          </w:p>
        </w:tc>
        <w:tc>
          <w:tcPr>
            <w:tcW w:w="7305" w:type="dxa"/>
            <w:gridSpan w:val="16"/>
            <w:tcBorders>
              <w:right w:val="single" w:sz="8" w:space="0" w:color="auto"/>
            </w:tcBorders>
            <w:vAlign w:val="center"/>
          </w:tcPr>
          <w:p w14:paraId="146D6E3D" w14:textId="77777777" w:rsidR="00494699" w:rsidRDefault="00494699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有（少量危険物・指定可燃物・電気設備・火気使用設備）　　　無</w:t>
            </w:r>
          </w:p>
        </w:tc>
      </w:tr>
      <w:tr w:rsidR="00494699" w14:paraId="7E0784FE" w14:textId="77777777">
        <w:trPr>
          <w:cantSplit/>
          <w:trHeight w:hRule="exact" w:val="360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vAlign w:val="center"/>
          </w:tcPr>
          <w:p w14:paraId="1A2D6934" w14:textId="77777777" w:rsidR="00494699" w:rsidRDefault="00494699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5B29AB62" w14:textId="77777777" w:rsidR="00494699" w:rsidRDefault="00494699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883" w:type="dxa"/>
            <w:gridSpan w:val="9"/>
            <w:vAlign w:val="center"/>
          </w:tcPr>
          <w:p w14:paraId="68A0B0FB" w14:textId="77777777"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消火器の種別及び個数</w:t>
            </w:r>
          </w:p>
        </w:tc>
        <w:tc>
          <w:tcPr>
            <w:tcW w:w="1812" w:type="dxa"/>
            <w:gridSpan w:val="4"/>
            <w:vAlign w:val="center"/>
          </w:tcPr>
          <w:p w14:paraId="77B279FA" w14:textId="77777777"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能力単位</w:instrText>
            </w:r>
            <w:r>
              <w:instrText>,</w:instrText>
            </w:r>
            <w:r>
              <w:rPr>
                <w:rFonts w:hint="eastAsia"/>
              </w:rPr>
              <w:instrText xml:space="preserve"> 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75" w:type="dxa"/>
            <w:gridSpan w:val="5"/>
            <w:tcBorders>
              <w:right w:val="single" w:sz="8" w:space="0" w:color="auto"/>
            </w:tcBorders>
            <w:vAlign w:val="center"/>
          </w:tcPr>
          <w:p w14:paraId="14FE6223" w14:textId="77777777"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結　　　　　　 果</w:t>
            </w:r>
          </w:p>
        </w:tc>
      </w:tr>
      <w:tr w:rsidR="00494699" w14:paraId="02CF840F" w14:textId="77777777">
        <w:trPr>
          <w:cantSplit/>
          <w:trHeight w:hRule="exact" w:val="735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center"/>
          </w:tcPr>
          <w:p w14:paraId="018611E4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0F6916FF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4DA3ECD5" w14:textId="77777777"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380" w:type="dxa"/>
            <w:gridSpan w:val="2"/>
            <w:vAlign w:val="center"/>
          </w:tcPr>
          <w:p w14:paraId="24C19590" w14:textId="77777777"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380" w:type="dxa"/>
            <w:vAlign w:val="center"/>
          </w:tcPr>
          <w:p w14:paraId="31937FF1" w14:textId="77777777"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380" w:type="dxa"/>
            <w:gridSpan w:val="2"/>
            <w:vAlign w:val="center"/>
          </w:tcPr>
          <w:p w14:paraId="02A01719" w14:textId="77777777"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380" w:type="dxa"/>
            <w:vAlign w:val="center"/>
          </w:tcPr>
          <w:p w14:paraId="52A2C5B1" w14:textId="77777777"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380" w:type="dxa"/>
            <w:vAlign w:val="center"/>
          </w:tcPr>
          <w:p w14:paraId="4986E634" w14:textId="77777777"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603" w:type="dxa"/>
            <w:vAlign w:val="center"/>
          </w:tcPr>
          <w:p w14:paraId="573A2DA2" w14:textId="77777777" w:rsidR="00494699" w:rsidRDefault="00494699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604" w:type="dxa"/>
            <w:gridSpan w:val="2"/>
            <w:vAlign w:val="center"/>
          </w:tcPr>
          <w:p w14:paraId="6DF58A66" w14:textId="77777777"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604" w:type="dxa"/>
            <w:vAlign w:val="center"/>
          </w:tcPr>
          <w:p w14:paraId="7FCB5021" w14:textId="77777777"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604" w:type="dxa"/>
            <w:vAlign w:val="center"/>
          </w:tcPr>
          <w:p w14:paraId="35CE038A" w14:textId="77777777" w:rsidR="00494699" w:rsidRDefault="00494699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793" w:type="dxa"/>
            <w:vAlign w:val="center"/>
          </w:tcPr>
          <w:p w14:paraId="3B6AA138" w14:textId="77777777" w:rsidR="00494699" w:rsidRDefault="00494699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適応性</w:t>
            </w:r>
          </w:p>
        </w:tc>
        <w:tc>
          <w:tcPr>
            <w:tcW w:w="794" w:type="dxa"/>
            <w:vAlign w:val="center"/>
          </w:tcPr>
          <w:p w14:paraId="04B7C441" w14:textId="77777777" w:rsidR="00494699" w:rsidRDefault="00494699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設置場所　等</w:t>
            </w:r>
          </w:p>
        </w:tc>
        <w:tc>
          <w:tcPr>
            <w:tcW w:w="794" w:type="dxa"/>
            <w:gridSpan w:val="2"/>
            <w:vAlign w:val="center"/>
          </w:tcPr>
          <w:p w14:paraId="18F09C1A" w14:textId="77777777" w:rsidR="00494699" w:rsidRDefault="00494699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標　識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61A1448B" w14:textId="77777777" w:rsidR="00494699" w:rsidRDefault="00494699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機　器</w:t>
            </w:r>
          </w:p>
        </w:tc>
      </w:tr>
      <w:tr w:rsidR="00494699" w14:paraId="42B2947F" w14:textId="77777777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14:paraId="6E09D4B7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14:paraId="0A326334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4A146987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0C213D42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7237BEF3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5FA57666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69BC0649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6D4A198D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14:paraId="4EC319CD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14:paraId="2DC1B6C0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7B8C9F17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5CC03029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14:paraId="54048A02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14:paraId="4D2F44E5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14:paraId="2972DAB0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363C4F14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 w14:paraId="0A0EBD6B" w14:textId="77777777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14:paraId="57F7AAFF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14:paraId="5367D0D4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50C326D6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69B5C711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7DA2C385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6833B82E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232DA816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299612A2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14:paraId="7D55A4FE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14:paraId="59A7A3CD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0F43CF4F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3774C964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14:paraId="165EC3F1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14:paraId="4C8FBA62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14:paraId="40EE2688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0B48FC96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 w14:paraId="424A82C0" w14:textId="77777777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14:paraId="72856AD0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14:paraId="035FAF91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08DF06DA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6F167D02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4CC6AF2F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7D3B88D8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6FFDC073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74CCF0E3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14:paraId="75423111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14:paraId="07615C14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3D162B54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16891AF9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14:paraId="24DC73B0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14:paraId="384EE760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14:paraId="460F2FCE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4FA9DB2F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 w14:paraId="288E6F64" w14:textId="77777777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14:paraId="3F86D013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14:paraId="31E937F4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5B145751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3666A9CD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1B8CDC1E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05E518AF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40F0A460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6ADED68E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14:paraId="01DA0412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14:paraId="23DACB08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1BABB6FF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25980AE3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14:paraId="54E66D6C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14:paraId="2700A29A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14:paraId="5E6AA3AB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3C15BA07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 w14:paraId="6E242355" w14:textId="77777777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14:paraId="7B5428CA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14:paraId="66ADC8F0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34028D42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60F1F04C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3C9C6CD9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5808A77C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5F0E140A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3A23B53A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14:paraId="06EC33A3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14:paraId="2E85A538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5820273D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648E3D74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14:paraId="3FD8735E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14:paraId="6DCEAA06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14:paraId="2C5D8FF5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1C687383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 w14:paraId="536209FB" w14:textId="77777777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14:paraId="7B6C5D4D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14:paraId="074442B2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60BF538B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26F4F422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1E4680C3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11C68C77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0907599F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7A05D890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14:paraId="4D52082B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14:paraId="5F103D33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0D08B6BB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2256D850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14:paraId="78B52743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14:paraId="58B02A01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14:paraId="79483B28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631262B8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 w14:paraId="5198105A" w14:textId="77777777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14:paraId="7325B38E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14:paraId="08663278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53AADE04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5D1410AD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65D092CA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0D9C3656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3CDD4ABF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1089627F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14:paraId="01946534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14:paraId="34FB1ECF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20D9B768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5B5DC558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14:paraId="376897C6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14:paraId="42935E25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14:paraId="2A8F9BC4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62577E60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 w14:paraId="1E550A27" w14:textId="77777777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14:paraId="51B8209D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14:paraId="1FC811A9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595A4614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773F4441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512A6D65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63B3983A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7BE3CF6B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6D9940B7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14:paraId="2B54AEA2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14:paraId="6ABC43F5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5387F64E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2200E22F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14:paraId="16F1E25E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14:paraId="5885F9F4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14:paraId="26D2DC42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0258A8EC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 w14:paraId="7577C922" w14:textId="77777777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14:paraId="3F733849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14:paraId="42432941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25926933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7CDA810C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65959A0D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3743C5C1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3E065F92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158D3171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14:paraId="64AE87E0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14:paraId="169F95B0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033E3757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04DDB324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14:paraId="482E17D7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14:paraId="2B556093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14:paraId="0566AAEB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4EB79FBC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 w14:paraId="5E80847E" w14:textId="77777777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14:paraId="0F6C1564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14:paraId="407D5081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22864107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13796D0E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34597ED0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6862CB66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31220017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006A4BC0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14:paraId="08E8AC9E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14:paraId="6132CECA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7533F2DC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64F8D16A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14:paraId="3886B423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14:paraId="22B97A62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14:paraId="4098C902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40642F89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 w14:paraId="2D1CD799" w14:textId="77777777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14:paraId="0367BAEE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14:paraId="3D7AF82E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318FCDA2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74D0A048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02A1E199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17584C61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3176D5A5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36EEF275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14:paraId="07D85257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14:paraId="10DB934C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52AE8D38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0D6C898B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14:paraId="17E55810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14:paraId="54702AFD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14:paraId="6E2E0932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7723A278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 w14:paraId="0D48C82B" w14:textId="77777777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14:paraId="4687C1C1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14:paraId="6120D34A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4356B757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70C46F4D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3AEECFFD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76ADEFDA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09D78153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2B88FBD6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14:paraId="4131FA70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14:paraId="35616F48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75F6F9C4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1ED8C187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14:paraId="7C850C1D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14:paraId="172EBDF5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14:paraId="773A1892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0ACD9E91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 w14:paraId="49235534" w14:textId="77777777">
        <w:trPr>
          <w:cantSplit/>
          <w:trHeight w:hRule="exact" w:val="360"/>
        </w:trPr>
        <w:tc>
          <w:tcPr>
            <w:tcW w:w="380" w:type="dxa"/>
            <w:tcBorders>
              <w:left w:val="single" w:sz="8" w:space="0" w:color="auto"/>
            </w:tcBorders>
            <w:vAlign w:val="center"/>
          </w:tcPr>
          <w:p w14:paraId="3C33C288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14:paraId="28BABBFE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1ECAB7EC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61FE987F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7F2D3013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039A5758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531589FC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7C5B592B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14:paraId="5778B18B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14:paraId="4C400321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4EC4D677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70646606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3" w:type="dxa"/>
            <w:vAlign w:val="center"/>
          </w:tcPr>
          <w:p w14:paraId="56AAE95E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vAlign w:val="center"/>
          </w:tcPr>
          <w:p w14:paraId="75C79848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gridSpan w:val="2"/>
            <w:vAlign w:val="center"/>
          </w:tcPr>
          <w:p w14:paraId="0529F9E5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4" w:type="dxa"/>
            <w:tcBorders>
              <w:right w:val="single" w:sz="8" w:space="0" w:color="auto"/>
            </w:tcBorders>
            <w:vAlign w:val="center"/>
          </w:tcPr>
          <w:p w14:paraId="366483DC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  <w:tr w:rsidR="00494699" w14:paraId="48B73C32" w14:textId="77777777">
        <w:trPr>
          <w:cantSplit/>
          <w:trHeight w:hRule="exact" w:val="360"/>
        </w:trPr>
        <w:tc>
          <w:tcPr>
            <w:tcW w:w="1430" w:type="dxa"/>
            <w:gridSpan w:val="3"/>
            <w:tcBorders>
              <w:left w:val="single" w:sz="8" w:space="0" w:color="auto"/>
            </w:tcBorders>
            <w:vAlign w:val="center"/>
          </w:tcPr>
          <w:p w14:paraId="6B889443" w14:textId="77777777" w:rsidR="00494699" w:rsidRDefault="00494699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380" w:type="dxa"/>
            <w:vAlign w:val="center"/>
          </w:tcPr>
          <w:p w14:paraId="71ACCF83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0DA1DA7D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1547B7AB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gridSpan w:val="2"/>
            <w:vAlign w:val="center"/>
          </w:tcPr>
          <w:p w14:paraId="7B5DCED1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58D434DD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80" w:type="dxa"/>
            <w:vAlign w:val="center"/>
          </w:tcPr>
          <w:p w14:paraId="5FFCF5BF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3" w:type="dxa"/>
            <w:vAlign w:val="center"/>
          </w:tcPr>
          <w:p w14:paraId="066C9D12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gridSpan w:val="2"/>
            <w:vAlign w:val="center"/>
          </w:tcPr>
          <w:p w14:paraId="0FD2789C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1869AD93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04" w:type="dxa"/>
            <w:vAlign w:val="center"/>
          </w:tcPr>
          <w:p w14:paraId="29349D05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75" w:type="dxa"/>
            <w:gridSpan w:val="5"/>
            <w:tcBorders>
              <w:right w:val="single" w:sz="8" w:space="0" w:color="auto"/>
            </w:tcBorders>
            <w:vAlign w:val="center"/>
          </w:tcPr>
          <w:p w14:paraId="6278A0A1" w14:textId="77777777" w:rsidR="00494699" w:rsidRPr="00C81859" w:rsidRDefault="00494699">
            <w:pPr>
              <w:wordWrap w:val="0"/>
              <w:spacing w:line="210" w:lineRule="exact"/>
              <w:ind w:left="100" w:right="100"/>
              <w:jc w:val="center"/>
              <w:rPr>
                <w:spacing w:val="-20"/>
              </w:rPr>
            </w:pPr>
            <w:r w:rsidRPr="00C81859">
              <w:rPr>
                <w:rFonts w:hint="eastAsia"/>
                <w:spacing w:val="-20"/>
              </w:rPr>
              <w:t>――――――</w:t>
            </w:r>
          </w:p>
        </w:tc>
      </w:tr>
      <w:tr w:rsidR="00494699" w14:paraId="444BFAE4" w14:textId="77777777">
        <w:trPr>
          <w:cantSplit/>
          <w:trHeight w:hRule="exact" w:val="105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388D1FBC" w14:textId="77777777" w:rsidR="00494699" w:rsidRDefault="00494699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92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073369" w14:textId="77777777" w:rsidR="00494699" w:rsidRDefault="00494699">
            <w:pPr>
              <w:wordWrap w:val="0"/>
              <w:spacing w:line="210" w:lineRule="exact"/>
              <w:ind w:left="100" w:right="100"/>
            </w:pPr>
          </w:p>
        </w:tc>
      </w:tr>
    </w:tbl>
    <w:p w14:paraId="31E4DC10" w14:textId="0C50E342" w:rsidR="00494699" w:rsidRDefault="00494699">
      <w:pPr>
        <w:wordWrap w:val="0"/>
        <w:spacing w:line="270" w:lineRule="exact"/>
        <w:ind w:left="540" w:hanging="540"/>
        <w:rPr>
          <w:sz w:val="18"/>
        </w:rPr>
      </w:pPr>
      <w:r>
        <w:rPr>
          <w:rFonts w:hint="eastAsia"/>
          <w:sz w:val="18"/>
        </w:rPr>
        <w:t>備考１　この用紙の大きさは、日本</w:t>
      </w:r>
      <w:r w:rsidR="00851D95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14:paraId="33DB267C" w14:textId="77777777" w:rsidR="00494699" w:rsidRDefault="00494699">
      <w:pPr>
        <w:wordWrap w:val="0"/>
        <w:spacing w:line="27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14:paraId="79602043" w14:textId="77777777" w:rsidR="00494699" w:rsidRDefault="00494699">
      <w:pPr>
        <w:wordWrap w:val="0"/>
        <w:spacing w:line="27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３　ａは粉末消火器、ｂは泡消火器、ｃは強化液消火器、ｄは二酸化炭素消火器、ｅはハロゲン化物消火器及びｆは水消火器をいう。また、能力単位Ｃ欄は、該当する消火器が設置してある場合に○印で記入すること。</w:t>
      </w:r>
    </w:p>
    <w:p w14:paraId="77C29389" w14:textId="77777777" w:rsidR="00494699" w:rsidRDefault="00494699">
      <w:pPr>
        <w:wordWrap w:val="0"/>
        <w:spacing w:line="27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４　付加設置すべき部分がある場合には、各階ごとに、用途の欄にその部分を記入すること。</w:t>
      </w:r>
    </w:p>
    <w:p w14:paraId="7EA2EFDE" w14:textId="77777777" w:rsidR="00494699" w:rsidRDefault="00494699">
      <w:r>
        <w:rPr>
          <w:rFonts w:hint="eastAsia"/>
          <w:sz w:val="18"/>
        </w:rPr>
        <w:t xml:space="preserve">　　５　結果の欄には、良否を記入すること。</w:t>
      </w:r>
    </w:p>
    <w:sectPr w:rsidR="00494699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857F9" w14:textId="77777777" w:rsidR="00FC7B70" w:rsidRDefault="00FC7B70">
      <w:r>
        <w:separator/>
      </w:r>
    </w:p>
  </w:endnote>
  <w:endnote w:type="continuationSeparator" w:id="0">
    <w:p w14:paraId="2AC3BCF9" w14:textId="77777777" w:rsidR="00FC7B70" w:rsidRDefault="00FC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83DA1" w14:textId="77777777" w:rsidR="00494699" w:rsidRDefault="004946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916A7" w14:textId="77777777" w:rsidR="00FC7B70" w:rsidRDefault="00FC7B70">
      <w:r>
        <w:separator/>
      </w:r>
    </w:p>
  </w:footnote>
  <w:footnote w:type="continuationSeparator" w:id="0">
    <w:p w14:paraId="53267AA8" w14:textId="77777777" w:rsidR="00FC7B70" w:rsidRDefault="00FC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E04AF" w14:textId="77777777" w:rsidR="00494699" w:rsidRDefault="00494699">
    <w:pPr>
      <w:pStyle w:val="a5"/>
      <w:jc w:val="center"/>
      <w:rPr>
        <w:sz w:val="18"/>
      </w:rPr>
    </w:pPr>
    <w:r>
      <w:rPr>
        <w:rStyle w:val="a6"/>
        <w:rFonts w:ascii="ＭＳ Ｐゴシック" w:eastAsia="ＭＳ Ｐゴシック"/>
        <w:sz w:val="18"/>
      </w:rPr>
      <w:fldChar w:fldCharType="begin"/>
    </w:r>
    <w:r>
      <w:rPr>
        <w:rStyle w:val="a6"/>
        <w:rFonts w:ascii="ＭＳ Ｐゴシック" w:eastAsia="ＭＳ Ｐゴシック"/>
        <w:sz w:val="18"/>
      </w:rPr>
      <w:instrText xml:space="preserve"> PAGE </w:instrText>
    </w:r>
    <w:r>
      <w:rPr>
        <w:rStyle w:val="a6"/>
        <w:rFonts w:ascii="ＭＳ Ｐゴシック" w:eastAsia="ＭＳ Ｐゴシック"/>
        <w:sz w:val="18"/>
      </w:rPr>
      <w:fldChar w:fldCharType="separate"/>
    </w:r>
    <w:r>
      <w:rPr>
        <w:rStyle w:val="a6"/>
        <w:rFonts w:ascii="ＭＳ Ｐゴシック" w:eastAsia="ＭＳ Ｐゴシック"/>
        <w:noProof/>
        <w:sz w:val="18"/>
      </w:rPr>
      <w:t>2</w:t>
    </w:r>
    <w:r>
      <w:rPr>
        <w:rStyle w:val="a6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F3"/>
    <w:rsid w:val="003E0F50"/>
    <w:rsid w:val="00494699"/>
    <w:rsid w:val="006E5BD8"/>
    <w:rsid w:val="007148F3"/>
    <w:rsid w:val="00851D95"/>
    <w:rsid w:val="00AA42FF"/>
    <w:rsid w:val="00C81859"/>
    <w:rsid w:val="00DB155D"/>
    <w:rsid w:val="00F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8ED6B"/>
  <w15:docId w15:val="{C3EFE8D2-B2AC-480C-B8B6-3EF8ABC1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電子メールのスタイル15"/>
    <w:basedOn w:val="a0"/>
    <w:rPr>
      <w:rFonts w:ascii="Arial" w:eastAsia="ＭＳ ゴシック" w:hAnsi="Arial"/>
      <w:color w:val="auto"/>
      <w:sz w:val="20"/>
      <w:szCs w:val="20"/>
    </w:rPr>
  </w:style>
  <w:style w:type="character" w:customStyle="1" w:styleId="16">
    <w:name w:val="電子メールのスタイル16"/>
    <w:basedOn w:val="a0"/>
    <w:rPr>
      <w:rFonts w:ascii="Arial" w:eastAsia="ＭＳ ゴシック" w:hAnsi="Arial"/>
      <w:color w:val="auto"/>
      <w:sz w:val="20"/>
      <w:szCs w:val="20"/>
    </w:rPr>
  </w:style>
  <w:style w:type="paragraph" w:styleId="a3">
    <w:name w:val="Plain Text"/>
    <w:basedOn w:val="a"/>
    <w:rPr>
      <w:rFonts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第１章"/>
    <w:basedOn w:val="a3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3"/>
    <w:pPr>
      <w:jc w:val="center"/>
    </w:pPr>
    <w:rPr>
      <w:sz w:val="36"/>
      <w:szCs w:val="36"/>
    </w:rPr>
  </w:style>
  <w:style w:type="paragraph" w:customStyle="1" w:styleId="01">
    <w:name w:val="目次01"/>
    <w:basedOn w:val="a3"/>
    <w:pPr>
      <w:jc w:val="center"/>
    </w:pPr>
  </w:style>
  <w:style w:type="paragraph" w:customStyle="1" w:styleId="020">
    <w:name w:val="目次02"/>
    <w:basedOn w:val="a3"/>
  </w:style>
  <w:style w:type="paragraph" w:customStyle="1" w:styleId="03">
    <w:name w:val="目次03"/>
    <w:basedOn w:val="a3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3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3"/>
    <w:rPr>
      <w:rFonts w:ascii="ＭＳ ゴシック" w:eastAsia="ＭＳ ゴシック"/>
    </w:rPr>
  </w:style>
  <w:style w:type="paragraph" w:customStyle="1" w:styleId="040">
    <w:name w:val="04本文"/>
    <w:basedOn w:val="a3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3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3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3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3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3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3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8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372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消防本部３</dc:creator>
  <cp:lastModifiedBy>消防本部３</cp:lastModifiedBy>
  <cp:revision>3</cp:revision>
  <cp:lastPrinted>2019-06-28T05:18:00Z</cp:lastPrinted>
  <dcterms:created xsi:type="dcterms:W3CDTF">2021-01-28T02:16:00Z</dcterms:created>
  <dcterms:modified xsi:type="dcterms:W3CDTF">2021-01-28T02:21:00Z</dcterms:modified>
</cp:coreProperties>
</file>