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65AA" w14:textId="77777777" w:rsidR="00190DEA" w:rsidRDefault="00190DEA" w:rsidP="00201D32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315"/>
        <w:gridCol w:w="1470"/>
        <w:gridCol w:w="900"/>
        <w:gridCol w:w="1050"/>
        <w:gridCol w:w="180"/>
        <w:gridCol w:w="1080"/>
        <w:gridCol w:w="630"/>
        <w:gridCol w:w="1890"/>
        <w:gridCol w:w="630"/>
      </w:tblGrid>
      <w:tr w:rsidR="00190DEA" w14:paraId="5D1972D2" w14:textId="77777777">
        <w:trPr>
          <w:trHeight w:hRule="exact" w:val="3437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16268B" w14:textId="77777777" w:rsidR="00190DEA" w:rsidRDefault="00190DEA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非常コンセント設備</w:t>
            </w:r>
            <w:r w:rsidR="00BC0464">
              <w:rPr>
                <w:rFonts w:hint="eastAsia"/>
                <w:sz w:val="24"/>
              </w:rPr>
              <w:t>（共同住宅用非常コンセント設備）</w:t>
            </w:r>
            <w:r>
              <w:rPr>
                <w:rFonts w:hint="eastAsia"/>
                <w:sz w:val="24"/>
              </w:rPr>
              <w:t>試験結果報告書</w:t>
            </w:r>
          </w:p>
          <w:p w14:paraId="03D158AC" w14:textId="77777777"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14:paraId="11437E7B" w14:textId="77777777" w:rsidR="00190DEA" w:rsidRDefault="00D345B6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</w:t>
            </w:r>
            <w:r w:rsidR="00190DEA">
              <w:rPr>
                <w:rFonts w:hint="eastAsia"/>
                <w:sz w:val="24"/>
              </w:rPr>
              <w:t xml:space="preserve">　年　　　月　　　日　</w:t>
            </w:r>
          </w:p>
          <w:p w14:paraId="6557DD6F" w14:textId="77777777"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14:paraId="76D6D515" w14:textId="77777777" w:rsidR="00190DEA" w:rsidRDefault="00D345B6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</w:t>
            </w:r>
            <w:r w:rsidR="00190DEA">
              <w:rPr>
                <w:rFonts w:hint="eastAsia"/>
                <w:sz w:val="24"/>
              </w:rPr>
              <w:t xml:space="preserve">　　　　　　　　　　　</w:t>
            </w:r>
          </w:p>
          <w:p w14:paraId="2AB98269" w14:textId="77777777"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14:paraId="29CCD2AF" w14:textId="77777777" w:rsidR="00190DEA" w:rsidRDefault="00D345B6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</w:t>
            </w:r>
            <w:r w:rsidR="00190DEA">
              <w:rPr>
                <w:rFonts w:hint="eastAsia"/>
                <w:sz w:val="24"/>
              </w:rPr>
              <w:t xml:space="preserve">　　　　　　　　　　　</w:t>
            </w:r>
          </w:p>
          <w:p w14:paraId="31BB4390" w14:textId="77777777"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14:paraId="781BC9CB" w14:textId="77FDDC03" w:rsidR="00190DEA" w:rsidRDefault="00D345B6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</w:t>
            </w:r>
            <w:r w:rsidR="00190DEA">
              <w:rPr>
                <w:rFonts w:hint="eastAsia"/>
                <w:sz w:val="24"/>
              </w:rPr>
              <w:t xml:space="preserve">　　　　　　　</w:t>
            </w:r>
            <w:r w:rsidR="00092135">
              <w:rPr>
                <w:rFonts w:hint="eastAsia"/>
                <w:sz w:val="24"/>
              </w:rPr>
              <w:t xml:space="preserve">　</w:t>
            </w:r>
            <w:r w:rsidR="00190DEA">
              <w:rPr>
                <w:rFonts w:hint="eastAsia"/>
                <w:sz w:val="24"/>
              </w:rPr>
              <w:t xml:space="preserve">　　　</w:t>
            </w:r>
          </w:p>
        </w:tc>
      </w:tr>
      <w:tr w:rsidR="00190DEA" w14:paraId="44B8BC6D" w14:textId="77777777">
        <w:trPr>
          <w:cantSplit/>
          <w:trHeight w:val="353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14:paraId="3456C8B8" w14:textId="77777777" w:rsidR="00190DEA" w:rsidRDefault="00190DEA" w:rsidP="00DA73B0">
            <w:pPr>
              <w:wordWrap w:val="0"/>
              <w:ind w:left="80" w:right="8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85" w:type="dxa"/>
            <w:gridSpan w:val="3"/>
            <w:vAlign w:val="center"/>
          </w:tcPr>
          <w:p w14:paraId="005EF9F0" w14:textId="77777777" w:rsidR="00190DEA" w:rsidRDefault="00190DEA">
            <w:pPr>
              <w:wordWrap w:val="0"/>
              <w:ind w:left="100" w:right="100"/>
            </w:pPr>
            <w:r>
              <w:rPr>
                <w:rFonts w:hint="eastAsia"/>
              </w:rPr>
              <w:t>（　　）項　・</w:t>
            </w:r>
          </w:p>
        </w:tc>
        <w:tc>
          <w:tcPr>
            <w:tcW w:w="1050" w:type="dxa"/>
            <w:vAlign w:val="center"/>
          </w:tcPr>
          <w:p w14:paraId="56A71D6A" w14:textId="77777777"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60" w:type="dxa"/>
            <w:gridSpan w:val="2"/>
            <w:vAlign w:val="center"/>
          </w:tcPr>
          <w:p w14:paraId="6420524F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14:paraId="47029104" w14:textId="77777777"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14:paraId="48822B02" w14:textId="77777777" w:rsidR="00190DEA" w:rsidRDefault="00190DEA">
            <w:pPr>
              <w:wordWrap w:val="0"/>
              <w:ind w:left="80" w:right="80"/>
              <w:jc w:val="center"/>
            </w:pPr>
            <w:r>
              <w:rPr>
                <w:rFonts w:hint="eastAsia"/>
              </w:rPr>
              <w:t>地上　　階　地階　　階</w:t>
            </w:r>
          </w:p>
        </w:tc>
      </w:tr>
      <w:tr w:rsidR="00190DEA" w14:paraId="7CA72DED" w14:textId="77777777">
        <w:trPr>
          <w:cantSplit/>
          <w:trHeight w:val="353"/>
        </w:trPr>
        <w:tc>
          <w:tcPr>
            <w:tcW w:w="5070" w:type="dxa"/>
            <w:gridSpan w:val="7"/>
            <w:tcBorders>
              <w:left w:val="single" w:sz="8" w:space="0" w:color="auto"/>
            </w:tcBorders>
            <w:vAlign w:val="center"/>
          </w:tcPr>
          <w:p w14:paraId="7E216D1F" w14:textId="77777777" w:rsidR="00190DEA" w:rsidRDefault="00190DEA" w:rsidP="00E94F2C">
            <w:pPr>
              <w:wordWrap w:val="0"/>
              <w:ind w:left="100" w:right="100"/>
              <w:jc w:val="center"/>
            </w:pPr>
            <w:r w:rsidRPr="00751A3E">
              <w:rPr>
                <w:rFonts w:hint="eastAsia"/>
                <w:spacing w:val="210"/>
              </w:rPr>
              <w:t>試験項</w:t>
            </w:r>
            <w:r>
              <w:rPr>
                <w:rFonts w:hint="eastAsia"/>
              </w:rPr>
              <w:t>目</w:t>
            </w:r>
          </w:p>
        </w:tc>
        <w:tc>
          <w:tcPr>
            <w:tcW w:w="3600" w:type="dxa"/>
            <w:gridSpan w:val="3"/>
            <w:vAlign w:val="center"/>
          </w:tcPr>
          <w:p w14:paraId="6364420F" w14:textId="77777777" w:rsidR="00190DEA" w:rsidRDefault="00190DEA" w:rsidP="00E94F2C">
            <w:pPr>
              <w:wordWrap w:val="0"/>
              <w:ind w:left="100" w:right="100"/>
              <w:jc w:val="center"/>
            </w:pPr>
            <w:r w:rsidRPr="00E94F2C">
              <w:rPr>
                <w:rFonts w:hint="eastAsia"/>
                <w:spacing w:val="25"/>
              </w:rPr>
              <w:t>種別・容量等の内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184726C6" w14:textId="77777777" w:rsidR="00190DEA" w:rsidRDefault="00190DEA" w:rsidP="00E94F2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190DEA" w14:paraId="4C4182D5" w14:textId="77777777">
        <w:trPr>
          <w:cantSplit/>
          <w:trHeight w:val="35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499DF8D" w14:textId="77777777" w:rsidR="00190DEA" w:rsidRDefault="00190DEA" w:rsidP="00DA73B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外観試験</w:t>
            </w:r>
          </w:p>
        </w:tc>
        <w:tc>
          <w:tcPr>
            <w:tcW w:w="4650" w:type="dxa"/>
            <w:gridSpan w:val="6"/>
            <w:vAlign w:val="center"/>
          </w:tcPr>
          <w:p w14:paraId="0E21E0D8" w14:textId="77777777" w:rsidR="00190DEA" w:rsidRDefault="00190DEA" w:rsidP="00751A3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　　置　　　場　　　所　　　等</w:t>
            </w:r>
          </w:p>
        </w:tc>
        <w:tc>
          <w:tcPr>
            <w:tcW w:w="3600" w:type="dxa"/>
            <w:gridSpan w:val="3"/>
            <w:vAlign w:val="center"/>
          </w:tcPr>
          <w:p w14:paraId="44BB6FEC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5C18613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29676114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8450FDB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5C7DFC4E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3600" w:type="dxa"/>
            <w:gridSpan w:val="4"/>
            <w:vAlign w:val="center"/>
          </w:tcPr>
          <w:p w14:paraId="68451B91" w14:textId="77777777" w:rsidR="00190DEA" w:rsidRDefault="008C009D" w:rsidP="00751A3E">
            <w:pPr>
              <w:wordWrap w:val="0"/>
              <w:ind w:left="100" w:right="100"/>
              <w:jc w:val="distribute"/>
            </w:pPr>
            <w:r>
              <w:rPr>
                <w:rFonts w:hAnsi="ＭＳ 明朝" w:cs="ＭＳ 明朝" w:hint="eastAsia"/>
              </w:rPr>
              <w:t>11</w:t>
            </w:r>
            <w:r>
              <w:rPr>
                <w:rFonts w:hint="eastAsia"/>
              </w:rPr>
              <w:t xml:space="preserve"> 　</w:t>
            </w:r>
            <w:r w:rsidR="00190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90DEA">
              <w:rPr>
                <w:rFonts w:hint="eastAsia"/>
              </w:rPr>
              <w:t xml:space="preserve">　階</w:t>
            </w:r>
            <w:r>
              <w:rPr>
                <w:rFonts w:hint="eastAsia"/>
              </w:rPr>
              <w:t xml:space="preserve"> </w:t>
            </w:r>
            <w:r w:rsidR="00190D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以 </w:t>
            </w:r>
            <w:r w:rsidR="00190DEA">
              <w:rPr>
                <w:rFonts w:hint="eastAsia"/>
              </w:rPr>
              <w:t xml:space="preserve">　　　上</w:t>
            </w:r>
          </w:p>
        </w:tc>
        <w:tc>
          <w:tcPr>
            <w:tcW w:w="3600" w:type="dxa"/>
            <w:gridSpan w:val="3"/>
            <w:vAlign w:val="center"/>
          </w:tcPr>
          <w:p w14:paraId="3E3F84B5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25D2F756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42674D0C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E041700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DF359ED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14:paraId="7BCDCDE8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地下街</w:t>
            </w:r>
          </w:p>
        </w:tc>
        <w:tc>
          <w:tcPr>
            <w:tcW w:w="3600" w:type="dxa"/>
            <w:gridSpan w:val="3"/>
            <w:vAlign w:val="center"/>
          </w:tcPr>
          <w:p w14:paraId="21614461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2B8903E6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56EA9B7E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10038B92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30E1B14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14:paraId="7F31D38F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１の階層に設ける最大個数</w:t>
            </w:r>
          </w:p>
        </w:tc>
        <w:tc>
          <w:tcPr>
            <w:tcW w:w="3600" w:type="dxa"/>
            <w:gridSpan w:val="3"/>
            <w:vAlign w:val="center"/>
          </w:tcPr>
          <w:p w14:paraId="358E1A8C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279D419B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1F167176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15C15DB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4BF274F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14:paraId="7453D6BE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１の専用幹線に設ける最大個数</w:t>
            </w:r>
          </w:p>
        </w:tc>
        <w:tc>
          <w:tcPr>
            <w:tcW w:w="3600" w:type="dxa"/>
            <w:gridSpan w:val="3"/>
            <w:vAlign w:val="center"/>
          </w:tcPr>
          <w:p w14:paraId="4F62228C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02D42184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15BC1ACB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B0B91AA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14:paraId="45DFF06A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専用幹線</w:t>
            </w:r>
          </w:p>
        </w:tc>
        <w:tc>
          <w:tcPr>
            <w:tcW w:w="3600" w:type="dxa"/>
            <w:gridSpan w:val="3"/>
            <w:vAlign w:val="center"/>
          </w:tcPr>
          <w:p w14:paraId="3B16DB30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76E3A19E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1C50911A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C5CA2E7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38E26ADC" w14:textId="77777777" w:rsidR="00190DEA" w:rsidRDefault="00190DEA">
            <w:pPr>
              <w:wordWrap w:val="0"/>
              <w:ind w:left="100" w:right="100"/>
              <w:jc w:val="distribute"/>
            </w:pPr>
            <w:r w:rsidRPr="00DA73B0">
              <w:rPr>
                <w:rFonts w:hint="eastAsia"/>
                <w:spacing w:val="26"/>
              </w:rPr>
              <w:t>過電</w:t>
            </w:r>
            <w:r>
              <w:rPr>
                <w:rFonts w:hint="eastAsia"/>
              </w:rPr>
              <w:t>流遮断</w:t>
            </w:r>
            <w:r w:rsidR="00DD7A07">
              <w:rPr>
                <w:rFonts w:hint="eastAsia"/>
              </w:rPr>
              <w:t>機</w:t>
            </w:r>
          </w:p>
        </w:tc>
        <w:tc>
          <w:tcPr>
            <w:tcW w:w="3600" w:type="dxa"/>
            <w:gridSpan w:val="4"/>
            <w:vAlign w:val="center"/>
          </w:tcPr>
          <w:p w14:paraId="612A45F9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14:paraId="2DCB494F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AC82C18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522B0B6A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9DB5A00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F189DBF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14:paraId="7E6889DD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00" w:type="dxa"/>
            <w:gridSpan w:val="3"/>
            <w:vAlign w:val="center"/>
          </w:tcPr>
          <w:p w14:paraId="0B7DEF8E" w14:textId="77777777"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開閉器</w:t>
            </w:r>
            <w:r>
              <w:t>15</w:t>
            </w:r>
            <w:r>
              <w:rPr>
                <w:rFonts w:hint="eastAsia"/>
              </w:rPr>
              <w:t>Ａ・配線用遮断器</w:t>
            </w:r>
            <w:r>
              <w:t>20</w:t>
            </w:r>
            <w:r>
              <w:rPr>
                <w:rFonts w:hint="eastAsia"/>
              </w:rPr>
              <w:t>Ａ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795BCF42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7CD6594C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861C5D6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39EF84E6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保護箱等</w:t>
            </w:r>
          </w:p>
        </w:tc>
        <w:tc>
          <w:tcPr>
            <w:tcW w:w="3600" w:type="dxa"/>
            <w:gridSpan w:val="4"/>
            <w:vAlign w:val="center"/>
          </w:tcPr>
          <w:p w14:paraId="34CA4372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14:paraId="4E8A48BA" w14:textId="77777777" w:rsidR="00190DEA" w:rsidRDefault="00190DEA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2A14D905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747B41FF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62CB990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CD79404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14:paraId="35563AF7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</w:t>
            </w:r>
          </w:p>
        </w:tc>
        <w:tc>
          <w:tcPr>
            <w:tcW w:w="3600" w:type="dxa"/>
            <w:gridSpan w:val="3"/>
            <w:vAlign w:val="center"/>
          </w:tcPr>
          <w:p w14:paraId="4820E395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30C79A67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5299DF76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79FD903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A5507DC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14:paraId="7B1B2623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非常用コンセントの差込み接続器</w:t>
            </w:r>
          </w:p>
        </w:tc>
        <w:tc>
          <w:tcPr>
            <w:tcW w:w="3600" w:type="dxa"/>
            <w:gridSpan w:val="3"/>
            <w:vAlign w:val="center"/>
          </w:tcPr>
          <w:p w14:paraId="5B92F4CA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2FC5CEC3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37EE6EA5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41E9CC9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571D2F0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14:paraId="0AB62E36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3600" w:type="dxa"/>
            <w:gridSpan w:val="3"/>
            <w:vAlign w:val="center"/>
          </w:tcPr>
          <w:p w14:paraId="0A178C1C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4466D461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626F28CC" w14:textId="77777777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1178EE0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0FD1068A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600" w:type="dxa"/>
            <w:gridSpan w:val="4"/>
            <w:vAlign w:val="center"/>
          </w:tcPr>
          <w:p w14:paraId="60F48378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600" w:type="dxa"/>
            <w:gridSpan w:val="3"/>
            <w:vAlign w:val="center"/>
          </w:tcPr>
          <w:p w14:paraId="1F647A4C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CB47812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373634A5" w14:textId="77777777"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D7D076E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092E154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14:paraId="3DDB093D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3600" w:type="dxa"/>
            <w:gridSpan w:val="3"/>
            <w:vAlign w:val="center"/>
          </w:tcPr>
          <w:p w14:paraId="16FE4C11" w14:textId="77777777" w:rsidR="00190DEA" w:rsidRPr="00DD7A07" w:rsidRDefault="00190DEA" w:rsidP="00DD7A07">
            <w:pPr>
              <w:wordWrap w:val="0"/>
              <w:ind w:left="100" w:right="100"/>
              <w:jc w:val="center"/>
              <w:rPr>
                <w:sz w:val="20"/>
                <w:szCs w:val="20"/>
              </w:rPr>
            </w:pPr>
            <w:r w:rsidRPr="00DD7A07">
              <w:rPr>
                <w:rFonts w:hint="eastAsia"/>
                <w:sz w:val="20"/>
                <w:szCs w:val="20"/>
              </w:rPr>
              <w:t>専用受電・自家発・蓄電池</w:t>
            </w:r>
            <w:r w:rsidR="00DD7A07" w:rsidRPr="00DD7A07">
              <w:rPr>
                <w:rFonts w:hint="eastAsia"/>
                <w:sz w:val="20"/>
                <w:szCs w:val="20"/>
              </w:rPr>
              <w:t>・燃料電池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34B8F906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2DE1681A" w14:textId="77777777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58E7323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14:paraId="34E3CD59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3600" w:type="dxa"/>
            <w:gridSpan w:val="3"/>
            <w:vAlign w:val="center"/>
          </w:tcPr>
          <w:p w14:paraId="22499BB0" w14:textId="77777777"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7CE665EE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5EC26248" w14:textId="77777777">
        <w:trPr>
          <w:cantSplit/>
          <w:trHeight w:hRule="exact" w:val="47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B638509" w14:textId="77777777" w:rsidR="00190DEA" w:rsidRDefault="00190DEA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機能試験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14:paraId="73F39111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端子電圧試験</w:t>
            </w:r>
          </w:p>
        </w:tc>
        <w:tc>
          <w:tcPr>
            <w:tcW w:w="2130" w:type="dxa"/>
            <w:gridSpan w:val="3"/>
            <w:vAlign w:val="center"/>
          </w:tcPr>
          <w:p w14:paraId="62114178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3600" w:type="dxa"/>
            <w:gridSpan w:val="3"/>
            <w:vAlign w:val="center"/>
          </w:tcPr>
          <w:p w14:paraId="4B098204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46CDC319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1EC24963" w14:textId="77777777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24159F1" w14:textId="77777777" w:rsidR="00190DEA" w:rsidRDefault="00190DEA">
            <w:pPr>
              <w:wordWrap w:val="0"/>
              <w:ind w:left="100" w:right="100"/>
            </w:pPr>
          </w:p>
        </w:tc>
        <w:tc>
          <w:tcPr>
            <w:tcW w:w="2520" w:type="dxa"/>
            <w:gridSpan w:val="3"/>
            <w:vMerge/>
            <w:vAlign w:val="center"/>
          </w:tcPr>
          <w:p w14:paraId="00246113" w14:textId="77777777"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2130" w:type="dxa"/>
            <w:gridSpan w:val="3"/>
            <w:vAlign w:val="center"/>
          </w:tcPr>
          <w:p w14:paraId="0EACC64F" w14:textId="77777777"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3600" w:type="dxa"/>
            <w:gridSpan w:val="3"/>
            <w:vAlign w:val="center"/>
          </w:tcPr>
          <w:p w14:paraId="15408538" w14:textId="77777777"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14:paraId="67435FE2" w14:textId="77777777" w:rsidR="00190DEA" w:rsidRDefault="00190DEA">
            <w:pPr>
              <w:wordWrap w:val="0"/>
              <w:ind w:left="100" w:right="100"/>
            </w:pPr>
          </w:p>
        </w:tc>
      </w:tr>
      <w:tr w:rsidR="00190DEA" w14:paraId="05EEA7DE" w14:textId="77777777">
        <w:trPr>
          <w:cantSplit/>
          <w:trHeight w:hRule="exact" w:val="145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E861051" w14:textId="77777777" w:rsidR="00190DEA" w:rsidRDefault="00190DEA">
            <w:pPr>
              <w:wordWrap w:val="0"/>
              <w:ind w:left="113" w:right="113"/>
              <w:jc w:val="center"/>
            </w:pPr>
            <w:r w:rsidRPr="00DA73B0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2CB37E" w14:textId="77777777" w:rsidR="00190DEA" w:rsidRDefault="00190DEA">
            <w:pPr>
              <w:wordWrap w:val="0"/>
              <w:ind w:left="100" w:right="100"/>
            </w:pPr>
          </w:p>
        </w:tc>
      </w:tr>
    </w:tbl>
    <w:p w14:paraId="2FAAA0E1" w14:textId="22A21023"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</w:t>
      </w:r>
      <w:r w:rsidR="00CC313C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3FEA982D" w14:textId="77777777"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14:paraId="25DCD848" w14:textId="77777777"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14:paraId="24620525" w14:textId="77777777"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非常電源及び配線についての試験結果報告書を添付すること。</w:t>
      </w:r>
    </w:p>
    <w:p w14:paraId="5F6C1EC0" w14:textId="77777777" w:rsidR="00190DEA" w:rsidRDefault="00190DEA">
      <w:pPr>
        <w:wordWrap w:val="0"/>
        <w:spacing w:line="280" w:lineRule="exact"/>
      </w:pPr>
      <w:r>
        <w:rPr>
          <w:rFonts w:hint="eastAsia"/>
          <w:sz w:val="18"/>
        </w:rPr>
        <w:t xml:space="preserve">　　５　操作盤が設けられているものにあっては、操作盤についての試験結果報告書を添付すること。</w:t>
      </w:r>
    </w:p>
    <w:sectPr w:rsidR="00190DEA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050B" w14:textId="77777777" w:rsidR="00761896" w:rsidRDefault="00761896">
      <w:r>
        <w:separator/>
      </w:r>
    </w:p>
  </w:endnote>
  <w:endnote w:type="continuationSeparator" w:id="0">
    <w:p w14:paraId="2D56BF76" w14:textId="77777777" w:rsidR="00761896" w:rsidRDefault="007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4623" w14:textId="77777777" w:rsidR="00DA73B0" w:rsidRDefault="00DA7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A270" w14:textId="77777777" w:rsidR="00761896" w:rsidRDefault="00761896">
      <w:r>
        <w:separator/>
      </w:r>
    </w:p>
  </w:footnote>
  <w:footnote w:type="continuationSeparator" w:id="0">
    <w:p w14:paraId="4F702B56" w14:textId="77777777" w:rsidR="00761896" w:rsidRDefault="0076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C88E" w14:textId="77777777" w:rsidR="00DA73B0" w:rsidRDefault="00DA73B0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32"/>
    <w:rsid w:val="00092135"/>
    <w:rsid w:val="00190DEA"/>
    <w:rsid w:val="00191058"/>
    <w:rsid w:val="00201D32"/>
    <w:rsid w:val="00363D2F"/>
    <w:rsid w:val="00751A3E"/>
    <w:rsid w:val="00761896"/>
    <w:rsid w:val="007B5102"/>
    <w:rsid w:val="008C009D"/>
    <w:rsid w:val="009B5437"/>
    <w:rsid w:val="009C4ACD"/>
    <w:rsid w:val="00A16894"/>
    <w:rsid w:val="00B93B68"/>
    <w:rsid w:val="00BC0464"/>
    <w:rsid w:val="00CC313C"/>
    <w:rsid w:val="00D345B6"/>
    <w:rsid w:val="00D537B4"/>
    <w:rsid w:val="00DA73B0"/>
    <w:rsid w:val="00DD7A07"/>
    <w:rsid w:val="00E94F2C"/>
    <w:rsid w:val="00ED1199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435A1"/>
  <w15:docId w15:val="{9D0EE5CE-6765-4739-AB33-9EC135D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425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別記様式第22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</dc:title>
  <dc:creator>HP Customer</dc:creator>
  <cp:lastModifiedBy>消防本部３</cp:lastModifiedBy>
  <cp:revision>2</cp:revision>
  <cp:lastPrinted>2006-05-24T23:54:00Z</cp:lastPrinted>
  <dcterms:created xsi:type="dcterms:W3CDTF">2021-01-28T02:29:00Z</dcterms:created>
  <dcterms:modified xsi:type="dcterms:W3CDTF">2021-01-28T02:29:00Z</dcterms:modified>
</cp:coreProperties>
</file>