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AA14" w14:textId="77777777" w:rsidR="0056109B" w:rsidRDefault="0056109B">
      <w:r>
        <w:rPr>
          <w:rFonts w:ascii="ＭＳ ゴシック" w:eastAsia="ＭＳ ゴシック" w:hint="eastAsia"/>
        </w:rPr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56109B" w14:paraId="34846BA6" w14:textId="77777777">
        <w:trPr>
          <w:cantSplit/>
          <w:trHeight w:hRule="exact" w:val="56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C6890C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56109B" w14:paraId="1BD67128" w14:textId="77777777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22946C" w14:textId="31E2AA34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A4DA4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23560CD1" w14:textId="77777777"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14:paraId="3736648D" w14:textId="77777777"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BC38A9" w14:textId="5FA86202"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6109B" w14:paraId="2C8752A0" w14:textId="77777777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BFC322" w14:textId="59C4CDC0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AD9A4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2604BF6F" w14:textId="77777777"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30C1CB" w14:textId="6E163595"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6109B" w14:paraId="5DF996AB" w14:textId="77777777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79A1B5" w14:textId="77777777" w:rsidR="0056109B" w:rsidRDefault="0056109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3D97EF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FA9D58" w14:textId="77777777" w:rsidR="0056109B" w:rsidRDefault="0056109B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72F3A4" w14:textId="77777777"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56109B" w14:paraId="1E7225FB" w14:textId="77777777">
        <w:trPr>
          <w:cantSplit/>
          <w:trHeight w:hRule="exact" w:val="56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1611E3" w14:textId="6CDA3242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B8FD4B" w14:textId="77777777"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資格　　番号</w:t>
            </w:r>
          </w:p>
          <w:p w14:paraId="5BD9F93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1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439A990" w14:textId="77777777"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14:paraId="432ACE35" w14:textId="77777777"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359960" w14:textId="77777777"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</w:t>
            </w:r>
            <w:r>
              <w:t>TEL</w:t>
            </w:r>
          </w:p>
          <w:p w14:paraId="0F49D4B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348CF86E" w14:textId="77777777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7DC3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36D449" w14:textId="77777777"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14:paraId="127ACCDD" w14:textId="09C6FCF3"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11F3A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7BE394C" w14:textId="77777777"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14:paraId="47A8DF5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261E3854" w14:textId="77777777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F23560D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14:paraId="29A8EC24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077FC7D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56109B" w14:paraId="3E4BC746" w14:textId="77777777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063BE1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14:paraId="3D804E73" w14:textId="77777777" w:rsidR="0056109B" w:rsidRDefault="00554EF1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 w:rsidR="0056109B">
              <w:instrText xml:space="preserve"> eq \o\ad(</w:instrText>
            </w:r>
            <w:r w:rsidR="0056109B">
              <w:rPr>
                <w:rFonts w:hint="eastAsia"/>
              </w:rPr>
              <w:instrText>消火器の種別</w:instrText>
            </w:r>
            <w:r w:rsidR="0056109B">
              <w:instrText>,</w:instrText>
            </w:r>
            <w:r w:rsidR="0056109B">
              <w:rPr>
                <w:rFonts w:hint="eastAsia"/>
              </w:rPr>
              <w:instrText xml:space="preserve">　　　　　　　</w:instrText>
            </w:r>
            <w:r w:rsidR="0056109B"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7E4E6060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1FD43179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2A7AA65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2562C4D9" w14:textId="77777777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C288B5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A766A50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14:paraId="6BD95381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14:paraId="0B6570E8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14:paraId="4DA91D44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14:paraId="6BD4A140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14:paraId="573B1580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14:paraId="10B4B61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7FB9EA4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1A5E0E9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33497689" w14:textId="77777777">
        <w:trPr>
          <w:cantSplit/>
          <w:trHeight w:hRule="exact" w:val="38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67453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56109B" w14:paraId="5E939F52" w14:textId="77777777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4552C34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14:paraId="728D96D6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14:paraId="3CE088A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CE8354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350DC3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01D8B7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87B36E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9F544D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15F6DB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500A50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64C7C31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6964FECC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053EA7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0E561991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14:paraId="181F96B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EE57F1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54946F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734084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22EA5D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29D3AB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4E16F5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77A458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58CA712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26698AAD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28FD96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439564CB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14:paraId="5548A80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F63A83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D38B68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3BFE2A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3676A6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168BDD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A46C5B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281B6ED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3F792AB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16C84AFE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9F9C58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3E1C5643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14:paraId="6026305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41957F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B4F865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4E10CD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8B5B8F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E86C6E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3899BE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12FD7A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0370BB2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722981E0" w14:textId="77777777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1CF1AFDE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14:paraId="7EF496F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85047D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AE1C3B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21E734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538B02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AC98CD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12D36C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3E9B30E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62AF179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0D08A812" w14:textId="77777777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D687625" w14:textId="77777777"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14:paraId="6B894860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14:paraId="0CAA6A0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0B2A92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10ED98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1BC3D5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D8A902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7C99FB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D01A82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39D4E4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24D1507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46AE98CC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0246EE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30BFDF93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14:paraId="4BF0D8B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1B6441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85FD46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F63E1A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5D4E87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3E5D49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318D49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5AA129E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73D17CD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1CC9C088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328A48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393D71EA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14:paraId="0547FCC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5B9C8F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35FA80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7BE483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9E57C3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3DB04C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453F68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7424780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361D4AC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5414CFA5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2EBE2E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2E6C3B97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14:paraId="0936E5E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A1DA0F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DB3D38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6C5DE2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FE8FD7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84FF8E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F0D4EE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7C98AD3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083AD54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224D663E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D6ED86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607039EF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14:paraId="4C6B7C3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288FD2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C64C3B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0B4472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F1B562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6C4D0A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786C47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782B922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3A9286E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59FBB9A9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E581FB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65C52BA8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14:paraId="5828C21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EABDCE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2475CB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6BDCD6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A7D9CD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FF7D02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0FA654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510B41B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37E4A78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5A7E1940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90E7D8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2BF1BA65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14:paraId="73888A2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82A109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0CADFF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200187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8B8985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CB8A05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1EBEA9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292A90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4F6B17D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5CC2A5A0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29B990C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64B3150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14:paraId="5DAF7645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2F59155A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0794E0D6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75821BA0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1B6AB792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68112BFC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14:paraId="75D15B7A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BAF5DF7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11B4B64F" w14:textId="77777777"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56109B" w14:paraId="416BB5D0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258DC6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60CC0ED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14:paraId="0252059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FAD1BE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F13CFD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619966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EAB5D0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F1BF80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F0730B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71E5707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0A17783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49E918A2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C2AD29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1DEBA02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14:paraId="0892CAE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27FA4A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5DCDAE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4C7E01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2ED887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D99CF9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0BEC0D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20F87C7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77CB362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6173D7ED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E62EDF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04502B3F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14:paraId="1297D5C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5F1B8A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5455B0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0C0C64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E842D6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FCE691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CA2525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A3D123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43EFCC0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48C4861A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42F8AB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EE8A236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14:paraId="5DA3B96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D0C585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DA5FD1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3EB1C0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D9EBC4A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DAA3FD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761117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1E72E89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7CF11BC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1F0EAA19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6596C6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F9FDCBF" w14:textId="77777777"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14:paraId="52E44980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AE4A398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064CDD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63A9AB6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14E0285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8C39051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418451C3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C41739E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14:paraId="45FD3CB4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14:paraId="48E9800A" w14:textId="77777777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A0395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14:paraId="6DC51B57" w14:textId="77777777"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3DB6DD27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B4F077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11DD77EF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84EC54B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00F3B44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058B0B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14:paraId="0580F012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14:paraId="3E86A45D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5C605C" w14:textId="77777777"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</w:tbl>
    <w:p w14:paraId="40E1D893" w14:textId="55B87F60"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2C77B0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333E4A2F" w14:textId="77777777"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77B0AB30" w14:textId="77777777"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4FA44088" w14:textId="77777777"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6B4C710D" w14:textId="77777777" w:rsidR="0056109B" w:rsidRDefault="0056109B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6E9A0325" w14:textId="77777777" w:rsidR="0056109B" w:rsidRDefault="0056109B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56109B" w14:paraId="4A7C5B2D" w14:textId="77777777">
        <w:trPr>
          <w:cantSplit/>
          <w:trHeight w:hRule="exact" w:val="3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77935C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5D0011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14:paraId="45D88F9A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D180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B1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0E0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BE2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28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5A2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2C5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89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9C1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47DD7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18FAD57D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E6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5D3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C5B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7D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AEB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686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9D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AC5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34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37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CE4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9EA35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5BA28BBE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4E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A07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3C7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09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9B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0E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0FC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89E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EA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25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36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A704A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7415CF3E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F1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081BE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14:paraId="36EE2E71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569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E7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F1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511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96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1F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57D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22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EC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CCEFBB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46F25BE8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68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6BB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049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6C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161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D5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BC3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766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AC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73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C2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F42CB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1E8B135C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E4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9252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162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93A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582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84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3A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15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C9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DA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15809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42F87B12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BD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F285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A2D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9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4B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CC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DD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38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D6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DC3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DF122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3D674DFE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339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75D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46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976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18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B9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48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54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E9A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0F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0D2E4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3E13C6B7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8F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71E" w14:textId="77777777" w:rsidR="0056109B" w:rsidRDefault="0056109B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8B1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C30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E31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F5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0C5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91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3F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7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A12E5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602C7786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BB272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163A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65E8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42D8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309B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DF0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523C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A87B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4A1E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573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729E36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4D38AEAB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DE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81CF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98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A6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6B8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19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07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2C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4F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941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5CFFC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0305004F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B1D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ECD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A4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09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88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E03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7B8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186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F4E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C7F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E03D0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65E645D6" w14:textId="77777777">
        <w:trPr>
          <w:cantSplit/>
          <w:trHeight w:hRule="exact" w:val="5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7D9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EBF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14:paraId="4F050FF1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602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81B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E5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3C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24C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156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D6DB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92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01303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7BEBFA3E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43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49D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FB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73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46F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F6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28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6C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E58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9E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2C994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1A21B1C4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7AB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A6F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0D2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42B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CA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24E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CFD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D9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80E2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2E9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A9A63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16EAD304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1F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C854" w14:textId="77777777" w:rsidR="0056109B" w:rsidRDefault="0056109B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FD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B7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B3C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5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5C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3C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17B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80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8CBAF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33953115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FD2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533A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A94B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783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06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5FB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4D3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B4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6A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AD1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F8B06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416D86B6" w14:textId="77777777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CC8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C924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90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A0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5E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33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177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B1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1F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A46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222C9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724A04" w14:paraId="2F5889B4" w14:textId="77777777" w:rsidTr="00A37349">
        <w:trPr>
          <w:cantSplit/>
          <w:trHeight w:hRule="exact" w:val="36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A2D" w14:textId="77777777" w:rsidR="00724A04" w:rsidRDefault="00724A04" w:rsidP="005B68E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3D2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019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3DA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ED4E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D85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C64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9CD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8E1" w14:textId="77777777"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97FCD" w14:textId="77777777" w:rsidR="00724A04" w:rsidRDefault="00724A04">
            <w:pPr>
              <w:spacing w:line="210" w:lineRule="exact"/>
              <w:ind w:left="100" w:right="100"/>
            </w:pPr>
          </w:p>
        </w:tc>
      </w:tr>
      <w:tr w:rsidR="0056109B" w14:paraId="77F2BD87" w14:textId="77777777">
        <w:trPr>
          <w:cantSplit/>
          <w:trHeight w:hRule="exact" w:val="36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A79B00" w14:textId="77777777"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14:paraId="22F23C53" w14:textId="77777777"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03A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0CC42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CCDE6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7D335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28731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D4204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E8405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BB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52D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CF292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7A454BAB" w14:textId="77777777">
        <w:trPr>
          <w:cantSplit/>
          <w:trHeight w:hRule="exact" w:val="36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5DD2D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F34A3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432E9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5EA3A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BA21C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AF9C4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0B0B5D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7BFB1C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3BB3F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309EB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A078C0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149789A8" w14:textId="77777777" w:rsidTr="00724A04">
        <w:trPr>
          <w:cantSplit/>
          <w:trHeight w:hRule="exact" w:val="917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74CAF1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A6813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4406ECBB" w14:textId="77777777" w:rsidTr="00724A04">
        <w:trPr>
          <w:cantSplit/>
          <w:trHeight w:hRule="exact" w:val="329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88A2F6" w14:textId="77777777"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24B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9AA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6040" w14:textId="77777777"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E214A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C38A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CB0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E7AF" w14:textId="77777777"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C0635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56109B" w14:paraId="3CE5658E" w14:textId="77777777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94BA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98C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79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36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510D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C1D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63D7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048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B19B0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14993CD4" w14:textId="77777777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2A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10E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7B20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05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17ACB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98A3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55C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A1E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BC45E" w14:textId="77777777" w:rsidR="0056109B" w:rsidRDefault="0056109B">
            <w:pPr>
              <w:spacing w:line="210" w:lineRule="exact"/>
              <w:ind w:left="100" w:right="100"/>
            </w:pPr>
          </w:p>
        </w:tc>
      </w:tr>
      <w:tr w:rsidR="0056109B" w14:paraId="1EA168AC" w14:textId="77777777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F57D2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90615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8B1199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2ED661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2E2F8C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6E5384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86C06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8FF3E6" w14:textId="77777777"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BFA8" w14:textId="77777777" w:rsidR="0056109B" w:rsidRDefault="0056109B">
            <w:pPr>
              <w:spacing w:line="210" w:lineRule="exact"/>
              <w:ind w:left="100" w:right="100"/>
            </w:pPr>
          </w:p>
        </w:tc>
      </w:tr>
    </w:tbl>
    <w:p w14:paraId="313963C1" w14:textId="77777777" w:rsidR="0056109B" w:rsidRDefault="0056109B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56109B" w14:paraId="275B616C" w14:textId="77777777" w:rsidTr="00724A04">
        <w:trPr>
          <w:cantSplit/>
          <w:trHeight w:hRule="exact" w:val="312"/>
        </w:trPr>
        <w:tc>
          <w:tcPr>
            <w:tcW w:w="1550" w:type="dxa"/>
            <w:vAlign w:val="center"/>
          </w:tcPr>
          <w:p w14:paraId="01B4B1B8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14:paraId="0C1281B7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14:paraId="3D0700DB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14:paraId="50B8A4F2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14:paraId="569CA8D6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14:paraId="5305FA2D" w14:textId="77777777"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56109B" w14:paraId="4756FB8B" w14:textId="77777777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14:paraId="77B5343D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7DA1F75A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99B26D0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02CE1C9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4DECF43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2C1FEC0" w14:textId="77777777" w:rsidR="0056109B" w:rsidRDefault="0056109B">
            <w:pPr>
              <w:spacing w:line="210" w:lineRule="exact"/>
            </w:pPr>
          </w:p>
        </w:tc>
      </w:tr>
      <w:tr w:rsidR="0056109B" w14:paraId="78E98533" w14:textId="77777777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14:paraId="6EFCDDA2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75CF7D65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40A7B1C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121BEE9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6A5AD09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CEC1B8C" w14:textId="77777777" w:rsidR="0056109B" w:rsidRDefault="0056109B">
            <w:pPr>
              <w:spacing w:line="210" w:lineRule="exact"/>
            </w:pPr>
          </w:p>
        </w:tc>
      </w:tr>
      <w:tr w:rsidR="0056109B" w14:paraId="55992F4B" w14:textId="77777777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14:paraId="31A7F056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2BBE1FF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CD9A371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45FFB8B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141E701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847CD3B" w14:textId="77777777" w:rsidR="0056109B" w:rsidRDefault="0056109B">
            <w:pPr>
              <w:spacing w:line="210" w:lineRule="exact"/>
            </w:pPr>
          </w:p>
        </w:tc>
      </w:tr>
      <w:tr w:rsidR="0056109B" w14:paraId="37AE3026" w14:textId="77777777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14:paraId="70B833E6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5ABEEB8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FF205E7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2D92876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FF223E3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757A052" w14:textId="77777777" w:rsidR="0056109B" w:rsidRDefault="0056109B">
            <w:pPr>
              <w:spacing w:line="210" w:lineRule="exact"/>
            </w:pPr>
          </w:p>
        </w:tc>
      </w:tr>
      <w:tr w:rsidR="0056109B" w14:paraId="116694D3" w14:textId="77777777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14:paraId="3079EAC9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030F7B6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19BE108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4149033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3ECD962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05C5647" w14:textId="77777777" w:rsidR="0056109B" w:rsidRDefault="0056109B">
            <w:pPr>
              <w:spacing w:line="210" w:lineRule="exact"/>
            </w:pPr>
          </w:p>
        </w:tc>
      </w:tr>
      <w:tr w:rsidR="0056109B" w14:paraId="5FFF21D3" w14:textId="77777777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14:paraId="27680A84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D6835B4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1E12CBC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67DE2D1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6734073" w14:textId="77777777"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E7C420F" w14:textId="77777777" w:rsidR="0056109B" w:rsidRDefault="0056109B">
            <w:pPr>
              <w:spacing w:line="210" w:lineRule="exact"/>
            </w:pPr>
          </w:p>
        </w:tc>
      </w:tr>
    </w:tbl>
    <w:p w14:paraId="59C17677" w14:textId="2BD81EB2"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2C77B0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6DEA92C3" w14:textId="77777777"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5B0D3361" w14:textId="77777777"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247909D9" w14:textId="77777777"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527B9C1A" w14:textId="77777777"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56109B" w:rsidSect="000316DE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2A04" w14:textId="77777777" w:rsidR="00E82943" w:rsidRDefault="00E82943">
      <w:r>
        <w:separator/>
      </w:r>
    </w:p>
  </w:endnote>
  <w:endnote w:type="continuationSeparator" w:id="0">
    <w:p w14:paraId="389392C4" w14:textId="77777777" w:rsidR="00E82943" w:rsidRDefault="00E8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29DB" w14:textId="77777777" w:rsidR="00E82943" w:rsidRDefault="00E82943">
      <w:r>
        <w:separator/>
      </w:r>
    </w:p>
  </w:footnote>
  <w:footnote w:type="continuationSeparator" w:id="0">
    <w:p w14:paraId="380DF471" w14:textId="77777777" w:rsidR="00E82943" w:rsidRDefault="00E8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799C" w14:textId="77777777" w:rsidR="0056109B" w:rsidRDefault="00554EF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 w:rsidR="0056109B"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 w:rsidR="0056109B"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C"/>
    <w:rsid w:val="000316DE"/>
    <w:rsid w:val="002C77B0"/>
    <w:rsid w:val="002D570A"/>
    <w:rsid w:val="00554EF1"/>
    <w:rsid w:val="0056109B"/>
    <w:rsid w:val="005B68EB"/>
    <w:rsid w:val="006375AC"/>
    <w:rsid w:val="00724A04"/>
    <w:rsid w:val="007D496B"/>
    <w:rsid w:val="007F4D85"/>
    <w:rsid w:val="00A37349"/>
    <w:rsid w:val="00E27BB5"/>
    <w:rsid w:val="00E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3B5552"/>
  <w15:docId w15:val="{BFC97AC1-A622-4CA4-B25D-94ADF78E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6DE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sid w:val="000316DE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sid w:val="000316DE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sid w:val="000316DE"/>
    <w:rPr>
      <w:rFonts w:hAnsi="Courier New"/>
    </w:rPr>
  </w:style>
  <w:style w:type="paragraph" w:styleId="a6">
    <w:name w:val="header"/>
    <w:basedOn w:val="a"/>
    <w:semiHidden/>
    <w:rsid w:val="000316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0316D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0316DE"/>
  </w:style>
  <w:style w:type="paragraph" w:customStyle="1" w:styleId="a9">
    <w:name w:val="第１章"/>
    <w:basedOn w:val="a5"/>
    <w:rsid w:val="000316DE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rsid w:val="000316DE"/>
    <w:pPr>
      <w:jc w:val="center"/>
    </w:pPr>
    <w:rPr>
      <w:sz w:val="36"/>
      <w:szCs w:val="36"/>
    </w:rPr>
  </w:style>
  <w:style w:type="paragraph" w:customStyle="1" w:styleId="01">
    <w:name w:val="目次01"/>
    <w:basedOn w:val="a5"/>
    <w:rsid w:val="000316DE"/>
    <w:pPr>
      <w:jc w:val="center"/>
    </w:pPr>
  </w:style>
  <w:style w:type="paragraph" w:customStyle="1" w:styleId="020">
    <w:name w:val="目次02"/>
    <w:basedOn w:val="a5"/>
    <w:rsid w:val="000316DE"/>
  </w:style>
  <w:style w:type="paragraph" w:customStyle="1" w:styleId="03">
    <w:name w:val="目次03"/>
    <w:basedOn w:val="a5"/>
    <w:rsid w:val="000316DE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rsid w:val="000316DE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sid w:val="000316DE"/>
    <w:rPr>
      <w:rFonts w:ascii="ＭＳ ゴシック" w:eastAsia="ＭＳ ゴシック"/>
    </w:rPr>
  </w:style>
  <w:style w:type="paragraph" w:customStyle="1" w:styleId="040">
    <w:name w:val="04本文"/>
    <w:basedOn w:val="a5"/>
    <w:rsid w:val="000316DE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rsid w:val="000316DE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rsid w:val="000316DE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rsid w:val="000316DE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rsid w:val="000316DE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rsid w:val="000316DE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rsid w:val="000316DE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rsid w:val="000316DE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宗利</dc:creator>
  <cp:lastModifiedBy>消防本部３</cp:lastModifiedBy>
  <cp:revision>2</cp:revision>
  <cp:lastPrinted>2018-08-14T00:34:00Z</cp:lastPrinted>
  <dcterms:created xsi:type="dcterms:W3CDTF">2021-01-28T04:48:00Z</dcterms:created>
  <dcterms:modified xsi:type="dcterms:W3CDTF">2021-01-28T04:48:00Z</dcterms:modified>
</cp:coreProperties>
</file>