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1D26" w14:textId="77777777" w:rsidR="00492CBA" w:rsidRDefault="00492CBA">
      <w:r>
        <w:rPr>
          <w:rFonts w:ascii="ＭＳ ゴシック" w:eastAsia="ＭＳ ゴシック" w:hAnsi="Courier New" w:hint="eastAsia"/>
        </w:rPr>
        <w:t>別記様式第２</w:t>
      </w:r>
      <w:r>
        <w:rPr>
          <w:rFonts w:hAnsi="Courier New"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30"/>
        <w:gridCol w:w="30"/>
        <w:gridCol w:w="915"/>
        <w:gridCol w:w="945"/>
        <w:gridCol w:w="525"/>
        <w:gridCol w:w="840"/>
        <w:gridCol w:w="630"/>
        <w:gridCol w:w="630"/>
        <w:gridCol w:w="315"/>
        <w:gridCol w:w="420"/>
        <w:gridCol w:w="525"/>
        <w:gridCol w:w="975"/>
        <w:gridCol w:w="1500"/>
      </w:tblGrid>
      <w:tr w:rsidR="00492CBA" w14:paraId="6A66E431" w14:textId="77777777">
        <w:trPr>
          <w:cantSplit/>
          <w:trHeight w:hRule="exact" w:val="5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1E3A3" w14:textId="77777777" w:rsidR="00492CBA" w:rsidRPr="00BD7B8E" w:rsidRDefault="00492CBA">
            <w:pPr>
              <w:wordWrap w:val="0"/>
              <w:ind w:left="100" w:right="100"/>
              <w:jc w:val="center"/>
              <w:rPr>
                <w:rFonts w:hAnsi="Courier New"/>
                <w:sz w:val="24"/>
              </w:rPr>
            </w:pPr>
            <w:r w:rsidRPr="00BD7B8E">
              <w:rPr>
                <w:rFonts w:hAnsi="Courier New" w:hint="eastAsia"/>
                <w:sz w:val="24"/>
              </w:rPr>
              <w:t>屋内消火栓設備点検票</w:t>
            </w:r>
          </w:p>
        </w:tc>
      </w:tr>
      <w:tr w:rsidR="00492CBA" w14:paraId="27CF063C" w14:textId="77777777">
        <w:trPr>
          <w:cantSplit/>
          <w:trHeight w:hRule="exact" w:val="46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EEF" w14:textId="6B38A9D4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42A63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591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防火</w:t>
            </w:r>
          </w:p>
          <w:p w14:paraId="1B3950F3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管理者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33759" w14:textId="435DC9BC" w:rsidR="00492CBA" w:rsidRDefault="008E291B" w:rsidP="008E291B">
            <w:pPr>
              <w:wordWrap w:val="0"/>
              <w:spacing w:line="210" w:lineRule="exact"/>
              <w:ind w:left="100" w:right="290"/>
              <w:jc w:val="right"/>
              <w:rPr>
                <w:rFonts w:hAnsi="Courier New" w:hint="eastAsia"/>
                <w:sz w:val="19"/>
              </w:rPr>
            </w:pPr>
            <w:r>
              <w:rPr>
                <w:rFonts w:hAnsi="Courier New" w:hint="eastAsia"/>
                <w:sz w:val="19"/>
              </w:rPr>
              <w:t xml:space="preserve">　　　 </w:t>
            </w:r>
          </w:p>
        </w:tc>
      </w:tr>
      <w:tr w:rsidR="00492CBA" w14:paraId="75F3460A" w14:textId="77777777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86A" w14:textId="7258F113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70DD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3B9B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立会者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D8EFC" w14:textId="592562BB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</w:tr>
      <w:tr w:rsidR="00492CBA" w14:paraId="284C9F91" w14:textId="77777777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E70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点検種別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1FB75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機器・総合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76E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点検年月日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5FC4C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 ～　　　年　　月　　日</w:t>
            </w:r>
          </w:p>
        </w:tc>
      </w:tr>
      <w:tr w:rsidR="00492CBA" w14:paraId="77B5F806" w14:textId="77777777"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ABF" w14:textId="00110CCA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点検者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E46649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資格　　番号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E180" w14:textId="77777777" w:rsidR="00492CBA" w:rsidRDefault="00492CBA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点検者</w:t>
            </w:r>
          </w:p>
          <w:p w14:paraId="22BBC365" w14:textId="77777777" w:rsidR="00492CBA" w:rsidRDefault="00492CBA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所属会社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43AFA4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社名　　　　　　　　　　　</w:t>
            </w:r>
            <w:r>
              <w:rPr>
                <w:rFonts w:hAnsi="Courier New"/>
              </w:rPr>
              <w:t>TEL</w:t>
            </w:r>
          </w:p>
        </w:tc>
      </w:tr>
      <w:tr w:rsidR="00492CBA" w14:paraId="6CB4A022" w14:textId="77777777"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90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08C48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7E27EB9" w14:textId="29244C8B" w:rsidR="00492CBA" w:rsidRDefault="00492CBA">
            <w:pPr>
              <w:wordWrap w:val="0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4D8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E46F3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</w:tr>
      <w:tr w:rsidR="00492CBA" w14:paraId="16D47423" w14:textId="77777777"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199B" w14:textId="77777777" w:rsidR="00492CBA" w:rsidRDefault="00492CBA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点検</w:t>
            </w:r>
          </w:p>
          <w:p w14:paraId="2F9346D2" w14:textId="77777777" w:rsidR="00492CBA" w:rsidRDefault="00492CBA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設備名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54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ポンプ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669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製造者名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9A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電動機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456D8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製造者名</w:t>
            </w:r>
          </w:p>
        </w:tc>
      </w:tr>
      <w:tr w:rsidR="00492CBA" w14:paraId="6EAA6B5F" w14:textId="77777777"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82A1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4C51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92D44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型 式 等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A489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0ECBBA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型 式 等</w:t>
            </w:r>
          </w:p>
        </w:tc>
      </w:tr>
      <w:tr w:rsidR="00492CBA" w14:paraId="28407938" w14:textId="77777777">
        <w:trPr>
          <w:cantSplit/>
          <w:trHeight w:hRule="exact" w:val="420"/>
        </w:trPr>
        <w:tc>
          <w:tcPr>
            <w:tcW w:w="3465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C52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点　検　項　目</w:t>
            </w:r>
          </w:p>
        </w:tc>
        <w:tc>
          <w:tcPr>
            <w:tcW w:w="43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358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点　　　検　　　結　　　果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01A5F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措置内容</w:t>
            </w:r>
          </w:p>
        </w:tc>
      </w:tr>
      <w:tr w:rsidR="00492CBA" w14:paraId="794BD9D5" w14:textId="77777777">
        <w:trPr>
          <w:cantSplit/>
          <w:trHeight w:hRule="exact" w:val="420"/>
        </w:trPr>
        <w:tc>
          <w:tcPr>
            <w:tcW w:w="346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07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FA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種別・容量等の内容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C6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判定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E5A3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不良内容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77D3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5AC01CF" w14:textId="77777777">
        <w:trPr>
          <w:cantSplit/>
          <w:trHeight w:hRule="exact" w:val="420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0B065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機　　　　器　　　　点　　　　検</w:t>
            </w:r>
          </w:p>
        </w:tc>
      </w:tr>
      <w:tr w:rsidR="00492CBA" w14:paraId="6A558BB5" w14:textId="77777777"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CE4A6C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水　　　　源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47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貯水槽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7DE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種別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E8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37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FA7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0A1B1456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ED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A7B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DD2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ｍ</w:t>
            </w:r>
            <w:r>
              <w:rPr>
                <w:rFonts w:hAnsi="Courier New" w:hint="eastAsia"/>
                <w:vertAlign w:val="superscript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42A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14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292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A0324AE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AF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62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水状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D0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1C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D0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35A1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3F6699B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ED4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38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給水装置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5F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35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BE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A7AD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CEB48E5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C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BB4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水位計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69C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F35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55D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B7E5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0BDC6E6E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8F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89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圧力計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43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43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BD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7BFF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27CAC79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3A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E7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バルブ類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B47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F1E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E4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797F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091F90B6" w14:textId="77777777"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19970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47"/>
              </w:rPr>
              <w:t>加圧送水装</w:t>
            </w:r>
            <w:r>
              <w:rPr>
                <w:rFonts w:hAnsi="Courier New" w:hint="eastAsia"/>
              </w:rPr>
              <w:t>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9844B7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ポ　　ン　　プ　　方　　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90F0F4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5"/>
              </w:rPr>
              <w:t>電動機の制御装</w:t>
            </w:r>
            <w:r>
              <w:rPr>
                <w:rFonts w:hAnsi="Courier New" w:hint="eastAsia"/>
              </w:rPr>
              <w:t>置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DA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ECE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05D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09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81F8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781DCF5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4ED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4D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19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9C2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F9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24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2D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9B14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4229828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694D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8812C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4467A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6C7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CE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8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95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A2A3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C5DD5A5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35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1C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56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42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電圧計・電流計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69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Ｖ　　　　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E4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59B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E292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09F757F2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D4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43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67E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99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開閉器・スイッチ類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80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74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81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A5BF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171B48A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56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2D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D2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F6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ヒューズ類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8E1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04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48E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1965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C3F7B63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4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23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39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20E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継電器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AF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F0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87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A5AF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AE6FEAD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26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78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E0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8C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BE0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F42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FD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5847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F31CDF3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3BC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7F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705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結線接続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3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4C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E8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05FA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7AC3C7D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61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EA0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27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B543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接地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E40" w14:textId="77777777" w:rsidR="00492CBA" w:rsidRDefault="00F46677" w:rsidP="00F46677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種接地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EF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17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F877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F942F78" w14:textId="77777777"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96F0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58E2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6A440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FC72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予備品等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83FD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C6140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FBA3E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C318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14:paraId="12EDE4B0" w14:textId="7C109E0A" w:rsidR="00492CBA" w:rsidRDefault="00492CBA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</w:t>
      </w:r>
      <w:r w:rsidR="004C6F94">
        <w:rPr>
          <w:rFonts w:hAnsi="Courier New" w:hint="eastAsia"/>
          <w:sz w:val="18"/>
        </w:rPr>
        <w:t>産業</w:t>
      </w:r>
      <w:r>
        <w:rPr>
          <w:rFonts w:hAnsi="Courier New" w:hint="eastAsia"/>
          <w:sz w:val="18"/>
        </w:rPr>
        <w:t>規格Ａ４とすること。</w:t>
      </w:r>
    </w:p>
    <w:p w14:paraId="4B6B0276" w14:textId="77777777" w:rsidR="00492CBA" w:rsidRDefault="00492CBA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14:paraId="634A507E" w14:textId="77777777" w:rsidR="00492CBA" w:rsidRDefault="00492CBA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34FED3A1" w14:textId="77777777" w:rsidR="00492CBA" w:rsidRDefault="00492CBA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14:paraId="2F09A9DF" w14:textId="77777777" w:rsidR="00492CBA" w:rsidRDefault="00492CBA">
      <w:pPr>
        <w:spacing w:line="280" w:lineRule="exact"/>
        <w:rPr>
          <w:rFonts w:hAnsi="Courier New"/>
        </w:rPr>
      </w:pPr>
      <w:r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14:paraId="20C69672" w14:textId="77777777" w:rsidR="00492CBA" w:rsidRDefault="00492CBA">
      <w:r>
        <w:br w:type="page"/>
      </w:r>
      <w:r>
        <w:rPr>
          <w:rFonts w:ascii="ＭＳ ゴシック" w:eastAsia="ＭＳ ゴシック" w:hAnsi="Courier New" w:hint="eastAsia"/>
        </w:rPr>
        <w:lastRenderedPageBreak/>
        <w:t>別記様式第２</w:t>
      </w:r>
      <w:r>
        <w:rPr>
          <w:rFonts w:hAnsi="Courier New" w:hint="eastAsia"/>
        </w:rPr>
        <w:t xml:space="preserve">　　　　　　　　　　　　　　　　　　　　　　　　　　屋内消火栓設備（その２）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732"/>
        <w:gridCol w:w="1680"/>
        <w:gridCol w:w="2100"/>
        <w:gridCol w:w="720"/>
        <w:gridCol w:w="1488"/>
        <w:gridCol w:w="1500"/>
      </w:tblGrid>
      <w:tr w:rsidR="00492CBA" w14:paraId="3C662CF1" w14:textId="77777777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14:paraId="7D86635C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加　　　 　圧　　　 　送　　 　　水　　 　　装　　 　　置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279EB95C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ポ　　　 　ン　　　 　プ　　　 　方　　　 　式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0F39B87F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起　 　動　 　装　 　置</w:t>
            </w:r>
          </w:p>
        </w:tc>
        <w:tc>
          <w:tcPr>
            <w:tcW w:w="732" w:type="dxa"/>
            <w:vMerge w:val="restart"/>
            <w:textDirection w:val="tbRlV"/>
            <w:vAlign w:val="center"/>
          </w:tcPr>
          <w:p w14:paraId="34678AD9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直接操作部</w:t>
            </w:r>
          </w:p>
        </w:tc>
        <w:tc>
          <w:tcPr>
            <w:tcW w:w="1680" w:type="dxa"/>
            <w:vAlign w:val="center"/>
          </w:tcPr>
          <w:p w14:paraId="03466ED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vAlign w:val="center"/>
          </w:tcPr>
          <w:p w14:paraId="4016F6F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4C0C1DF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07E5A5B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1012CD9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5B3D5AF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36D6E28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6CBD521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60368F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3BDF9EEE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0CE0F55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vAlign w:val="center"/>
          </w:tcPr>
          <w:p w14:paraId="2D2FEAA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22492A4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6BE704E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18B43DC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7521DBC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F19903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2BE483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8E4AB9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textDirection w:val="tbRlV"/>
            <w:vAlign w:val="center"/>
          </w:tcPr>
          <w:p w14:paraId="17986CC5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4D91870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vAlign w:val="center"/>
          </w:tcPr>
          <w:p w14:paraId="62F5D9A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0CAAD74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11114D7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5FD6323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ED310FF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44B8B6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12F49D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E3117D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4C6BB525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5B112ED2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vAlign w:val="center"/>
          </w:tcPr>
          <w:p w14:paraId="3D3E1B1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12A1EAF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68BEF21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005B6F8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564C656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123FD6E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62398E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0EAED3D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14:paraId="64013F09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遠隔操作部</w:t>
            </w:r>
          </w:p>
        </w:tc>
        <w:tc>
          <w:tcPr>
            <w:tcW w:w="1680" w:type="dxa"/>
            <w:vAlign w:val="center"/>
          </w:tcPr>
          <w:p w14:paraId="1EDC2000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vAlign w:val="center"/>
          </w:tcPr>
          <w:p w14:paraId="7DC470C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74272E6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1E2CE4F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B598C3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72EBFF3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3619BF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4D2F33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BC8C37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60009C0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126F927D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vAlign w:val="center"/>
          </w:tcPr>
          <w:p w14:paraId="5D53913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69F7A41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5C5F7C9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563AC1E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A41954D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78683C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0E79389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B7DAD0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7F640F7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3CB2BA0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vAlign w:val="center"/>
          </w:tcPr>
          <w:p w14:paraId="2F97580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5C18512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2BEDBB0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5A2DCDE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B75B20B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3109782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353271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80F7C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452E616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1F5B3F2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vAlign w:val="center"/>
          </w:tcPr>
          <w:p w14:paraId="0A927E62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専用　　　兼用</w:t>
            </w:r>
          </w:p>
        </w:tc>
        <w:tc>
          <w:tcPr>
            <w:tcW w:w="720" w:type="dxa"/>
            <w:vAlign w:val="center"/>
          </w:tcPr>
          <w:p w14:paraId="3107267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7A5B1A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1413176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CE64909" w14:textId="77777777"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14:paraId="2D3C31D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9515A9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10CA63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14:paraId="1D50C27A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遠隔起動部</w:t>
            </w:r>
          </w:p>
        </w:tc>
        <w:tc>
          <w:tcPr>
            <w:tcW w:w="1680" w:type="dxa"/>
            <w:vAlign w:val="center"/>
          </w:tcPr>
          <w:p w14:paraId="3E4194E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vAlign w:val="center"/>
          </w:tcPr>
          <w:p w14:paraId="74F9CF1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2E8B4EA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3155ECB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4867B06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9A37003" w14:textId="77777777"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14:paraId="398CC94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69121E3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71E7FD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681A729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59AA8922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vAlign w:val="center"/>
          </w:tcPr>
          <w:p w14:paraId="7E5BB05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1E8A103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319DEB5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125B74F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862ADB2" w14:textId="77777777"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14:paraId="6E0D111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0655455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0521E6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396542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7CBB472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vAlign w:val="center"/>
          </w:tcPr>
          <w:p w14:paraId="37A5836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  <w:vAlign w:val="center"/>
          </w:tcPr>
          <w:p w14:paraId="63ADDC6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1FED562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6F0EDDD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9377196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CAE5EE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87BAA9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B4B772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14:paraId="59281F50" w14:textId="77777777" w:rsidR="00492CBA" w:rsidRDefault="00492CBA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開閉装置</w:t>
            </w:r>
          </w:p>
          <w:p w14:paraId="734626B6" w14:textId="77777777" w:rsidR="00492CBA" w:rsidRDefault="00492CBA">
            <w:pPr>
              <w:wordWrap w:val="0"/>
              <w:jc w:val="center"/>
              <w:rPr>
                <w:rFonts w:hAnsi="Courier New"/>
                <w:w w:val="90"/>
              </w:rPr>
            </w:pPr>
            <w:r>
              <w:rPr>
                <w:rFonts w:hAnsi="Courier New" w:hint="eastAsia"/>
                <w:w w:val="90"/>
              </w:rPr>
              <w:t>起動用水圧</w:t>
            </w:r>
          </w:p>
        </w:tc>
        <w:tc>
          <w:tcPr>
            <w:tcW w:w="1680" w:type="dxa"/>
            <w:vAlign w:val="center"/>
          </w:tcPr>
          <w:p w14:paraId="65480E7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圧力スイッチ</w:t>
            </w:r>
          </w:p>
        </w:tc>
        <w:tc>
          <w:tcPr>
            <w:tcW w:w="2100" w:type="dxa"/>
            <w:vAlign w:val="center"/>
          </w:tcPr>
          <w:p w14:paraId="186029A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設定圧力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MPa</w:t>
            </w:r>
          </w:p>
        </w:tc>
        <w:tc>
          <w:tcPr>
            <w:tcW w:w="720" w:type="dxa"/>
            <w:vAlign w:val="center"/>
          </w:tcPr>
          <w:p w14:paraId="3C29A7A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2511AB4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1E4951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49507B9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F0D5B1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E6D364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EC864B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78CB896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3364247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w w:val="85"/>
              </w:rPr>
            </w:pPr>
            <w:r>
              <w:rPr>
                <w:rFonts w:hAnsi="Courier New" w:hint="eastAsia"/>
                <w:w w:val="85"/>
              </w:rPr>
              <w:t>起動用圧力タンク</w:t>
            </w:r>
          </w:p>
        </w:tc>
        <w:tc>
          <w:tcPr>
            <w:tcW w:w="2100" w:type="dxa"/>
            <w:vAlign w:val="center"/>
          </w:tcPr>
          <w:p w14:paraId="23D7CB77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MPa</w:t>
            </w:r>
          </w:p>
        </w:tc>
        <w:tc>
          <w:tcPr>
            <w:tcW w:w="720" w:type="dxa"/>
            <w:vAlign w:val="center"/>
          </w:tcPr>
          <w:p w14:paraId="28A54CB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687D53C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2B0331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EFF768D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4560A3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03D1C64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21B1634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vMerge/>
            <w:vAlign w:val="center"/>
          </w:tcPr>
          <w:p w14:paraId="2D3A2C1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14:paraId="2BBAB9B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vAlign w:val="center"/>
          </w:tcPr>
          <w:p w14:paraId="357353E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作動圧力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MPa</w:t>
            </w:r>
          </w:p>
        </w:tc>
        <w:tc>
          <w:tcPr>
            <w:tcW w:w="720" w:type="dxa"/>
            <w:vAlign w:val="center"/>
          </w:tcPr>
          <w:p w14:paraId="2466CE7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center"/>
          </w:tcPr>
          <w:p w14:paraId="170C57C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4F8FE98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1A1547B" w14:textId="77777777">
        <w:trPr>
          <w:cantSplit/>
          <w:trHeight w:hRule="exact" w:val="360"/>
        </w:trPr>
        <w:tc>
          <w:tcPr>
            <w:tcW w:w="360" w:type="dxa"/>
            <w:vMerge/>
            <w:textDirection w:val="tbRlV"/>
            <w:vAlign w:val="center"/>
          </w:tcPr>
          <w:p w14:paraId="0973DF2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14:paraId="3D43E20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70424B94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 　動 　機</w:t>
            </w:r>
          </w:p>
        </w:tc>
        <w:tc>
          <w:tcPr>
            <w:tcW w:w="2412" w:type="dxa"/>
            <w:gridSpan w:val="2"/>
            <w:vAlign w:val="center"/>
          </w:tcPr>
          <w:p w14:paraId="3A5A595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</w:tcPr>
          <w:p w14:paraId="372219B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3241B41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1DA7713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BAEF2B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0ED21DD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532C6E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68056C0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30F0A4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30A6B02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回転軸</w:t>
            </w:r>
          </w:p>
        </w:tc>
        <w:tc>
          <w:tcPr>
            <w:tcW w:w="2100" w:type="dxa"/>
          </w:tcPr>
          <w:p w14:paraId="21B8196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2EB41B1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4E7F95B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0FA0A52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BA05D86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438DA7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4214C5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C7A61E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1E0B7D0B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軸受部</w:t>
            </w:r>
          </w:p>
        </w:tc>
        <w:tc>
          <w:tcPr>
            <w:tcW w:w="2100" w:type="dxa"/>
          </w:tcPr>
          <w:p w14:paraId="39C8CE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67A558E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bottom"/>
          </w:tcPr>
          <w:p w14:paraId="4D51C16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5474B06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D52D028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230AC0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0456EC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2B78C1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686AA0C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軸継手</w:t>
            </w:r>
          </w:p>
        </w:tc>
        <w:tc>
          <w:tcPr>
            <w:tcW w:w="2100" w:type="dxa"/>
          </w:tcPr>
          <w:p w14:paraId="173657B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1ACFDAA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  <w:vAlign w:val="bottom"/>
          </w:tcPr>
          <w:p w14:paraId="330403F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C192FF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40B507B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D0860C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2576833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E95DB8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612D8F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</w:tcPr>
          <w:p w14:paraId="7C1AC4F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2A03F36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749D99F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5D29B4D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5593E35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11B573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0EF008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1BF4F3F2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ポ　 ン　 プ</w:t>
            </w:r>
          </w:p>
        </w:tc>
        <w:tc>
          <w:tcPr>
            <w:tcW w:w="2412" w:type="dxa"/>
            <w:gridSpan w:val="2"/>
            <w:vAlign w:val="center"/>
          </w:tcPr>
          <w:p w14:paraId="1F3F52C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</w:tcPr>
          <w:p w14:paraId="5B5730D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3AF8DFA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78A8CAB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7E754EB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6D7566B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BB469F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3522C8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283245E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C16DE26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回転軸</w:t>
            </w:r>
          </w:p>
        </w:tc>
        <w:tc>
          <w:tcPr>
            <w:tcW w:w="2100" w:type="dxa"/>
          </w:tcPr>
          <w:p w14:paraId="245533E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73B494B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71BAC12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249081F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1617AD1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1E1B37B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535301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4829635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10C93D6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軸受部</w:t>
            </w:r>
          </w:p>
        </w:tc>
        <w:tc>
          <w:tcPr>
            <w:tcW w:w="2100" w:type="dxa"/>
          </w:tcPr>
          <w:p w14:paraId="1345839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6CD521C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477D897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60E65B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7D551DC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3B1937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E74345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B09F40E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7E4AB4E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グランド部</w:t>
            </w:r>
          </w:p>
        </w:tc>
        <w:tc>
          <w:tcPr>
            <w:tcW w:w="2100" w:type="dxa"/>
          </w:tcPr>
          <w:p w14:paraId="7A8CB09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025F883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25F98D7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71B4956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BE313FE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DB2480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0B83007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BB6156C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360A68D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連成計・圧力計</w:t>
            </w:r>
          </w:p>
        </w:tc>
        <w:tc>
          <w:tcPr>
            <w:tcW w:w="2100" w:type="dxa"/>
          </w:tcPr>
          <w:p w14:paraId="3DE252A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2E89ABE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7295AC7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730542D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3837AFB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182CCE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1FC1E7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5028FBC4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F4F6DD0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性能</w:t>
            </w:r>
          </w:p>
        </w:tc>
        <w:tc>
          <w:tcPr>
            <w:tcW w:w="2100" w:type="dxa"/>
            <w:vAlign w:val="center"/>
          </w:tcPr>
          <w:p w14:paraId="353495B6" w14:textId="77777777" w:rsidR="00492CBA" w:rsidRDefault="00492CBA">
            <w:pPr>
              <w:wordWrap w:val="0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MPa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 w:rsidR="00E02750">
              <w:rPr>
                <w:rFonts w:hAnsi="Courier New" w:hint="eastAsia"/>
                <w:noProof/>
                <w:spacing w:val="52"/>
                <w:position w:val="-1"/>
              </w:rPr>
              <w:drawing>
                <wp:inline distT="0" distB="0" distL="0" distR="0" wp14:anchorId="3B43A361" wp14:editId="2CDF9775">
                  <wp:extent cx="77470" cy="129540"/>
                  <wp:effectExtent l="19050" t="0" r="0" b="0"/>
                  <wp:docPr id="1" name="図 1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ourier New" w:hint="eastAsia"/>
              </w:rPr>
              <w:t>/min</w:t>
            </w:r>
          </w:p>
        </w:tc>
        <w:tc>
          <w:tcPr>
            <w:tcW w:w="720" w:type="dxa"/>
          </w:tcPr>
          <w:p w14:paraId="3D60361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2F07FB6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6045741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532D18D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611ED3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8C61E6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238899C7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呼　水　装　置</w:t>
            </w:r>
          </w:p>
        </w:tc>
        <w:tc>
          <w:tcPr>
            <w:tcW w:w="2412" w:type="dxa"/>
            <w:gridSpan w:val="2"/>
            <w:vAlign w:val="center"/>
          </w:tcPr>
          <w:p w14:paraId="4A802AA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呼水槽</w:t>
            </w:r>
          </w:p>
        </w:tc>
        <w:tc>
          <w:tcPr>
            <w:tcW w:w="2100" w:type="dxa"/>
            <w:vAlign w:val="center"/>
          </w:tcPr>
          <w:p w14:paraId="31F12DD3" w14:textId="77777777" w:rsidR="00492CBA" w:rsidRDefault="00E02750">
            <w:pPr>
              <w:wordWrap w:val="0"/>
              <w:spacing w:after="40"/>
              <w:ind w:left="100" w:right="100"/>
              <w:jc w:val="right"/>
              <w:textAlignment w:val="center"/>
              <w:rPr>
                <w:rFonts w:hAnsi="Courier New"/>
                <w:position w:val="1"/>
              </w:rPr>
            </w:pPr>
            <w:r>
              <w:rPr>
                <w:rFonts w:hAnsi="Courier New" w:hint="eastAsia"/>
                <w:noProof/>
                <w:position w:val="1"/>
              </w:rPr>
              <w:drawing>
                <wp:inline distT="0" distB="0" distL="0" distR="0" wp14:anchorId="18C22777" wp14:editId="6B70D067">
                  <wp:extent cx="77470" cy="129540"/>
                  <wp:effectExtent l="19050" t="0" r="0" b="0"/>
                  <wp:docPr id="2" name="図 2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C77B36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6729146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2E01C6C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D59929A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99DD63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7305E4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59D1F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7CCB3A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バルブ類</w:t>
            </w:r>
          </w:p>
        </w:tc>
        <w:tc>
          <w:tcPr>
            <w:tcW w:w="2100" w:type="dxa"/>
            <w:vAlign w:val="center"/>
          </w:tcPr>
          <w:p w14:paraId="3314F9F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46C5581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1BD10D0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DEE630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D5D3B39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05A0B5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971E9F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228743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4FFBF5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自動給水装置</w:t>
            </w:r>
          </w:p>
        </w:tc>
        <w:tc>
          <w:tcPr>
            <w:tcW w:w="2100" w:type="dxa"/>
            <w:vAlign w:val="center"/>
          </w:tcPr>
          <w:p w14:paraId="725B75F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39CA7CD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28254A8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9AA17B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E533993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CB5CED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35CC5B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7BE5F2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F9C0090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減水警報装置</w:t>
            </w:r>
          </w:p>
        </w:tc>
        <w:tc>
          <w:tcPr>
            <w:tcW w:w="2100" w:type="dxa"/>
            <w:vAlign w:val="center"/>
          </w:tcPr>
          <w:p w14:paraId="5ECE57D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2D0C066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415D911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3D937DF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29C073D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39D4B0F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2F96CC0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471DF48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33A7332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フート弁</w:t>
            </w:r>
          </w:p>
        </w:tc>
        <w:tc>
          <w:tcPr>
            <w:tcW w:w="2100" w:type="dxa"/>
            <w:vAlign w:val="center"/>
          </w:tcPr>
          <w:p w14:paraId="5462400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583FE20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25CE0B7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6C99C80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167E7F5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16CEA6A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vAlign w:val="center"/>
          </w:tcPr>
          <w:p w14:paraId="10DCE37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72" w:type="dxa"/>
            <w:gridSpan w:val="3"/>
            <w:vAlign w:val="center"/>
          </w:tcPr>
          <w:p w14:paraId="050EEA95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性能試験装置</w:t>
            </w:r>
          </w:p>
        </w:tc>
        <w:tc>
          <w:tcPr>
            <w:tcW w:w="2100" w:type="dxa"/>
          </w:tcPr>
          <w:p w14:paraId="2849F8E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38DE4DD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435C48F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4667A66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B0F7201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A3A655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32" w:type="dxa"/>
            <w:gridSpan w:val="4"/>
            <w:vAlign w:val="center"/>
          </w:tcPr>
          <w:p w14:paraId="0D4F85F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高架水槽方式</w:t>
            </w:r>
          </w:p>
        </w:tc>
        <w:tc>
          <w:tcPr>
            <w:tcW w:w="2100" w:type="dxa"/>
            <w:vAlign w:val="center"/>
          </w:tcPr>
          <w:p w14:paraId="3ED22A45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MPa</w:t>
            </w:r>
          </w:p>
        </w:tc>
        <w:tc>
          <w:tcPr>
            <w:tcW w:w="720" w:type="dxa"/>
          </w:tcPr>
          <w:p w14:paraId="1FAC69F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346AEF5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056CD40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4524443" w14:textId="7777777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A95593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32" w:type="dxa"/>
            <w:gridSpan w:val="4"/>
            <w:vAlign w:val="center"/>
          </w:tcPr>
          <w:p w14:paraId="2E8B9BEC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圧力水槽方式</w:t>
            </w:r>
          </w:p>
        </w:tc>
        <w:tc>
          <w:tcPr>
            <w:tcW w:w="2100" w:type="dxa"/>
            <w:vAlign w:val="center"/>
          </w:tcPr>
          <w:p w14:paraId="3CE96E86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MPa</w:t>
            </w:r>
          </w:p>
        </w:tc>
        <w:tc>
          <w:tcPr>
            <w:tcW w:w="720" w:type="dxa"/>
          </w:tcPr>
          <w:p w14:paraId="6241D09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11EBF66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2458236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80E6B28" w14:textId="77777777">
        <w:trPr>
          <w:cantSplit/>
          <w:trHeight w:hRule="exact" w:val="360"/>
        </w:trPr>
        <w:tc>
          <w:tcPr>
            <w:tcW w:w="3492" w:type="dxa"/>
            <w:gridSpan w:val="5"/>
            <w:vAlign w:val="center"/>
          </w:tcPr>
          <w:p w14:paraId="43119A2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減圧のための措置</w:t>
            </w:r>
          </w:p>
        </w:tc>
        <w:tc>
          <w:tcPr>
            <w:tcW w:w="2100" w:type="dxa"/>
          </w:tcPr>
          <w:p w14:paraId="1552AB0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20" w:type="dxa"/>
          </w:tcPr>
          <w:p w14:paraId="1F77C02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88" w:type="dxa"/>
          </w:tcPr>
          <w:p w14:paraId="501349C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vAlign w:val="center"/>
          </w:tcPr>
          <w:p w14:paraId="0F01EDD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14:paraId="3C31C8C1" w14:textId="0552924C" w:rsidR="00492CBA" w:rsidRDefault="00492CBA">
      <w:pPr>
        <w:wordWrap w:val="0"/>
        <w:spacing w:line="280" w:lineRule="exact"/>
        <w:ind w:left="520" w:hanging="520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</w:t>
      </w:r>
      <w:r w:rsidR="004C6F94">
        <w:rPr>
          <w:rFonts w:hAnsi="Courier New" w:hint="eastAsia"/>
          <w:sz w:val="18"/>
        </w:rPr>
        <w:t>産業</w:t>
      </w:r>
      <w:r>
        <w:rPr>
          <w:rFonts w:hAnsi="Courier New" w:hint="eastAsia"/>
          <w:sz w:val="18"/>
        </w:rPr>
        <w:t>規格Ａ４とすること。</w:t>
      </w:r>
    </w:p>
    <w:p w14:paraId="5CEF6B2E" w14:textId="77777777" w:rsidR="00492CBA" w:rsidRDefault="00492CBA">
      <w:pPr>
        <w:wordWrap w:val="0"/>
        <w:spacing w:line="280" w:lineRule="exact"/>
        <w:ind w:left="520" w:hanging="520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14:paraId="67EFA018" w14:textId="77777777" w:rsidR="00492CBA" w:rsidRDefault="00492CBA">
      <w:pPr>
        <w:wordWrap w:val="0"/>
        <w:spacing w:line="280" w:lineRule="exact"/>
        <w:ind w:left="520" w:hanging="520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6EDDB77F" w14:textId="77777777" w:rsidR="00492CBA" w:rsidRDefault="00492CBA">
      <w:pPr>
        <w:wordWrap w:val="0"/>
        <w:spacing w:line="280" w:lineRule="exact"/>
        <w:ind w:left="520" w:hanging="520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４　選択肢のある欄は，該当事項に○印を付すこと。</w:t>
      </w:r>
    </w:p>
    <w:p w14:paraId="4AD569DD" w14:textId="77777777" w:rsidR="00492CBA" w:rsidRDefault="00492CBA">
      <w:pPr>
        <w:spacing w:line="280" w:lineRule="exact"/>
        <w:ind w:left="520" w:hanging="520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14:paraId="784B1E52" w14:textId="77777777" w:rsidR="00492CBA" w:rsidRDefault="00492CBA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Ansi="Courier New" w:hint="eastAsia"/>
        </w:rPr>
        <w:lastRenderedPageBreak/>
        <w:t>別記様式第２</w:t>
      </w:r>
      <w:r>
        <w:rPr>
          <w:rFonts w:hAnsi="Courier New" w:hint="eastAsia"/>
        </w:rPr>
        <w:t xml:space="preserve">　　　　　　　　　　　　　　　　　　　　　　　　　　屋内消火栓設備（その３）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97"/>
        <w:gridCol w:w="83"/>
        <w:gridCol w:w="15"/>
        <w:gridCol w:w="1023"/>
        <w:gridCol w:w="867"/>
        <w:gridCol w:w="250"/>
        <w:gridCol w:w="1118"/>
        <w:gridCol w:w="732"/>
        <w:gridCol w:w="385"/>
        <w:gridCol w:w="350"/>
        <w:gridCol w:w="768"/>
        <w:gridCol w:w="732"/>
        <w:gridCol w:w="385"/>
        <w:gridCol w:w="1118"/>
      </w:tblGrid>
      <w:tr w:rsidR="00492CBA" w14:paraId="61CAED2F" w14:textId="77777777" w:rsidTr="00FA7E1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D7243A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配　管　等</w:t>
            </w:r>
          </w:p>
        </w:tc>
        <w:tc>
          <w:tcPr>
            <w:tcW w:w="310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965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管・管継手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04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F7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844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34BA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D5312FD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CE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1D0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支持金具・つり金具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65B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9B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28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423ED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7D9F6517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03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C2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バルブ類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F0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170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BA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78FA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A9C5D91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189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995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ろ過装置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6F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1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BC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8936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B07B42A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A8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67CC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逃し配管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E1E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72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FC9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96DD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3A0E6AC6" w14:textId="77777777" w:rsidTr="009D7BB9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19767AF" w14:textId="77777777" w:rsidR="00CC2617" w:rsidRDefault="00CC2617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屋　内　消　火　栓　箱　等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F6E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消火栓箱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B45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6B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467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6EB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C06D2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18525CE0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23088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0F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A75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6C7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33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F72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75C07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077F3FF6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C1B92B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E8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3E6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65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C8B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A95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6289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5016BCE2" w14:textId="77777777" w:rsidTr="009D7BB9">
        <w:trPr>
          <w:cantSplit/>
          <w:trHeight w:hRule="exact" w:val="51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C5687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50ACD" w14:textId="77777777" w:rsidR="00CC2617" w:rsidRDefault="00CC2617">
            <w:pPr>
              <w:wordWrap w:val="0"/>
              <w:spacing w:line="210" w:lineRule="exact"/>
              <w:jc w:val="center"/>
              <w:rPr>
                <w:rFonts w:hAnsi="Courier New"/>
                <w:w w:val="95"/>
              </w:rPr>
            </w:pPr>
            <w:r>
              <w:rPr>
                <w:rFonts w:hAnsi="Courier New" w:hint="eastAsia"/>
                <w:w w:val="95"/>
              </w:rPr>
              <w:t>ホース・ノズル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BC1A17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FFF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１号消火栓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9F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ホース　　ノズル径</w:t>
            </w:r>
          </w:p>
          <w:p w14:paraId="18531A32" w14:textId="77777777" w:rsidR="00CC2617" w:rsidRDefault="00CC2617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ｍ× 　本 　mm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D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9D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66E0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3830A878" w14:textId="77777777" w:rsidTr="009D7BB9">
        <w:trPr>
          <w:cantSplit/>
          <w:trHeight w:hRule="exact" w:val="51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58FD8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158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F8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5DF" w14:textId="77777777" w:rsidR="00CC2617" w:rsidRDefault="00CC2617" w:rsidP="00B50056">
            <w:pPr>
              <w:spacing w:line="210" w:lineRule="exact"/>
              <w:ind w:leftChars="75" w:left="158" w:rightChars="30" w:right="63" w:firstLine="1"/>
              <w:jc w:val="left"/>
              <w:rPr>
                <w:rFonts w:hAnsi="Courier New"/>
                <w:w w:val="70"/>
              </w:rPr>
            </w:pPr>
            <w:r>
              <w:rPr>
                <w:rFonts w:hAnsi="Courier New" w:hint="eastAsia"/>
                <w:w w:val="70"/>
              </w:rPr>
              <w:t>易操作性１号消火栓・２号消火栓・広範囲型２号消火栓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3B9" w14:textId="77777777" w:rsidR="00CC2617" w:rsidRDefault="00CC2617" w:rsidP="00B50056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ホース　　ノズル径</w:t>
            </w:r>
          </w:p>
          <w:p w14:paraId="321D1D2A" w14:textId="77777777" w:rsidR="00CC2617" w:rsidRDefault="00CC2617" w:rsidP="00B50056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ｍ× 　本 　mm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D8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7C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D6461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6257BD6D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BBC528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6E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773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操作性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512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BC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B1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DA60B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7EDD3248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0AD8BC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1D7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460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ホースの耐圧性能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69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F9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051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02BCC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147EF3E1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DEFA0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557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消火栓開閉弁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4AC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AB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20E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C726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220A725E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5EB36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B794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34F" w14:textId="77777777" w:rsidR="00CC2617" w:rsidRDefault="00CC2617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専用　　兼用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B1FE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45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3EE51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5FA182E8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D24AEE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A93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始動表示灯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97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CC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81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A8808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664B3C69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27DC9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72C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使用方法の表示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F1A7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85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325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F7C2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532A2847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596A5F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2C3BC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降下装置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BA4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DBF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E8B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13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C19E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71633B8B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580D9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9BD1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B7C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D4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312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D81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0C571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5DBFE0D9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F025E1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EF3F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ACE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F4A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142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E85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D9A28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7BDA514C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21C96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7ABAA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644A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21F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AE4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A03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37CE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CC2617" w14:paraId="17487F24" w14:textId="77777777" w:rsidTr="009D7BB9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C18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561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0113" w14:textId="77777777" w:rsidR="00CC2617" w:rsidRDefault="00CC26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E6E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459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1A0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2620D" w14:textId="77777777" w:rsidR="00CC2617" w:rsidRDefault="00CC261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90681E0" w14:textId="77777777" w:rsidTr="00FA7E1A">
        <w:trPr>
          <w:cantSplit/>
          <w:trHeight w:hRule="exact" w:val="312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9A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耐震措置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FF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E8C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B7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B390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342DF99" w14:textId="77777777" w:rsidTr="00F84CBC">
        <w:trPr>
          <w:cantSplit/>
          <w:trHeight w:hRule="exact" w:val="312"/>
        </w:trPr>
        <w:tc>
          <w:tcPr>
            <w:tcW w:w="93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15627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総　　　合　　　点　　　検</w:t>
            </w:r>
          </w:p>
        </w:tc>
      </w:tr>
      <w:tr w:rsidR="00492CBA" w14:paraId="0BF1BFAA" w14:textId="77777777" w:rsidTr="00FA7E1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88CAB8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ポ　ン　プ　方　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5E263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起動性能等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DF63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加圧送水装置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04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362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571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A1C0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23E0341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A0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AE8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7A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表示・警報等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5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90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94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E325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F4C2082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B1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44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340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電動機の運転電流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A5F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C7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F4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33D8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4867ECF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B7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82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318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運転状況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98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C3E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6C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9351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546B56A4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1A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E82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放水圧力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E6B9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B8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02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5A4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A6C7400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AA98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AF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放水量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617" w14:textId="77777777" w:rsidR="00492CBA" w:rsidRDefault="00E02750">
            <w:pPr>
              <w:wordWrap w:val="0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noProof/>
                <w:position w:val="-1"/>
              </w:rPr>
              <w:drawing>
                <wp:inline distT="0" distB="0" distL="0" distR="0" wp14:anchorId="61F7E6E4" wp14:editId="7E61B32F">
                  <wp:extent cx="77470" cy="129540"/>
                  <wp:effectExtent l="19050" t="0" r="0" b="0"/>
                  <wp:docPr id="3" name="図 3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BA">
              <w:rPr>
                <w:rFonts w:hAnsi="Courier New" w:hint="eastAsia"/>
              </w:rPr>
              <w:t>/min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A7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CF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D5B1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D3CAC0F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D40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AF1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減圧のための措置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6B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7A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C5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F034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65D06B32" w14:textId="77777777" w:rsidTr="00FA7E1A">
        <w:trPr>
          <w:cantSplit/>
          <w:trHeight w:hRule="exact" w:val="312"/>
        </w:trPr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DF4" w14:textId="77777777" w:rsidR="00492CBA" w:rsidRDefault="00492CBA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-8"/>
              </w:rPr>
              <w:t>高架水槽方式・</w:t>
            </w:r>
            <w:r>
              <w:rPr>
                <w:rFonts w:hAnsi="Courier New" w:hint="eastAsia"/>
              </w:rPr>
              <w:t>圧力水槽方式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D74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放水圧力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D61" w14:textId="77777777" w:rsidR="00492CBA" w:rsidRDefault="00492CBA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B9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96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A4CC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5F675F3" w14:textId="77777777" w:rsidTr="00FA7E1A">
        <w:trPr>
          <w:cantSplit/>
          <w:trHeight w:hRule="exact" w:val="312"/>
        </w:trPr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58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E6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放水量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329" w14:textId="77777777" w:rsidR="00492CBA" w:rsidRDefault="00E02750">
            <w:pPr>
              <w:wordWrap w:val="0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noProof/>
                <w:position w:val="-1"/>
              </w:rPr>
              <w:drawing>
                <wp:inline distT="0" distB="0" distL="0" distR="0" wp14:anchorId="052403AB" wp14:editId="51AD78AF">
                  <wp:extent cx="77470" cy="129540"/>
                  <wp:effectExtent l="19050" t="0" r="0" b="0"/>
                  <wp:docPr id="4" name="図 4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BA">
              <w:rPr>
                <w:rFonts w:hAnsi="Courier New" w:hint="eastAsia"/>
              </w:rPr>
              <w:t>/min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925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4B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EFC0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B679BF8" w14:textId="77777777" w:rsidTr="00FA7E1A">
        <w:trPr>
          <w:cantSplit/>
          <w:trHeight w:hRule="exact" w:val="312"/>
        </w:trPr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F1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EBEA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減圧のための措置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602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4F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0A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E914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44761EB2" w14:textId="77777777" w:rsidTr="00FA7E1A">
        <w:trPr>
          <w:cantSplit/>
          <w:trHeight w:hRule="exact" w:val="806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750C3" w14:textId="77777777" w:rsidR="00492CBA" w:rsidRDefault="00492CBA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3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8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2104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1866AC06" w14:textId="77777777" w:rsidTr="00FA7E1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847C64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測定機器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71F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機器名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BFB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41D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D9D8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製造者名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8908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機器名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FD7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CF7" w14:textId="77777777" w:rsidR="00492CBA" w:rsidRDefault="00492CBA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962F9" w14:textId="77777777" w:rsidR="00492CBA" w:rsidRDefault="00492CB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製造者名</w:t>
            </w:r>
          </w:p>
        </w:tc>
      </w:tr>
      <w:tr w:rsidR="00492CBA" w14:paraId="6DB24873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32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C3F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EF6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13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2D1A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C19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08E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8B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0FC0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21ACE01E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9C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784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FAC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5B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23B87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74AC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106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B83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4C60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92CBA" w14:paraId="30AC67DF" w14:textId="77777777" w:rsidTr="00FA7E1A">
        <w:trPr>
          <w:cantSplit/>
          <w:trHeight w:hRule="exact" w:val="3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1EAAE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E3442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79C7F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BB982B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C96FF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D9B929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A1571A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974801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13C0" w14:textId="77777777" w:rsidR="00492CBA" w:rsidRDefault="00492CB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14:paraId="6119958D" w14:textId="1CD0F2B8" w:rsidR="00492CBA" w:rsidRDefault="00492CBA" w:rsidP="00CC2617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</w:t>
      </w:r>
      <w:r w:rsidR="004C6F94">
        <w:rPr>
          <w:rFonts w:hAnsi="Courier New" w:hint="eastAsia"/>
          <w:sz w:val="18"/>
        </w:rPr>
        <w:t>産業</w:t>
      </w:r>
      <w:r>
        <w:rPr>
          <w:rFonts w:hAnsi="Courier New" w:hint="eastAsia"/>
          <w:sz w:val="18"/>
        </w:rPr>
        <w:t>規格Ａ４とすること。</w:t>
      </w:r>
    </w:p>
    <w:p w14:paraId="2D8B1D43" w14:textId="77777777" w:rsidR="00492CBA" w:rsidRDefault="00492CBA" w:rsidP="00CC2617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14:paraId="4CEE616A" w14:textId="77777777" w:rsidR="00492CBA" w:rsidRDefault="00492CBA" w:rsidP="00CC2617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701C03AF" w14:textId="77777777" w:rsidR="00492CBA" w:rsidRDefault="00492CBA" w:rsidP="00CC2617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14:paraId="7DC64B27" w14:textId="77777777" w:rsidR="00492CBA" w:rsidRDefault="00492CBA" w:rsidP="00CC2617">
      <w:pPr>
        <w:spacing w:line="240" w:lineRule="exact"/>
        <w:rPr>
          <w:sz w:val="18"/>
        </w:rPr>
      </w:pPr>
      <w:r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sectPr w:rsidR="00492CBA" w:rsidSect="00707DE2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230F" w14:textId="77777777" w:rsidR="007B65A1" w:rsidRDefault="007B65A1">
      <w:r>
        <w:separator/>
      </w:r>
    </w:p>
  </w:endnote>
  <w:endnote w:type="continuationSeparator" w:id="0">
    <w:p w14:paraId="7E12207F" w14:textId="77777777" w:rsidR="007B65A1" w:rsidRDefault="007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BA8F2" w14:textId="77777777" w:rsidR="007B65A1" w:rsidRDefault="007B65A1">
      <w:r>
        <w:separator/>
      </w:r>
    </w:p>
  </w:footnote>
  <w:footnote w:type="continuationSeparator" w:id="0">
    <w:p w14:paraId="5DFDBEB5" w14:textId="77777777" w:rsidR="007B65A1" w:rsidRDefault="007B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62D5" w14:textId="77777777" w:rsidR="00492CBA" w:rsidRDefault="00821A93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 w:rsidR="00492CBA"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 w:rsidR="00492CBA"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77"/>
    <w:rsid w:val="0008010C"/>
    <w:rsid w:val="00213217"/>
    <w:rsid w:val="002A1AEA"/>
    <w:rsid w:val="00492CBA"/>
    <w:rsid w:val="004C6F94"/>
    <w:rsid w:val="005B5FED"/>
    <w:rsid w:val="00645D44"/>
    <w:rsid w:val="00707DE2"/>
    <w:rsid w:val="007B65A1"/>
    <w:rsid w:val="00821A93"/>
    <w:rsid w:val="008E291B"/>
    <w:rsid w:val="00931F7C"/>
    <w:rsid w:val="009D7BB9"/>
    <w:rsid w:val="00B50056"/>
    <w:rsid w:val="00BD7B8E"/>
    <w:rsid w:val="00CA753B"/>
    <w:rsid w:val="00CC23DF"/>
    <w:rsid w:val="00CC2617"/>
    <w:rsid w:val="00D602D7"/>
    <w:rsid w:val="00E02750"/>
    <w:rsid w:val="00E43C62"/>
    <w:rsid w:val="00F46677"/>
    <w:rsid w:val="00F84CBC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D44831"/>
  <w15:docId w15:val="{9779D5F6-CF47-4615-A575-8C191B1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DE2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sid w:val="00707DE2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sid w:val="00707DE2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sid w:val="00707DE2"/>
    <w:rPr>
      <w:rFonts w:hAnsi="Courier New"/>
    </w:rPr>
  </w:style>
  <w:style w:type="paragraph" w:styleId="a6">
    <w:name w:val="header"/>
    <w:basedOn w:val="a"/>
    <w:semiHidden/>
    <w:rsid w:val="00707D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707DE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707DE2"/>
  </w:style>
  <w:style w:type="paragraph" w:customStyle="1" w:styleId="a9">
    <w:name w:val="第１章"/>
    <w:basedOn w:val="a5"/>
    <w:rsid w:val="00707DE2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rsid w:val="00707DE2"/>
    <w:pPr>
      <w:jc w:val="center"/>
    </w:pPr>
    <w:rPr>
      <w:sz w:val="36"/>
      <w:szCs w:val="36"/>
    </w:rPr>
  </w:style>
  <w:style w:type="paragraph" w:customStyle="1" w:styleId="01">
    <w:name w:val="目次01"/>
    <w:basedOn w:val="a5"/>
    <w:rsid w:val="00707DE2"/>
    <w:pPr>
      <w:jc w:val="center"/>
    </w:pPr>
  </w:style>
  <w:style w:type="paragraph" w:customStyle="1" w:styleId="020">
    <w:name w:val="目次02"/>
    <w:basedOn w:val="a5"/>
    <w:rsid w:val="00707DE2"/>
  </w:style>
  <w:style w:type="paragraph" w:customStyle="1" w:styleId="03">
    <w:name w:val="目次03"/>
    <w:basedOn w:val="a5"/>
    <w:rsid w:val="00707DE2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rsid w:val="00707DE2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sid w:val="00707DE2"/>
    <w:rPr>
      <w:rFonts w:ascii="ＭＳ ゴシック" w:eastAsia="ＭＳ ゴシック"/>
    </w:rPr>
  </w:style>
  <w:style w:type="paragraph" w:customStyle="1" w:styleId="040">
    <w:name w:val="04本文"/>
    <w:basedOn w:val="a5"/>
    <w:rsid w:val="00707DE2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rsid w:val="00707DE2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rsid w:val="00707DE2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rsid w:val="00707DE2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rsid w:val="00707DE2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rsid w:val="00707DE2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rsid w:val="00707DE2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rsid w:val="00707DE2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2</cp:revision>
  <cp:lastPrinted>2019-06-28T06:24:00Z</cp:lastPrinted>
  <dcterms:created xsi:type="dcterms:W3CDTF">2021-01-28T04:49:00Z</dcterms:created>
  <dcterms:modified xsi:type="dcterms:W3CDTF">2021-01-28T04:49:00Z</dcterms:modified>
</cp:coreProperties>
</file>