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81B7" w14:textId="77777777" w:rsidR="00F979E7" w:rsidRDefault="00F979E7" w:rsidP="002332C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別記様式第19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585"/>
        <w:gridCol w:w="45"/>
        <w:gridCol w:w="1065"/>
        <w:gridCol w:w="195"/>
        <w:gridCol w:w="105"/>
        <w:gridCol w:w="810"/>
        <w:gridCol w:w="240"/>
        <w:gridCol w:w="870"/>
        <w:gridCol w:w="180"/>
        <w:gridCol w:w="840"/>
        <w:gridCol w:w="90"/>
        <w:gridCol w:w="186"/>
        <w:gridCol w:w="840"/>
        <w:gridCol w:w="84"/>
        <w:gridCol w:w="516"/>
        <w:gridCol w:w="594"/>
        <w:gridCol w:w="1110"/>
      </w:tblGrid>
      <w:tr w:rsidR="00F979E7" w14:paraId="6D181AF0" w14:textId="77777777">
        <w:trPr>
          <w:cantSplit/>
          <w:trHeight w:hRule="exact" w:val="560"/>
        </w:trPr>
        <w:tc>
          <w:tcPr>
            <w:tcW w:w="930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140BDF" w14:textId="77777777" w:rsidR="00F979E7" w:rsidRDefault="00F979E7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結　散　水　設　備　点　検　票</w:t>
            </w:r>
          </w:p>
        </w:tc>
      </w:tr>
      <w:tr w:rsidR="00F979E7" w14:paraId="0052F435" w14:textId="77777777">
        <w:trPr>
          <w:cantSplit/>
          <w:trHeight w:hRule="exact" w:val="56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A7A" w14:textId="7195EE2F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1ECBD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3D027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防　火</w:t>
            </w:r>
          </w:p>
          <w:p w14:paraId="29A51234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82AE9" w14:textId="527FC3D1" w:rsidR="00F979E7" w:rsidRDefault="00F979E7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F979E7" w14:paraId="2CD2DE69" w14:textId="77777777">
        <w:trPr>
          <w:cantSplit/>
          <w:trHeight w:hRule="exact" w:val="56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447" w14:textId="0FB6A820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542E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D8ED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2C316" w14:textId="4EFB09E0" w:rsidR="00F979E7" w:rsidRDefault="00F979E7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F979E7" w14:paraId="69F4562E" w14:textId="77777777">
        <w:trPr>
          <w:cantSplit/>
          <w:trHeight w:hRule="exact" w:val="4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D8F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56181" w14:textId="77777777" w:rsidR="00F979E7" w:rsidRDefault="00F979E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6170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8DBC8" w14:textId="77777777" w:rsidR="00F979E7" w:rsidRDefault="00F979E7">
            <w:pPr>
              <w:wordWrap w:val="0"/>
              <w:ind w:left="100" w:right="10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年　　　月　　　日～　　　年　　　月　　　日</w:t>
            </w:r>
          </w:p>
        </w:tc>
      </w:tr>
      <w:tr w:rsidR="00F979E7" w14:paraId="45535E6F" w14:textId="77777777">
        <w:trPr>
          <w:cantSplit/>
          <w:trHeight w:hRule="exact" w:val="525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A56" w14:textId="12B1D6DE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8671A" w14:textId="77777777" w:rsidR="00F979E7" w:rsidRDefault="00F979E7">
            <w:pPr>
              <w:wordWrap w:val="0"/>
              <w:ind w:left="100" w:right="100"/>
            </w:pPr>
            <w:r>
              <w:rPr>
                <w:rFonts w:hint="eastAsia"/>
              </w:rPr>
              <w:t>資格　　番号</w:t>
            </w:r>
          </w:p>
          <w:p w14:paraId="31C80C7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F7A9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3B3404B5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56653" w14:textId="77777777" w:rsidR="00F979E7" w:rsidRDefault="00F979E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　</w:t>
            </w:r>
            <w:r>
              <w:t>TEL</w:t>
            </w:r>
          </w:p>
        </w:tc>
      </w:tr>
      <w:tr w:rsidR="00F979E7" w14:paraId="7CF0611D" w14:textId="77777777">
        <w:trPr>
          <w:cantSplit/>
          <w:trHeight w:hRule="exact" w:val="525"/>
        </w:trPr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AB1D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64BBE6" w14:textId="77777777" w:rsidR="00F979E7" w:rsidRDefault="00F979E7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  <w:p w14:paraId="578954FF" w14:textId="6D5C8D9E" w:rsidR="00F979E7" w:rsidRDefault="00F979E7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A8EB0F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F272CD9" w14:textId="77777777" w:rsidR="00F979E7" w:rsidRDefault="00F979E7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7324B5" w14:paraId="5A91E300" w14:textId="77777777">
        <w:trPr>
          <w:cantSplit/>
          <w:trHeight w:hRule="exact" w:val="280"/>
        </w:trPr>
        <w:tc>
          <w:tcPr>
            <w:tcW w:w="2940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7F09" w14:textId="77777777" w:rsidR="007324B5" w:rsidRDefault="007324B5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5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C84" w14:textId="77777777" w:rsidR="007324B5" w:rsidRDefault="007324B5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0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C5265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7324B5" w14:paraId="75396920" w14:textId="77777777">
        <w:trPr>
          <w:cantSplit/>
          <w:trHeight w:hRule="exact" w:val="280"/>
        </w:trPr>
        <w:tc>
          <w:tcPr>
            <w:tcW w:w="294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7003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3FB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D333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C26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8C8BA" w14:textId="77777777" w:rsidR="007324B5" w:rsidRDefault="007324B5">
            <w:pPr>
              <w:wordWrap w:val="0"/>
              <w:ind w:left="100" w:right="100"/>
            </w:pPr>
          </w:p>
        </w:tc>
      </w:tr>
      <w:tr w:rsidR="00F979E7" w14:paraId="55782821" w14:textId="77777777">
        <w:trPr>
          <w:cantSplit/>
          <w:trHeight w:hRule="exact" w:val="280"/>
        </w:trPr>
        <w:tc>
          <w:tcPr>
            <w:tcW w:w="930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2DD7F" w14:textId="77777777" w:rsidR="00F979E7" w:rsidRDefault="00F979E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器　　点　　検</w:t>
            </w:r>
          </w:p>
        </w:tc>
      </w:tr>
      <w:tr w:rsidR="00F979E7" w14:paraId="5B5C0634" w14:textId="77777777"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A84F67" w14:textId="77777777" w:rsidR="00F979E7" w:rsidRDefault="00F979E7">
            <w:pPr>
              <w:wordWrap w:val="0"/>
              <w:jc w:val="center"/>
            </w:pPr>
            <w:r>
              <w:rPr>
                <w:rFonts w:hAnsi="Courier New" w:hint="eastAsia"/>
                <w:spacing w:val="53"/>
              </w:rPr>
              <w:t>送水</w:t>
            </w:r>
            <w:r>
              <w:rPr>
                <w:rFonts w:hint="eastAsia"/>
              </w:rPr>
              <w:t>口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551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7AD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2A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1E6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24FE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225A5B60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E25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6B5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A1C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B2C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66E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75D12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53FD7680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489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296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B26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5A8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6A9A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7776D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51E0B182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E78A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735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標識・系統図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07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68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2A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A5D0E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7D701FCE" w14:textId="77777777"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6B6BF" w14:textId="77777777" w:rsidR="00F979E7" w:rsidRDefault="00F979E7">
            <w:pPr>
              <w:wordWrap w:val="0"/>
              <w:jc w:val="center"/>
            </w:pPr>
            <w:r>
              <w:rPr>
                <w:rFonts w:hAnsi="Courier New" w:hint="eastAsia"/>
                <w:spacing w:val="53"/>
              </w:rPr>
              <w:t>選択</w:t>
            </w:r>
            <w:r>
              <w:rPr>
                <w:rFonts w:hint="eastAsia"/>
              </w:rPr>
              <w:t>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9428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30C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25E5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2E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A6922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2364A4CD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5C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4096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288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E6F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68D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CAF9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71AA85CD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072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288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F2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26D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CC8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C73FE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13B43A3C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1F5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F0D7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3F8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F19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8EE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D0ACD" w14:textId="77777777" w:rsidR="00F979E7" w:rsidRDefault="00F979E7">
            <w:pPr>
              <w:wordWrap w:val="0"/>
              <w:ind w:left="100" w:right="100"/>
            </w:pPr>
          </w:p>
        </w:tc>
      </w:tr>
      <w:tr w:rsidR="007324B5" w14:paraId="262BBFEB" w14:textId="77777777">
        <w:trPr>
          <w:cantSplit/>
          <w:trHeight w:hRule="exact" w:val="28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C886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  <w:p w14:paraId="785B5D0C" w14:textId="77777777" w:rsidR="007324B5" w:rsidRDefault="007324B5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（電磁弁を含む。）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12E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A3C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A88C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DA4D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594D7" w14:textId="77777777" w:rsidR="007324B5" w:rsidRDefault="007324B5">
            <w:pPr>
              <w:wordWrap w:val="0"/>
              <w:ind w:left="100" w:right="100"/>
            </w:pPr>
          </w:p>
        </w:tc>
      </w:tr>
      <w:tr w:rsidR="007324B5" w14:paraId="102EA83D" w14:textId="77777777">
        <w:trPr>
          <w:cantSplit/>
          <w:trHeight w:hRule="exact" w:val="280"/>
        </w:trPr>
        <w:tc>
          <w:tcPr>
            <w:tcW w:w="157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5C9B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606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DCA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E0A8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5172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2FAC" w14:textId="77777777" w:rsidR="007324B5" w:rsidRDefault="007324B5">
            <w:pPr>
              <w:wordWrap w:val="0"/>
              <w:ind w:left="100" w:right="100"/>
            </w:pPr>
          </w:p>
        </w:tc>
      </w:tr>
      <w:tr w:rsidR="007324B5" w14:paraId="14D1F17D" w14:textId="77777777">
        <w:trPr>
          <w:cantSplit/>
          <w:trHeight w:hRule="exact" w:val="280"/>
        </w:trPr>
        <w:tc>
          <w:tcPr>
            <w:tcW w:w="157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DBF6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683A" w14:textId="77777777" w:rsidR="007324B5" w:rsidRDefault="007324B5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636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7DA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EC4" w14:textId="77777777" w:rsidR="007324B5" w:rsidRDefault="007324B5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8C45C" w14:textId="77777777" w:rsidR="007324B5" w:rsidRDefault="007324B5">
            <w:pPr>
              <w:wordWrap w:val="0"/>
              <w:ind w:left="100" w:right="100"/>
            </w:pPr>
          </w:p>
        </w:tc>
      </w:tr>
      <w:tr w:rsidR="00F979E7" w14:paraId="4C82EDFD" w14:textId="77777777"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2A09BF" w14:textId="77777777" w:rsidR="00F979E7" w:rsidRDefault="00F979E7">
            <w:pPr>
              <w:wordWrap w:val="0"/>
              <w:jc w:val="center"/>
            </w:pPr>
            <w:r>
              <w:rPr>
                <w:rFonts w:hAnsi="Courier New" w:hint="eastAsia"/>
                <w:spacing w:val="53"/>
              </w:rPr>
              <w:t>配管</w:t>
            </w:r>
            <w:r>
              <w:rPr>
                <w:rFonts w:hint="eastAsia"/>
              </w:rPr>
              <w:t>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CD36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EE1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748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EB4A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533D9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735912FA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ACD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6CA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E7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61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7DA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928730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7AB9B76C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F928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295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耐熱措置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9CE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F35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94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38D1F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16D57C24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048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9259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228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E97F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31F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338C4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1BA202C4" w14:textId="77777777"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0828C1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散水</w:t>
            </w:r>
            <w:r>
              <w:rPr>
                <w:rFonts w:hint="eastAsia"/>
              </w:rPr>
              <w:t>ヘッド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2604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03F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6DB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654A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0B739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12FB31C0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2C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669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散水分布障害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8A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B6C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FA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86584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1199B9F9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607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037B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感熱障害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4826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1B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D3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B09F3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30D9D8E3" w14:textId="77777777"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15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EC03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74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6F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C26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0F73CB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6F583851" w14:textId="77777777">
        <w:trPr>
          <w:cantSplit/>
          <w:trHeight w:hRule="exact" w:val="28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166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C41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E9F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728D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B6E6E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3A9A29A0" w14:textId="77777777">
        <w:trPr>
          <w:cantSplit/>
          <w:trHeight w:hRule="exact" w:val="126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756AC5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DDE6A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19D741C3" w14:textId="777777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3BC3E8" w14:textId="77777777" w:rsidR="00F979E7" w:rsidRDefault="00F979E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5FC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520F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D74D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8743F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7578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B9B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914" w14:textId="77777777" w:rsidR="00F979E7" w:rsidRDefault="00F979E7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2E77C" w14:textId="77777777" w:rsidR="00F979E7" w:rsidRDefault="00F979E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F979E7" w14:paraId="072C3243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294C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64F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3D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0113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D222D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DDF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D007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615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EDFCA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7C8204C7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90DAB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053A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A1C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373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36DC1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50DE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7A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F34E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DCCAD" w14:textId="77777777" w:rsidR="00F979E7" w:rsidRDefault="00F979E7">
            <w:pPr>
              <w:wordWrap w:val="0"/>
              <w:ind w:left="100" w:right="100"/>
            </w:pPr>
          </w:p>
        </w:tc>
      </w:tr>
      <w:tr w:rsidR="00F979E7" w14:paraId="2CEE0592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2FE30EB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A76D2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1268F4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1039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02FB51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700EE5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83112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7F5D20" w14:textId="77777777" w:rsidR="00F979E7" w:rsidRDefault="00F979E7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46972" w14:textId="77777777" w:rsidR="00F979E7" w:rsidRDefault="00F979E7">
            <w:pPr>
              <w:wordWrap w:val="0"/>
              <w:ind w:left="100" w:right="100"/>
            </w:pPr>
          </w:p>
        </w:tc>
      </w:tr>
    </w:tbl>
    <w:p w14:paraId="42586CA2" w14:textId="0E94D07C" w:rsidR="00F979E7" w:rsidRDefault="00F979E7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F755DA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554C5E57" w14:textId="77777777" w:rsidR="00F979E7" w:rsidRDefault="00F979E7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6DCC0120" w14:textId="77777777" w:rsidR="00F979E7" w:rsidRDefault="00F979E7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46541A71" w14:textId="77777777" w:rsidR="00F979E7" w:rsidRDefault="00F979E7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23873798" w14:textId="77777777" w:rsidR="00F979E7" w:rsidRDefault="00F979E7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F979E7" w:rsidSect="002767E0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F9DBC" w14:textId="77777777" w:rsidR="009850A9" w:rsidRDefault="009850A9">
      <w:r>
        <w:separator/>
      </w:r>
    </w:p>
  </w:endnote>
  <w:endnote w:type="continuationSeparator" w:id="0">
    <w:p w14:paraId="47AB8EC4" w14:textId="77777777" w:rsidR="009850A9" w:rsidRDefault="009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1A9B" w14:textId="77777777" w:rsidR="009850A9" w:rsidRDefault="009850A9">
      <w:r>
        <w:separator/>
      </w:r>
    </w:p>
  </w:footnote>
  <w:footnote w:type="continuationSeparator" w:id="0">
    <w:p w14:paraId="267BCDEE" w14:textId="77777777" w:rsidR="009850A9" w:rsidRDefault="0098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4D71" w14:textId="77777777" w:rsidR="00F979E7" w:rsidRDefault="002767E0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F979E7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F979E7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C6"/>
    <w:rsid w:val="002332C6"/>
    <w:rsid w:val="002767E0"/>
    <w:rsid w:val="007324B5"/>
    <w:rsid w:val="00841BEF"/>
    <w:rsid w:val="009850A9"/>
    <w:rsid w:val="00B6210F"/>
    <w:rsid w:val="00E70C73"/>
    <w:rsid w:val="00F755DA"/>
    <w:rsid w:val="00F979E7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3E86C9"/>
  <w15:docId w15:val="{D613EFA1-6D2A-4809-AEF8-C224947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7E0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電子メールのスタイル151"/>
    <w:basedOn w:val="a0"/>
    <w:rsid w:val="002767E0"/>
    <w:rPr>
      <w:rFonts w:ascii="Arial" w:eastAsia="ＭＳ ゴシック" w:hAnsi="Arial"/>
      <w:color w:val="auto"/>
      <w:sz w:val="20"/>
      <w:szCs w:val="20"/>
    </w:rPr>
  </w:style>
  <w:style w:type="character" w:customStyle="1" w:styleId="161">
    <w:name w:val="電子メールのスタイル161"/>
    <w:basedOn w:val="a0"/>
    <w:rsid w:val="002767E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sid w:val="002767E0"/>
    <w:rPr>
      <w:rFonts w:hAnsi="Courier New"/>
    </w:rPr>
  </w:style>
  <w:style w:type="paragraph" w:styleId="a4">
    <w:name w:val="header"/>
    <w:basedOn w:val="a"/>
    <w:rsid w:val="002767E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67E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767E0"/>
  </w:style>
  <w:style w:type="paragraph" w:customStyle="1" w:styleId="a7">
    <w:name w:val="第１章"/>
    <w:basedOn w:val="a3"/>
    <w:rsid w:val="002767E0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2767E0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2767E0"/>
    <w:pPr>
      <w:jc w:val="center"/>
    </w:pPr>
  </w:style>
  <w:style w:type="paragraph" w:customStyle="1" w:styleId="020">
    <w:name w:val="目次02"/>
    <w:basedOn w:val="a3"/>
    <w:rsid w:val="002767E0"/>
  </w:style>
  <w:style w:type="paragraph" w:customStyle="1" w:styleId="03">
    <w:name w:val="目次03"/>
    <w:basedOn w:val="a3"/>
    <w:rsid w:val="002767E0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2767E0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2767E0"/>
    <w:rPr>
      <w:rFonts w:ascii="ＭＳ ゴシック" w:eastAsia="ＭＳ ゴシック"/>
    </w:rPr>
  </w:style>
  <w:style w:type="paragraph" w:customStyle="1" w:styleId="040">
    <w:name w:val="04本文"/>
    <w:basedOn w:val="a3"/>
    <w:rsid w:val="002767E0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2767E0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2767E0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2767E0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2767E0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2767E0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2767E0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rsid w:val="002767E0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2</cp:revision>
  <cp:lastPrinted>2019-06-28T06:51:00Z</cp:lastPrinted>
  <dcterms:created xsi:type="dcterms:W3CDTF">2021-01-28T05:03:00Z</dcterms:created>
  <dcterms:modified xsi:type="dcterms:W3CDTF">2021-01-28T05:03:00Z</dcterms:modified>
</cp:coreProperties>
</file>