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BB617" w14:textId="77777777" w:rsidR="00BA2774" w:rsidRDefault="00BA2774" w:rsidP="00BA2774">
      <w:pPr>
        <w:wordWrap w:val="0"/>
      </w:pPr>
      <w:r>
        <w:rPr>
          <w:rFonts w:ascii="ＭＳ ゴシック" w:eastAsia="ＭＳ ゴシック" w:hint="eastAsia"/>
        </w:rPr>
        <w:t>別記様式第29</w:t>
      </w:r>
      <w:r>
        <w:rPr>
          <w:rFonts w:hint="eastAsia"/>
        </w:rPr>
        <w:t xml:space="preserve">　　　　　　　　　　　　　　　　　　　　　　　　　　　　　　　　　（その１）</w:t>
      </w:r>
    </w:p>
    <w:tbl>
      <w:tblPr>
        <w:tblW w:w="9287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310"/>
        <w:gridCol w:w="511"/>
        <w:gridCol w:w="538"/>
        <w:gridCol w:w="1138"/>
        <w:gridCol w:w="121"/>
        <w:gridCol w:w="1027"/>
        <w:gridCol w:w="955"/>
        <w:gridCol w:w="716"/>
        <w:gridCol w:w="140"/>
        <w:gridCol w:w="1012"/>
        <w:gridCol w:w="769"/>
        <w:gridCol w:w="1742"/>
      </w:tblGrid>
      <w:tr w:rsidR="00BA2774" w14:paraId="2BCD5584" w14:textId="77777777" w:rsidTr="00C85EAC">
        <w:trPr>
          <w:cantSplit/>
          <w:trHeight w:hRule="exact" w:val="420"/>
        </w:trPr>
        <w:tc>
          <w:tcPr>
            <w:tcW w:w="9287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D57A9B" w14:textId="77777777" w:rsidR="00BA2774" w:rsidRDefault="00BA2774" w:rsidP="00C85EAC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パ　ッ　ケ　ー　ジ　型　自　動　消　火　設　備　点　検　票</w:t>
            </w:r>
          </w:p>
        </w:tc>
      </w:tr>
      <w:tr w:rsidR="00BA2774" w14:paraId="76EC8FDE" w14:textId="77777777" w:rsidTr="00C85EAC">
        <w:trPr>
          <w:cantSplit/>
          <w:trHeight w:hRule="exact" w:val="63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6E2F" w14:textId="6998BF1A" w:rsidR="00BA2774" w:rsidRDefault="00BA2774" w:rsidP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CDFAFC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5D67" w14:textId="77777777" w:rsidR="00BA2774" w:rsidRDefault="00BA2774" w:rsidP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防火</w:t>
            </w:r>
          </w:p>
          <w:p w14:paraId="2F6619AD" w14:textId="77777777" w:rsidR="00BA2774" w:rsidRDefault="00BA2774" w:rsidP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管理者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F3D2D8" w14:textId="23E83A57" w:rsidR="00BA2774" w:rsidRPr="00B81908" w:rsidRDefault="00BA2774" w:rsidP="00C85EAC">
            <w:pPr>
              <w:wordWrap w:val="0"/>
              <w:ind w:left="100" w:right="100"/>
              <w:jc w:val="right"/>
              <w:rPr>
                <w:sz w:val="19"/>
                <w:szCs w:val="19"/>
              </w:rPr>
            </w:pPr>
          </w:p>
        </w:tc>
      </w:tr>
      <w:tr w:rsidR="00BA2774" w14:paraId="6894A44C" w14:textId="77777777" w:rsidTr="00C85EAC">
        <w:trPr>
          <w:cantSplit/>
          <w:trHeight w:hRule="exact" w:val="28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2AF6" w14:textId="30292418" w:rsidR="00BA2774" w:rsidRDefault="00BA2774" w:rsidP="00C85EAC">
            <w:pPr>
              <w:wordWrap w:val="0"/>
              <w:spacing w:line="240" w:lineRule="exact"/>
              <w:ind w:left="100" w:right="100"/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4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750E31" w14:textId="77777777" w:rsidR="00BA2774" w:rsidRDefault="00BA2774" w:rsidP="00C85EAC">
            <w:pPr>
              <w:wordWrap w:val="0"/>
              <w:spacing w:line="240" w:lineRule="exact"/>
              <w:ind w:left="100" w:right="100"/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13CA" w14:textId="77777777" w:rsidR="00BA2774" w:rsidRDefault="00BA2774" w:rsidP="00C85EAC">
            <w:pPr>
              <w:wordWrap w:val="0"/>
              <w:spacing w:line="240" w:lineRule="exact"/>
              <w:ind w:left="100" w:right="100"/>
              <w:jc w:val="distribute"/>
            </w:pPr>
            <w:r>
              <w:rPr>
                <w:rFonts w:hint="eastAsia"/>
              </w:rPr>
              <w:t>立会者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3A09BE" w14:textId="1F12D2AE" w:rsidR="00BA2774" w:rsidRPr="00B81908" w:rsidRDefault="00BA2774" w:rsidP="00C85EAC">
            <w:pPr>
              <w:wordWrap w:val="0"/>
              <w:ind w:left="100" w:right="100"/>
              <w:jc w:val="right"/>
              <w:rPr>
                <w:sz w:val="19"/>
                <w:szCs w:val="19"/>
              </w:rPr>
            </w:pPr>
          </w:p>
        </w:tc>
      </w:tr>
      <w:tr w:rsidR="00BA2774" w14:paraId="15F83B13" w14:textId="77777777" w:rsidTr="00C85EAC">
        <w:trPr>
          <w:cantSplit/>
          <w:trHeight w:hRule="exact" w:val="28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F57E" w14:textId="77777777" w:rsidR="00BA2774" w:rsidRDefault="00BA2774" w:rsidP="00C85EAC">
            <w:pPr>
              <w:wordWrap w:val="0"/>
              <w:spacing w:line="240" w:lineRule="exact"/>
              <w:ind w:left="100" w:right="100"/>
              <w:jc w:val="distribute"/>
            </w:pPr>
            <w:r>
              <w:rPr>
                <w:rFonts w:hint="eastAsia"/>
              </w:rPr>
              <w:t>点検種別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299C3E" w14:textId="77777777" w:rsidR="00BA2774" w:rsidRDefault="00BA2774" w:rsidP="00C85EAC">
            <w:pPr>
              <w:wordWrap w:val="0"/>
              <w:spacing w:line="240" w:lineRule="exact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機器点検・総合点検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DC94" w14:textId="77777777" w:rsidR="00BA2774" w:rsidRDefault="00BA2774" w:rsidP="00C85EAC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点検年月日</w:t>
            </w:r>
          </w:p>
        </w:tc>
        <w:tc>
          <w:tcPr>
            <w:tcW w:w="5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29DC61" w14:textId="77777777" w:rsidR="00BA2774" w:rsidRDefault="00BA2774" w:rsidP="00C85EAC">
            <w:pPr>
              <w:wordWrap w:val="0"/>
              <w:spacing w:line="240" w:lineRule="exact"/>
              <w:ind w:left="100" w:right="100"/>
              <w:jc w:val="right"/>
            </w:pPr>
            <w:r>
              <w:rPr>
                <w:rFonts w:hint="eastAsia"/>
              </w:rPr>
              <w:t>年　　　月　　　日～　　　年　　　月　　　日</w:t>
            </w:r>
          </w:p>
        </w:tc>
      </w:tr>
      <w:tr w:rsidR="00BA2774" w14:paraId="262AFE19" w14:textId="77777777" w:rsidTr="00C85EAC">
        <w:trPr>
          <w:cantSplit/>
          <w:trHeight w:hRule="exact" w:val="525"/>
        </w:trPr>
        <w:tc>
          <w:tcPr>
            <w:tcW w:w="112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0677" w14:textId="6BF1B8BE" w:rsidR="00BA2774" w:rsidRDefault="00BA2774" w:rsidP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点検者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A7F6C5" w14:textId="77777777" w:rsidR="00BA2774" w:rsidRDefault="00BA2774" w:rsidP="00C85EAC">
            <w:pPr>
              <w:wordWrap w:val="0"/>
              <w:ind w:left="100" w:right="100"/>
            </w:pPr>
            <w:r>
              <w:rPr>
                <w:rFonts w:hint="eastAsia"/>
              </w:rPr>
              <w:t>資格　　番号</w:t>
            </w:r>
          </w:p>
          <w:p w14:paraId="6EB2C100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0A3F" w14:textId="77777777" w:rsidR="00BA2774" w:rsidRDefault="00BA2774" w:rsidP="00C85EAC">
            <w:pPr>
              <w:wordWrap w:val="0"/>
              <w:jc w:val="center"/>
            </w:pPr>
            <w:r>
              <w:rPr>
                <w:rFonts w:hint="eastAsia"/>
              </w:rPr>
              <w:t>点 検 者</w:t>
            </w:r>
          </w:p>
          <w:p w14:paraId="3BCCE66F" w14:textId="77777777" w:rsidR="00BA2774" w:rsidRDefault="00BA2774" w:rsidP="00C85EAC">
            <w:pPr>
              <w:wordWrap w:val="0"/>
              <w:jc w:val="center"/>
            </w:pPr>
            <w:r>
              <w:rPr>
                <w:rFonts w:hint="eastAsia"/>
              </w:rPr>
              <w:t>所属会社</w:t>
            </w:r>
          </w:p>
        </w:tc>
        <w:tc>
          <w:tcPr>
            <w:tcW w:w="5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EB0F81B" w14:textId="77777777" w:rsidR="00BA2774" w:rsidRDefault="00BA2774" w:rsidP="00C85EAC">
            <w:pPr>
              <w:wordWrap w:val="0"/>
              <w:ind w:left="100" w:right="100"/>
            </w:pPr>
            <w:r>
              <w:rPr>
                <w:rFonts w:hint="eastAsia"/>
              </w:rPr>
              <w:t>社名　　　　　　　　　　　　　　TEL</w:t>
            </w:r>
          </w:p>
        </w:tc>
      </w:tr>
      <w:tr w:rsidR="00BA2774" w14:paraId="45D72E62" w14:textId="77777777" w:rsidTr="00C85EAC">
        <w:trPr>
          <w:cantSplit/>
          <w:trHeight w:hRule="exact" w:val="525"/>
        </w:trPr>
        <w:tc>
          <w:tcPr>
            <w:tcW w:w="112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5A62DA33" w14:textId="77777777" w:rsidR="00BA2774" w:rsidRDefault="00BA2774" w:rsidP="00C85EAC">
            <w:pPr>
              <w:wordWrap w:val="0"/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59BD8E" w14:textId="77777777" w:rsidR="00BA2774" w:rsidRDefault="00BA2774" w:rsidP="00C85EAC">
            <w:pPr>
              <w:wordWrap w:val="0"/>
              <w:ind w:left="100" w:right="100"/>
            </w:pPr>
            <w:r>
              <w:rPr>
                <w:rFonts w:hint="eastAsia"/>
              </w:rPr>
              <w:t>氏名</w:t>
            </w:r>
          </w:p>
          <w:p w14:paraId="16C9C110" w14:textId="355A801D" w:rsidR="00BA2774" w:rsidRPr="00B81908" w:rsidRDefault="00BA2774" w:rsidP="00C85EAC">
            <w:pPr>
              <w:wordWrap w:val="0"/>
              <w:ind w:left="100" w:right="100"/>
              <w:jc w:val="right"/>
              <w:rPr>
                <w:sz w:val="19"/>
                <w:szCs w:val="19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5500396F" w14:textId="77777777" w:rsidR="00BA2774" w:rsidRDefault="00BA2774" w:rsidP="00C85EAC">
            <w:pPr>
              <w:wordWrap w:val="0"/>
            </w:pPr>
          </w:p>
        </w:tc>
        <w:tc>
          <w:tcPr>
            <w:tcW w:w="53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04A84120" w14:textId="77777777" w:rsidR="00BA2774" w:rsidRDefault="00BA2774" w:rsidP="00C85EAC">
            <w:pPr>
              <w:wordWrap w:val="0"/>
              <w:ind w:left="100" w:right="100"/>
            </w:pPr>
            <w:r>
              <w:rPr>
                <w:rFonts w:hint="eastAsia"/>
              </w:rPr>
              <w:t>住所</w:t>
            </w:r>
          </w:p>
        </w:tc>
      </w:tr>
      <w:tr w:rsidR="00BA2774" w14:paraId="02D0DBD6" w14:textId="77777777" w:rsidTr="00C85EAC">
        <w:trPr>
          <w:cantSplit/>
          <w:trHeight w:val="334"/>
        </w:trPr>
        <w:tc>
          <w:tcPr>
            <w:tcW w:w="2926" w:type="dxa"/>
            <w:gridSpan w:val="6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B1B438F" w14:textId="77777777" w:rsidR="00BA2774" w:rsidRDefault="00BA2774" w:rsidP="00C85EAC">
            <w:pPr>
              <w:wordWrap w:val="0"/>
              <w:jc w:val="center"/>
            </w:pPr>
            <w:r>
              <w:rPr>
                <w:rFonts w:hint="eastAsia"/>
              </w:rPr>
              <w:t>点　検　項　目</w:t>
            </w:r>
          </w:p>
        </w:tc>
        <w:tc>
          <w:tcPr>
            <w:tcW w:w="461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BC9D" w14:textId="77777777" w:rsidR="00BA2774" w:rsidRDefault="00BA2774" w:rsidP="00C85EAC">
            <w:pPr>
              <w:wordWrap w:val="0"/>
              <w:jc w:val="center"/>
            </w:pPr>
            <w:r>
              <w:rPr>
                <w:rFonts w:hint="eastAsia"/>
              </w:rPr>
              <w:t>点　　検　　結　　果</w:t>
            </w:r>
          </w:p>
        </w:tc>
        <w:tc>
          <w:tcPr>
            <w:tcW w:w="174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7F89A8" w14:textId="77777777" w:rsidR="00BA2774" w:rsidRDefault="00BA2774" w:rsidP="00C85EAC">
            <w:pPr>
              <w:wordWrap w:val="0"/>
              <w:jc w:val="center"/>
            </w:pPr>
            <w:r>
              <w:rPr>
                <w:rFonts w:hint="eastAsia"/>
              </w:rPr>
              <w:t>措　置　内　容</w:t>
            </w:r>
          </w:p>
        </w:tc>
      </w:tr>
      <w:tr w:rsidR="00BA2774" w14:paraId="137F302D" w14:textId="77777777" w:rsidTr="00C85EAC">
        <w:trPr>
          <w:cantSplit/>
          <w:trHeight w:val="334"/>
        </w:trPr>
        <w:tc>
          <w:tcPr>
            <w:tcW w:w="2926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4024" w14:textId="77777777" w:rsidR="00BA2774" w:rsidRDefault="00BA2774" w:rsidP="00C85EAC">
            <w:pPr>
              <w:wordWrap w:val="0"/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5CAD" w14:textId="77777777" w:rsidR="00BA2774" w:rsidRDefault="00BA2774" w:rsidP="00C85EAC">
            <w:pPr>
              <w:wordWrap w:val="0"/>
              <w:jc w:val="center"/>
            </w:pPr>
            <w:r>
              <w:rPr>
                <w:rFonts w:hint="eastAsia"/>
              </w:rPr>
              <w:t>種別・容量等の内容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4126" w14:textId="77777777" w:rsidR="00BA2774" w:rsidRDefault="00BA2774" w:rsidP="00C85EAC">
            <w:pPr>
              <w:wordWrap w:val="0"/>
              <w:jc w:val="center"/>
            </w:pPr>
            <w:r>
              <w:rPr>
                <w:rFonts w:hint="eastAsia"/>
              </w:rPr>
              <w:t>判　定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22A6" w14:textId="77777777" w:rsidR="00BA2774" w:rsidRDefault="00BA2774" w:rsidP="00C85EAC">
            <w:pPr>
              <w:wordWrap w:val="0"/>
              <w:jc w:val="center"/>
            </w:pPr>
            <w:r>
              <w:rPr>
                <w:rFonts w:hint="eastAsia"/>
              </w:rPr>
              <w:t>不　良　内　容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791DF5" w14:textId="77777777" w:rsidR="00BA2774" w:rsidRDefault="00BA2774" w:rsidP="00C85EAC">
            <w:pPr>
              <w:wordWrap w:val="0"/>
            </w:pPr>
          </w:p>
        </w:tc>
      </w:tr>
      <w:tr w:rsidR="00BA2774" w14:paraId="58D672C1" w14:textId="77777777" w:rsidTr="00C85EAC">
        <w:trPr>
          <w:cantSplit/>
          <w:trHeight w:val="334"/>
        </w:trPr>
        <w:tc>
          <w:tcPr>
            <w:tcW w:w="928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67DEAE" w14:textId="77777777" w:rsidR="00BA2774" w:rsidRDefault="00BA2774" w:rsidP="00C85EAC">
            <w:pPr>
              <w:wordWrap w:val="0"/>
              <w:jc w:val="center"/>
            </w:pPr>
            <w:r>
              <w:rPr>
                <w:rFonts w:hint="eastAsia"/>
              </w:rPr>
              <w:t>機　　　　器　　　　点　　　　検</w:t>
            </w:r>
          </w:p>
        </w:tc>
      </w:tr>
      <w:tr w:rsidR="00BA2774" w14:paraId="1709FE7D" w14:textId="77777777" w:rsidTr="00C85EAC">
        <w:trPr>
          <w:cantSplit/>
          <w:trHeight w:val="334"/>
        </w:trPr>
        <w:tc>
          <w:tcPr>
            <w:tcW w:w="3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5FD4323" w14:textId="77777777" w:rsidR="00BA2774" w:rsidRDefault="00BA2774" w:rsidP="00C85EAC">
            <w:pPr>
              <w:wordWrap w:val="0"/>
              <w:jc w:val="center"/>
            </w:pPr>
            <w:r>
              <w:rPr>
                <w:rFonts w:hint="eastAsia"/>
              </w:rPr>
              <w:t>パッケージ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5434" w14:textId="77777777" w:rsidR="00BA2774" w:rsidRDefault="00BA2774" w:rsidP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3B75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FF45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FF5E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137205" w14:textId="77777777" w:rsidR="00BA2774" w:rsidRDefault="00BA2774" w:rsidP="00C85EAC">
            <w:pPr>
              <w:wordWrap w:val="0"/>
              <w:ind w:left="100" w:right="100"/>
            </w:pPr>
          </w:p>
        </w:tc>
      </w:tr>
      <w:tr w:rsidR="00BA2774" w14:paraId="55A9B67E" w14:textId="77777777" w:rsidTr="00C85EAC">
        <w:trPr>
          <w:cantSplit/>
          <w:trHeight w:val="334"/>
        </w:trPr>
        <w:tc>
          <w:tcPr>
            <w:tcW w:w="3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BEA0" w14:textId="77777777" w:rsidR="00BA2774" w:rsidRDefault="00BA2774" w:rsidP="00C85EAC">
            <w:pPr>
              <w:wordWrap w:val="0"/>
            </w:pP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E954" w14:textId="77777777" w:rsidR="00BA2774" w:rsidRDefault="00BA2774" w:rsidP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EFE5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D665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AEFE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7618FF" w14:textId="77777777" w:rsidR="00BA2774" w:rsidRDefault="00BA2774" w:rsidP="00C85EAC">
            <w:pPr>
              <w:wordWrap w:val="0"/>
              <w:ind w:left="100" w:right="100"/>
            </w:pPr>
          </w:p>
        </w:tc>
      </w:tr>
      <w:tr w:rsidR="00BA2774" w14:paraId="34A9FF3D" w14:textId="77777777" w:rsidTr="00C85EAC">
        <w:trPr>
          <w:cantSplit/>
          <w:trHeight w:val="334"/>
        </w:trPr>
        <w:tc>
          <w:tcPr>
            <w:tcW w:w="3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E107" w14:textId="77777777" w:rsidR="00BA2774" w:rsidRDefault="00BA2774" w:rsidP="00C85EAC">
            <w:pPr>
              <w:wordWrap w:val="0"/>
            </w:pP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C0E8" w14:textId="77777777" w:rsidR="00BA2774" w:rsidRDefault="00BA2774" w:rsidP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4566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079C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64C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84E74A" w14:textId="77777777" w:rsidR="00BA2774" w:rsidRDefault="00BA2774" w:rsidP="00C85EAC">
            <w:pPr>
              <w:wordWrap w:val="0"/>
              <w:ind w:left="100" w:right="100"/>
            </w:pPr>
          </w:p>
        </w:tc>
      </w:tr>
      <w:tr w:rsidR="00BA2774" w14:paraId="0A4B1829" w14:textId="77777777" w:rsidTr="00C85EAC">
        <w:trPr>
          <w:cantSplit/>
          <w:trHeight w:val="334"/>
        </w:trPr>
        <w:tc>
          <w:tcPr>
            <w:tcW w:w="3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9CA6" w14:textId="77777777" w:rsidR="00BA2774" w:rsidRDefault="00BA2774" w:rsidP="00C85EAC">
            <w:pPr>
              <w:wordWrap w:val="0"/>
            </w:pP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962C" w14:textId="77777777" w:rsidR="00BA2774" w:rsidRDefault="00BA2774" w:rsidP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同時放射区域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F837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34D6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F44C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DED982" w14:textId="77777777" w:rsidR="00BA2774" w:rsidRDefault="00BA2774" w:rsidP="00C85EAC">
            <w:pPr>
              <w:wordWrap w:val="0"/>
              <w:ind w:left="100" w:right="100"/>
            </w:pPr>
          </w:p>
        </w:tc>
      </w:tr>
      <w:tr w:rsidR="00BA2774" w14:paraId="1F37FDCA" w14:textId="77777777" w:rsidTr="00C85EAC">
        <w:trPr>
          <w:cantSplit/>
          <w:trHeight w:val="334"/>
        </w:trPr>
        <w:tc>
          <w:tcPr>
            <w:tcW w:w="30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DEA9EC1" w14:textId="77777777" w:rsidR="00BA2774" w:rsidRDefault="00BA2774" w:rsidP="00C85EA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蓄圧式消火薬剤貯蔵容器等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455B" w14:textId="77777777" w:rsidR="00BA2774" w:rsidRDefault="00BA2774" w:rsidP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消火薬剤貯蔵容器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759F" w14:textId="77777777" w:rsidR="00BA2774" w:rsidRDefault="00BA2774" w:rsidP="00C85EA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2C20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BFE3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662F79" w14:textId="77777777" w:rsidR="00BA2774" w:rsidRDefault="00BA2774" w:rsidP="00C85EAC">
            <w:pPr>
              <w:wordWrap w:val="0"/>
              <w:ind w:left="100" w:right="100"/>
            </w:pPr>
          </w:p>
        </w:tc>
      </w:tr>
      <w:tr w:rsidR="00BA2774" w14:paraId="21F545FC" w14:textId="77777777" w:rsidTr="00C85EAC">
        <w:trPr>
          <w:cantSplit/>
          <w:trHeight w:val="334"/>
        </w:trPr>
        <w:tc>
          <w:tcPr>
            <w:tcW w:w="30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20FF723" w14:textId="77777777" w:rsidR="00BA2774" w:rsidRDefault="00BA2774" w:rsidP="00C85EAC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8E1DD" w14:textId="77777777" w:rsidR="00BA2774" w:rsidRDefault="00BA2774" w:rsidP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C78F" w14:textId="77777777" w:rsidR="00BA2774" w:rsidRDefault="00BA2774" w:rsidP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7E8F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03FA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40FF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8052CD" w14:textId="77777777" w:rsidR="00BA2774" w:rsidRDefault="00BA2774" w:rsidP="00C85EAC">
            <w:pPr>
              <w:wordWrap w:val="0"/>
              <w:ind w:left="100" w:right="100"/>
            </w:pPr>
          </w:p>
        </w:tc>
      </w:tr>
      <w:tr w:rsidR="00BA2774" w14:paraId="3AE9D2FC" w14:textId="77777777" w:rsidTr="00C85EAC">
        <w:trPr>
          <w:cantSplit/>
          <w:trHeight w:val="334"/>
        </w:trPr>
        <w:tc>
          <w:tcPr>
            <w:tcW w:w="30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98AA146" w14:textId="77777777" w:rsidR="00BA2774" w:rsidRDefault="00BA2774" w:rsidP="00C85EAC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D445" w14:textId="77777777" w:rsidR="00BA2774" w:rsidRDefault="00BA2774" w:rsidP="00C85EAC">
            <w:pPr>
              <w:wordWrap w:val="0"/>
              <w:ind w:left="100" w:right="100"/>
              <w:jc w:val="distribute"/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2CBD" w14:textId="77777777" w:rsidR="00BA2774" w:rsidRDefault="00BA2774" w:rsidP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安全性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280E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48F3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5E08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4E24E1" w14:textId="77777777" w:rsidR="00BA2774" w:rsidRDefault="00BA2774" w:rsidP="00C85EAC">
            <w:pPr>
              <w:wordWrap w:val="0"/>
              <w:ind w:left="100" w:right="100"/>
            </w:pPr>
          </w:p>
        </w:tc>
      </w:tr>
      <w:tr w:rsidR="00BA2774" w14:paraId="71638619" w14:textId="77777777" w:rsidTr="00C85EAC">
        <w:trPr>
          <w:cantSplit/>
          <w:trHeight w:val="334"/>
        </w:trPr>
        <w:tc>
          <w:tcPr>
            <w:tcW w:w="3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74FE224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5BB1" w14:textId="77777777" w:rsidR="00BA2774" w:rsidRDefault="00BA2774" w:rsidP="008D410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※消火薬剤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5C42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2A57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27B2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959434" w14:textId="77777777" w:rsidR="00BA2774" w:rsidRDefault="00BA2774" w:rsidP="00C85EAC">
            <w:pPr>
              <w:wordWrap w:val="0"/>
              <w:ind w:left="100" w:right="100"/>
            </w:pPr>
          </w:p>
        </w:tc>
      </w:tr>
      <w:tr w:rsidR="00BA2774" w14:paraId="7059CB3C" w14:textId="77777777" w:rsidTr="00C85EAC">
        <w:trPr>
          <w:cantSplit/>
          <w:trHeight w:val="334"/>
        </w:trPr>
        <w:tc>
          <w:tcPr>
            <w:tcW w:w="3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21C6CEA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1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8AFBFC" w14:textId="77777777" w:rsidR="00BA2774" w:rsidRDefault="00BA2774" w:rsidP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容器弁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EE7A" w14:textId="77777777" w:rsidR="00BA2774" w:rsidRDefault="00BA2774" w:rsidP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A8CB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51DB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1DCA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B6C96B" w14:textId="77777777" w:rsidR="00BA2774" w:rsidRDefault="00BA2774" w:rsidP="00C85EAC">
            <w:pPr>
              <w:wordWrap w:val="0"/>
              <w:ind w:left="100" w:right="100"/>
            </w:pPr>
          </w:p>
        </w:tc>
      </w:tr>
      <w:tr w:rsidR="00BA2774" w14:paraId="56A1732B" w14:textId="77777777" w:rsidTr="00C85EAC">
        <w:trPr>
          <w:cantSplit/>
          <w:trHeight w:val="334"/>
        </w:trPr>
        <w:tc>
          <w:tcPr>
            <w:tcW w:w="3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FD6B3EF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AA79" w14:textId="77777777" w:rsidR="00BA2774" w:rsidRDefault="00BA2774" w:rsidP="00C85EAC">
            <w:pPr>
              <w:wordWrap w:val="0"/>
              <w:ind w:left="100" w:right="100"/>
              <w:jc w:val="distribute"/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A4D8" w14:textId="77777777" w:rsidR="00BA2774" w:rsidRDefault="00BA2774" w:rsidP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安全性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D7D8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7075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FD0F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59305E" w14:textId="77777777" w:rsidR="00BA2774" w:rsidRDefault="00BA2774" w:rsidP="00C85EAC">
            <w:pPr>
              <w:wordWrap w:val="0"/>
              <w:ind w:left="100" w:right="100"/>
            </w:pPr>
          </w:p>
        </w:tc>
      </w:tr>
      <w:tr w:rsidR="00BA2774" w14:paraId="0F3D9E80" w14:textId="77777777" w:rsidTr="00C85EAC">
        <w:trPr>
          <w:cantSplit/>
          <w:trHeight w:val="334"/>
        </w:trPr>
        <w:tc>
          <w:tcPr>
            <w:tcW w:w="3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ACC1D8E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13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67766" w14:textId="77777777" w:rsidR="00BA2774" w:rsidRDefault="00BA2774" w:rsidP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容器弁</w:t>
            </w:r>
          </w:p>
          <w:p w14:paraId="4E6F6157" w14:textId="77777777" w:rsidR="00BA2774" w:rsidRDefault="00BA2774" w:rsidP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開放装置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25EB" w14:textId="77777777" w:rsidR="00BA2774" w:rsidRDefault="00BA2774" w:rsidP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5DA4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6267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CCC7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75D372" w14:textId="77777777" w:rsidR="00BA2774" w:rsidRDefault="00BA2774" w:rsidP="00C85EAC">
            <w:pPr>
              <w:wordWrap w:val="0"/>
              <w:ind w:left="100" w:right="100"/>
            </w:pPr>
          </w:p>
        </w:tc>
      </w:tr>
      <w:tr w:rsidR="00BA2774" w14:paraId="0E13B903" w14:textId="77777777" w:rsidTr="00C85EAC">
        <w:trPr>
          <w:cantSplit/>
          <w:trHeight w:val="334"/>
        </w:trPr>
        <w:tc>
          <w:tcPr>
            <w:tcW w:w="3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9F63F0F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02E3" w14:textId="77777777" w:rsidR="00BA2774" w:rsidRDefault="00BA2774" w:rsidP="00C85EAC">
            <w:pPr>
              <w:wordWrap w:val="0"/>
              <w:ind w:left="100" w:right="100"/>
              <w:jc w:val="distribute"/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692D" w14:textId="77777777" w:rsidR="00BA2774" w:rsidRDefault="00BA2774" w:rsidP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機能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AB5B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8AE3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1595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97DD5A" w14:textId="77777777" w:rsidR="00BA2774" w:rsidRDefault="00BA2774" w:rsidP="00C85EAC">
            <w:pPr>
              <w:wordWrap w:val="0"/>
              <w:ind w:left="100" w:right="100"/>
            </w:pPr>
          </w:p>
        </w:tc>
      </w:tr>
      <w:tr w:rsidR="00BA2774" w14:paraId="7619347F" w14:textId="77777777" w:rsidTr="00C85EAC">
        <w:trPr>
          <w:cantSplit/>
          <w:trHeight w:val="334"/>
        </w:trPr>
        <w:tc>
          <w:tcPr>
            <w:tcW w:w="3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5AD7079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9745" w14:textId="77777777" w:rsidR="00BA2774" w:rsidRDefault="00BA2774" w:rsidP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バルブ類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E638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B601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1F07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192125" w14:textId="77777777" w:rsidR="00BA2774" w:rsidRDefault="00BA2774" w:rsidP="00C85EAC">
            <w:pPr>
              <w:wordWrap w:val="0"/>
              <w:ind w:left="100" w:right="100"/>
            </w:pPr>
          </w:p>
        </w:tc>
      </w:tr>
      <w:tr w:rsidR="00BA2774" w14:paraId="25D86377" w14:textId="77777777" w:rsidTr="00C85EAC">
        <w:trPr>
          <w:cantSplit/>
          <w:trHeight w:val="334"/>
        </w:trPr>
        <w:tc>
          <w:tcPr>
            <w:tcW w:w="3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E4D9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3B36" w14:textId="77777777" w:rsidR="00BA2774" w:rsidRDefault="00BA2774" w:rsidP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指示圧力計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7369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7974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5027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EEA90E" w14:textId="77777777" w:rsidR="00BA2774" w:rsidRDefault="00BA2774" w:rsidP="00C85EAC">
            <w:pPr>
              <w:wordWrap w:val="0"/>
              <w:ind w:left="100" w:right="100"/>
            </w:pPr>
          </w:p>
        </w:tc>
      </w:tr>
      <w:tr w:rsidR="00BA2774" w14:paraId="45D44D29" w14:textId="77777777" w:rsidTr="00C85EAC">
        <w:trPr>
          <w:cantSplit/>
          <w:trHeight w:val="334"/>
        </w:trPr>
        <w:tc>
          <w:tcPr>
            <w:tcW w:w="3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6C9CED" w14:textId="77777777" w:rsidR="00BA2774" w:rsidRDefault="00BA2774" w:rsidP="00C85EAC">
            <w:pPr>
              <w:wordWrap w:val="0"/>
              <w:spacing w:line="240" w:lineRule="exact"/>
              <w:jc w:val="center"/>
            </w:pPr>
            <w:r>
              <w:rPr>
                <w:rFonts w:hint="eastAsia"/>
                <w:spacing w:val="19"/>
                <w:kern w:val="0"/>
              </w:rPr>
              <w:t>加圧式消火薬剤貯蔵容器</w:t>
            </w:r>
            <w:r>
              <w:rPr>
                <w:rFonts w:hint="eastAsia"/>
                <w:spacing w:val="1"/>
                <w:kern w:val="0"/>
              </w:rPr>
              <w:t>等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21FD" w14:textId="77777777" w:rsidR="00BA2774" w:rsidRDefault="00BA2774" w:rsidP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消火薬剤貯蔵容器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C459" w14:textId="77777777" w:rsidR="00BA2774" w:rsidRDefault="00BA2774" w:rsidP="00C85EA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5137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7E60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670916" w14:textId="77777777" w:rsidR="00BA2774" w:rsidRDefault="00BA2774" w:rsidP="00C85EAC">
            <w:pPr>
              <w:wordWrap w:val="0"/>
              <w:ind w:left="100" w:right="100"/>
            </w:pPr>
          </w:p>
        </w:tc>
      </w:tr>
      <w:tr w:rsidR="00BA2774" w14:paraId="5F376A9B" w14:textId="77777777" w:rsidTr="00C85EAC">
        <w:trPr>
          <w:cantSplit/>
          <w:trHeight w:val="334"/>
        </w:trPr>
        <w:tc>
          <w:tcPr>
            <w:tcW w:w="3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F243" w14:textId="77777777" w:rsidR="00BA2774" w:rsidRDefault="00BA2774" w:rsidP="00C85EAC">
            <w:pPr>
              <w:wordWrap w:val="0"/>
            </w:pP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F96A" w14:textId="77777777" w:rsidR="00BA2774" w:rsidRDefault="00BA2774" w:rsidP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21C4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0FE7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F77F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D09029" w14:textId="77777777" w:rsidR="00BA2774" w:rsidRDefault="00BA2774" w:rsidP="00C85EAC">
            <w:pPr>
              <w:wordWrap w:val="0"/>
              <w:ind w:left="100" w:right="100"/>
            </w:pPr>
          </w:p>
        </w:tc>
      </w:tr>
      <w:tr w:rsidR="00BA2774" w14:paraId="4E2DC597" w14:textId="77777777" w:rsidTr="00C85EAC">
        <w:trPr>
          <w:cantSplit/>
          <w:trHeight w:val="334"/>
        </w:trPr>
        <w:tc>
          <w:tcPr>
            <w:tcW w:w="3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A3DB" w14:textId="77777777" w:rsidR="00BA2774" w:rsidRDefault="00BA2774" w:rsidP="00C85EAC">
            <w:pPr>
              <w:wordWrap w:val="0"/>
            </w:pP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09D0" w14:textId="77777777" w:rsidR="00BA2774" w:rsidRDefault="00BA2774" w:rsidP="008D410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※消火薬剤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30C6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0F52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8C24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520243" w14:textId="77777777" w:rsidR="00BA2774" w:rsidRDefault="00BA2774" w:rsidP="00C85EAC">
            <w:pPr>
              <w:wordWrap w:val="0"/>
              <w:ind w:left="100" w:right="100"/>
            </w:pPr>
          </w:p>
        </w:tc>
      </w:tr>
      <w:tr w:rsidR="00BA2774" w14:paraId="01C866E4" w14:textId="77777777" w:rsidTr="00C85EAC">
        <w:trPr>
          <w:cantSplit/>
          <w:trHeight w:val="334"/>
        </w:trPr>
        <w:tc>
          <w:tcPr>
            <w:tcW w:w="3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186F" w14:textId="77777777" w:rsidR="00BA2774" w:rsidRDefault="00BA2774" w:rsidP="00C85EAC">
            <w:pPr>
              <w:wordWrap w:val="0"/>
            </w:pP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2759" w14:textId="77777777" w:rsidR="00BA2774" w:rsidRDefault="00BA2774" w:rsidP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バルブ類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770B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C88D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7DC0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BBEEE3" w14:textId="77777777" w:rsidR="00BA2774" w:rsidRDefault="00BA2774" w:rsidP="00C85EAC">
            <w:pPr>
              <w:wordWrap w:val="0"/>
              <w:ind w:left="100" w:right="100"/>
            </w:pPr>
          </w:p>
        </w:tc>
      </w:tr>
      <w:tr w:rsidR="00BA2774" w14:paraId="0F975126" w14:textId="77777777" w:rsidTr="00C85EAC">
        <w:trPr>
          <w:cantSplit/>
          <w:trHeight w:val="334"/>
        </w:trPr>
        <w:tc>
          <w:tcPr>
            <w:tcW w:w="3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E5F0" w14:textId="77777777" w:rsidR="00BA2774" w:rsidRDefault="00BA2774" w:rsidP="00C85EAC">
            <w:pPr>
              <w:wordWrap w:val="0"/>
            </w:pPr>
          </w:p>
        </w:tc>
        <w:tc>
          <w:tcPr>
            <w:tcW w:w="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2C4E900" w14:textId="77777777" w:rsidR="00BA2774" w:rsidRDefault="00BA2774" w:rsidP="00C85EAC">
            <w:pPr>
              <w:wordWrap w:val="0"/>
              <w:spacing w:line="240" w:lineRule="exact"/>
              <w:jc w:val="center"/>
            </w:pPr>
            <w:r>
              <w:rPr>
                <w:rFonts w:hint="eastAsia"/>
                <w:spacing w:val="25"/>
                <w:kern w:val="0"/>
              </w:rPr>
              <w:t>加圧用</w:t>
            </w:r>
            <w:r>
              <w:rPr>
                <w:rFonts w:hint="eastAsia"/>
                <w:spacing w:val="19"/>
                <w:kern w:val="0"/>
              </w:rPr>
              <w:t>ガス</w:t>
            </w:r>
            <w:r>
              <w:rPr>
                <w:rFonts w:hint="eastAsia"/>
                <w:spacing w:val="25"/>
                <w:kern w:val="0"/>
              </w:rPr>
              <w:t>容器</w:t>
            </w:r>
            <w:r>
              <w:rPr>
                <w:rFonts w:hint="eastAsia"/>
                <w:kern w:val="0"/>
              </w:rPr>
              <w:t>等</w:t>
            </w:r>
          </w:p>
        </w:tc>
        <w:tc>
          <w:tcPr>
            <w:tcW w:w="1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B9A68" w14:textId="77777777" w:rsidR="00BA2774" w:rsidRDefault="00BA2774" w:rsidP="00C85EAC">
            <w:pPr>
              <w:wordWrap w:val="0"/>
              <w:ind w:left="100" w:right="100"/>
              <w:jc w:val="distribute"/>
              <w:rPr>
                <w:spacing w:val="-4"/>
              </w:rPr>
            </w:pPr>
            <w:r w:rsidRPr="006B1000">
              <w:rPr>
                <w:rFonts w:hint="eastAsia"/>
                <w:spacing w:val="-4"/>
              </w:rPr>
              <w:t>加圧用</w:t>
            </w:r>
          </w:p>
          <w:p w14:paraId="1ECF6991" w14:textId="77777777" w:rsidR="00BA2774" w:rsidRPr="006B1000" w:rsidRDefault="00BA2774" w:rsidP="00C85EAC">
            <w:pPr>
              <w:wordWrap w:val="0"/>
              <w:ind w:left="100" w:right="100"/>
              <w:jc w:val="distribute"/>
              <w:rPr>
                <w:spacing w:val="-4"/>
              </w:rPr>
            </w:pPr>
            <w:r w:rsidRPr="006B1000">
              <w:rPr>
                <w:rFonts w:hint="eastAsia"/>
                <w:spacing w:val="-4"/>
              </w:rPr>
              <w:t>ガス容器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94BA" w14:textId="77777777" w:rsidR="00BA2774" w:rsidRDefault="00BA2774" w:rsidP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6E20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9133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279E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73CD49" w14:textId="77777777" w:rsidR="00BA2774" w:rsidRDefault="00BA2774" w:rsidP="00C85EAC">
            <w:pPr>
              <w:wordWrap w:val="0"/>
              <w:ind w:left="100" w:right="100"/>
            </w:pPr>
          </w:p>
        </w:tc>
      </w:tr>
      <w:tr w:rsidR="00BA2774" w14:paraId="46E7D013" w14:textId="77777777" w:rsidTr="00C85EAC">
        <w:trPr>
          <w:cantSplit/>
          <w:trHeight w:val="334"/>
        </w:trPr>
        <w:tc>
          <w:tcPr>
            <w:tcW w:w="3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DA4C" w14:textId="77777777" w:rsidR="00BA2774" w:rsidRDefault="00BA2774" w:rsidP="00C85EAC">
            <w:pPr>
              <w:wordWrap w:val="0"/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77FE" w14:textId="77777777" w:rsidR="00BA2774" w:rsidRDefault="00BA2774" w:rsidP="00C85EAC">
            <w:pPr>
              <w:wordWrap w:val="0"/>
            </w:pPr>
          </w:p>
        </w:tc>
        <w:tc>
          <w:tcPr>
            <w:tcW w:w="10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11B6" w14:textId="77777777" w:rsidR="00BA2774" w:rsidRDefault="00BA2774" w:rsidP="00C85EAC">
            <w:pPr>
              <w:wordWrap w:val="0"/>
              <w:ind w:left="100" w:right="100"/>
              <w:jc w:val="distribute"/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1CB4" w14:textId="77777777" w:rsidR="00BA2774" w:rsidRDefault="00BA2774" w:rsidP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F7F7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78A6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61CE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C2EC15" w14:textId="77777777" w:rsidR="00BA2774" w:rsidRDefault="00BA2774" w:rsidP="00C85EAC">
            <w:pPr>
              <w:wordWrap w:val="0"/>
              <w:ind w:left="100" w:right="100"/>
            </w:pPr>
          </w:p>
        </w:tc>
      </w:tr>
      <w:tr w:rsidR="00BA2774" w14:paraId="02971F25" w14:textId="77777777" w:rsidTr="00C85EAC">
        <w:trPr>
          <w:cantSplit/>
          <w:trHeight w:val="334"/>
        </w:trPr>
        <w:tc>
          <w:tcPr>
            <w:tcW w:w="3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38DA" w14:textId="77777777" w:rsidR="00BA2774" w:rsidRDefault="00BA2774" w:rsidP="00C85EAC">
            <w:pPr>
              <w:wordWrap w:val="0"/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D5C4" w14:textId="77777777" w:rsidR="00BA2774" w:rsidRDefault="00BA2774" w:rsidP="00C85EAC">
            <w:pPr>
              <w:wordWrap w:val="0"/>
            </w:pP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A07C" w14:textId="77777777" w:rsidR="00BA2774" w:rsidRDefault="00BA2774" w:rsidP="008D410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※ガス量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9E8C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311B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C741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CCD86A" w14:textId="77777777" w:rsidR="00BA2774" w:rsidRDefault="00BA2774" w:rsidP="00C85EAC">
            <w:pPr>
              <w:wordWrap w:val="0"/>
              <w:ind w:left="100" w:right="100"/>
            </w:pPr>
          </w:p>
        </w:tc>
      </w:tr>
      <w:tr w:rsidR="00BA2774" w14:paraId="7D96E129" w14:textId="77777777" w:rsidTr="00C85EAC">
        <w:trPr>
          <w:cantSplit/>
          <w:trHeight w:val="334"/>
        </w:trPr>
        <w:tc>
          <w:tcPr>
            <w:tcW w:w="3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909A" w14:textId="77777777" w:rsidR="00BA2774" w:rsidRDefault="00BA2774" w:rsidP="00C85EAC">
            <w:pPr>
              <w:wordWrap w:val="0"/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4CB2" w14:textId="77777777" w:rsidR="00BA2774" w:rsidRDefault="00BA2774" w:rsidP="00C85EAC">
            <w:pPr>
              <w:wordWrap w:val="0"/>
            </w:pPr>
          </w:p>
        </w:tc>
        <w:tc>
          <w:tcPr>
            <w:tcW w:w="1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53709" w14:textId="77777777" w:rsidR="00BA2774" w:rsidRDefault="00BA2774" w:rsidP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容器弁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1D19" w14:textId="77777777" w:rsidR="00BA2774" w:rsidRDefault="00BA2774" w:rsidP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3734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87AD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E41F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953ECB" w14:textId="77777777" w:rsidR="00BA2774" w:rsidRDefault="00BA2774" w:rsidP="00C85EAC">
            <w:pPr>
              <w:wordWrap w:val="0"/>
              <w:ind w:left="100" w:right="100"/>
            </w:pPr>
          </w:p>
        </w:tc>
      </w:tr>
      <w:tr w:rsidR="00BA2774" w14:paraId="4CF82FAF" w14:textId="77777777" w:rsidTr="00C85EAC">
        <w:trPr>
          <w:cantSplit/>
          <w:trHeight w:val="334"/>
        </w:trPr>
        <w:tc>
          <w:tcPr>
            <w:tcW w:w="3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E5EC" w14:textId="77777777" w:rsidR="00BA2774" w:rsidRDefault="00BA2774" w:rsidP="00C85EAC">
            <w:pPr>
              <w:wordWrap w:val="0"/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444F" w14:textId="77777777" w:rsidR="00BA2774" w:rsidRDefault="00BA2774" w:rsidP="00C85EAC">
            <w:pPr>
              <w:wordWrap w:val="0"/>
            </w:pPr>
          </w:p>
        </w:tc>
        <w:tc>
          <w:tcPr>
            <w:tcW w:w="10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5FAC" w14:textId="77777777" w:rsidR="00BA2774" w:rsidRDefault="00BA2774" w:rsidP="00C85EAC">
            <w:pPr>
              <w:wordWrap w:val="0"/>
              <w:ind w:left="100" w:right="100"/>
              <w:jc w:val="distribute"/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FC35" w14:textId="77777777" w:rsidR="00BA2774" w:rsidRDefault="00BA2774" w:rsidP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安全性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7C55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A51E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3A62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7963D7" w14:textId="77777777" w:rsidR="00BA2774" w:rsidRDefault="00BA2774" w:rsidP="00C85EAC">
            <w:pPr>
              <w:wordWrap w:val="0"/>
              <w:ind w:left="100" w:right="100"/>
            </w:pPr>
          </w:p>
        </w:tc>
      </w:tr>
      <w:tr w:rsidR="00BA2774" w14:paraId="431A378D" w14:textId="77777777" w:rsidTr="00C85EAC">
        <w:trPr>
          <w:cantSplit/>
          <w:trHeight w:val="334"/>
        </w:trPr>
        <w:tc>
          <w:tcPr>
            <w:tcW w:w="3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1AB9" w14:textId="77777777" w:rsidR="00BA2774" w:rsidRDefault="00BA2774" w:rsidP="00C85EAC">
            <w:pPr>
              <w:wordWrap w:val="0"/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165A" w14:textId="77777777" w:rsidR="00BA2774" w:rsidRDefault="00BA2774" w:rsidP="00C85EAC">
            <w:pPr>
              <w:wordWrap w:val="0"/>
            </w:pPr>
          </w:p>
        </w:tc>
        <w:tc>
          <w:tcPr>
            <w:tcW w:w="1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967127" w14:textId="77777777" w:rsidR="00BA2774" w:rsidRDefault="00BA2774" w:rsidP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-4"/>
              </w:rPr>
              <w:t>安全装置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EC1D" w14:textId="77777777" w:rsidR="00BA2774" w:rsidRDefault="00BA2774" w:rsidP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F3A0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E192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6A77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865290" w14:textId="77777777" w:rsidR="00BA2774" w:rsidRDefault="00BA2774" w:rsidP="00C85EAC">
            <w:pPr>
              <w:wordWrap w:val="0"/>
              <w:ind w:left="100" w:right="100"/>
            </w:pPr>
          </w:p>
        </w:tc>
      </w:tr>
      <w:tr w:rsidR="00BA2774" w14:paraId="398B7225" w14:textId="77777777" w:rsidTr="00C85EAC">
        <w:trPr>
          <w:cantSplit/>
          <w:trHeight w:val="334"/>
        </w:trPr>
        <w:tc>
          <w:tcPr>
            <w:tcW w:w="3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02DF" w14:textId="77777777" w:rsidR="00BA2774" w:rsidRDefault="00BA2774" w:rsidP="00C85EAC">
            <w:pPr>
              <w:wordWrap w:val="0"/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1F5F" w14:textId="77777777" w:rsidR="00BA2774" w:rsidRDefault="00BA2774" w:rsidP="00C85EAC">
            <w:pPr>
              <w:wordWrap w:val="0"/>
            </w:pPr>
          </w:p>
        </w:tc>
        <w:tc>
          <w:tcPr>
            <w:tcW w:w="10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4ABE" w14:textId="77777777" w:rsidR="00BA2774" w:rsidRDefault="00BA2774" w:rsidP="00C85EAC">
            <w:pPr>
              <w:wordWrap w:val="0"/>
              <w:ind w:left="100" w:right="100"/>
              <w:jc w:val="distribute"/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1C97" w14:textId="77777777" w:rsidR="00BA2774" w:rsidRDefault="00BA2774" w:rsidP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安全性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7DDD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32D1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75B8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4A0AC1" w14:textId="77777777" w:rsidR="00BA2774" w:rsidRDefault="00BA2774" w:rsidP="00C85EAC">
            <w:pPr>
              <w:wordWrap w:val="0"/>
              <w:ind w:left="100" w:right="100"/>
            </w:pPr>
          </w:p>
        </w:tc>
      </w:tr>
      <w:tr w:rsidR="00BA2774" w14:paraId="42A4D2C0" w14:textId="77777777" w:rsidTr="00C85EAC">
        <w:trPr>
          <w:cantSplit/>
          <w:trHeight w:val="334"/>
        </w:trPr>
        <w:tc>
          <w:tcPr>
            <w:tcW w:w="3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BBBA" w14:textId="77777777" w:rsidR="00BA2774" w:rsidRDefault="00BA2774" w:rsidP="00C85EAC">
            <w:pPr>
              <w:wordWrap w:val="0"/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9095" w14:textId="77777777" w:rsidR="00BA2774" w:rsidRDefault="00BA2774" w:rsidP="00C85EAC">
            <w:pPr>
              <w:wordWrap w:val="0"/>
            </w:pPr>
          </w:p>
        </w:tc>
        <w:tc>
          <w:tcPr>
            <w:tcW w:w="1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37EF1" w14:textId="77777777" w:rsidR="00BA2774" w:rsidRDefault="00BA2774" w:rsidP="00C85EAC">
            <w:pPr>
              <w:wordWrap w:val="0"/>
              <w:ind w:left="100" w:right="100"/>
              <w:jc w:val="distribute"/>
              <w:rPr>
                <w:spacing w:val="-4"/>
              </w:rPr>
            </w:pPr>
            <w:r>
              <w:rPr>
                <w:rFonts w:hint="eastAsia"/>
                <w:spacing w:val="-4"/>
              </w:rPr>
              <w:t>容器弁</w:t>
            </w:r>
          </w:p>
          <w:p w14:paraId="0FE9C316" w14:textId="77777777" w:rsidR="00BA2774" w:rsidRPr="00A94893" w:rsidRDefault="00BA2774" w:rsidP="00C85EAC">
            <w:pPr>
              <w:ind w:left="57" w:right="57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開放装置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ED2D" w14:textId="77777777" w:rsidR="00BA2774" w:rsidRDefault="00BA2774" w:rsidP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8414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DDF8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1961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299779" w14:textId="77777777" w:rsidR="00BA2774" w:rsidRDefault="00BA2774" w:rsidP="00C85EAC">
            <w:pPr>
              <w:wordWrap w:val="0"/>
              <w:ind w:left="100" w:right="100"/>
            </w:pPr>
          </w:p>
        </w:tc>
      </w:tr>
      <w:tr w:rsidR="00BA2774" w14:paraId="478B34B0" w14:textId="77777777" w:rsidTr="00C85EAC">
        <w:trPr>
          <w:cantSplit/>
          <w:trHeight w:val="334"/>
        </w:trPr>
        <w:tc>
          <w:tcPr>
            <w:tcW w:w="3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E8C4" w14:textId="77777777" w:rsidR="00BA2774" w:rsidRDefault="00BA2774" w:rsidP="00C85EAC">
            <w:pPr>
              <w:wordWrap w:val="0"/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78F3" w14:textId="77777777" w:rsidR="00BA2774" w:rsidRDefault="00BA2774" w:rsidP="00C85EAC">
            <w:pPr>
              <w:wordWrap w:val="0"/>
            </w:pPr>
          </w:p>
        </w:tc>
        <w:tc>
          <w:tcPr>
            <w:tcW w:w="10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E2A2" w14:textId="77777777" w:rsidR="00BA2774" w:rsidRDefault="00BA2774" w:rsidP="00C85EAC">
            <w:pPr>
              <w:wordWrap w:val="0"/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5151" w14:textId="77777777" w:rsidR="00BA2774" w:rsidRDefault="00BA2774" w:rsidP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機能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82EB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39D4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464A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4581A4" w14:textId="77777777" w:rsidR="00BA2774" w:rsidRDefault="00BA2774" w:rsidP="00C85EAC">
            <w:pPr>
              <w:wordWrap w:val="0"/>
              <w:ind w:left="100" w:right="100"/>
            </w:pPr>
          </w:p>
        </w:tc>
      </w:tr>
      <w:tr w:rsidR="00BA2774" w14:paraId="2E658859" w14:textId="77777777" w:rsidTr="00C85EAC">
        <w:trPr>
          <w:cantSplit/>
          <w:trHeight w:val="334"/>
        </w:trPr>
        <w:tc>
          <w:tcPr>
            <w:tcW w:w="3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220C" w14:textId="77777777" w:rsidR="00BA2774" w:rsidRDefault="00BA2774" w:rsidP="00C85EAC">
            <w:pPr>
              <w:wordWrap w:val="0"/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0599" w14:textId="77777777" w:rsidR="00BA2774" w:rsidRDefault="00BA2774" w:rsidP="00C85EAC">
            <w:pPr>
              <w:wordWrap w:val="0"/>
            </w:pP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6CE4" w14:textId="77777777" w:rsidR="00BA2774" w:rsidRDefault="00BA2774" w:rsidP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バルブ類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240C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A333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8FE7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12697D" w14:textId="77777777" w:rsidR="00BA2774" w:rsidRDefault="00BA2774" w:rsidP="00C85EAC">
            <w:pPr>
              <w:wordWrap w:val="0"/>
              <w:ind w:left="100" w:right="100"/>
            </w:pPr>
          </w:p>
        </w:tc>
      </w:tr>
      <w:tr w:rsidR="00BA2774" w14:paraId="0FBD1153" w14:textId="77777777" w:rsidTr="00C85EAC">
        <w:trPr>
          <w:cantSplit/>
          <w:trHeight w:val="334"/>
        </w:trPr>
        <w:tc>
          <w:tcPr>
            <w:tcW w:w="30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2C910E" w14:textId="77777777" w:rsidR="00BA2774" w:rsidRDefault="00BA2774" w:rsidP="00C85EAC">
            <w:pPr>
              <w:wordWrap w:val="0"/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C58DF2" w14:textId="77777777" w:rsidR="00BA2774" w:rsidRDefault="00BA2774" w:rsidP="00C85EAC">
            <w:pPr>
              <w:wordWrap w:val="0"/>
            </w:pP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E337CF" w14:textId="77777777" w:rsidR="00BA2774" w:rsidRDefault="00BA2774" w:rsidP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圧力調整器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E0D133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C65292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5A51A0" w14:textId="77777777" w:rsidR="00BA2774" w:rsidRDefault="00BA2774" w:rsidP="00C85EAC">
            <w:pPr>
              <w:wordWrap w:val="0"/>
              <w:ind w:left="100" w:right="10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FA55DF" w14:textId="77777777" w:rsidR="00BA2774" w:rsidRDefault="00BA2774" w:rsidP="00C85EAC">
            <w:pPr>
              <w:wordWrap w:val="0"/>
              <w:ind w:left="100" w:right="100"/>
            </w:pPr>
          </w:p>
        </w:tc>
      </w:tr>
    </w:tbl>
    <w:p w14:paraId="634E514D" w14:textId="77777777" w:rsidR="00C85EAC" w:rsidRDefault="00C85EAC">
      <w:pPr>
        <w:wordWrap w:val="0"/>
      </w:pPr>
      <w:r>
        <w:br w:type="page"/>
      </w:r>
      <w:r>
        <w:rPr>
          <w:rFonts w:ascii="ＭＳ ゴシック" w:eastAsia="ＭＳ ゴシック" w:hint="eastAsia"/>
        </w:rPr>
        <w:lastRenderedPageBreak/>
        <w:t>別記様式第29</w:t>
      </w:r>
      <w:r>
        <w:rPr>
          <w:rFonts w:hint="eastAsia"/>
        </w:rPr>
        <w:t xml:space="preserve">　　　　　　　　　　　　　　　　　　　　　パッケージ型自動消火設備（その２）</w:t>
      </w:r>
    </w:p>
    <w:tbl>
      <w:tblPr>
        <w:tblW w:w="0" w:type="auto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945"/>
        <w:gridCol w:w="105"/>
        <w:gridCol w:w="1995"/>
        <w:gridCol w:w="1815"/>
        <w:gridCol w:w="840"/>
        <w:gridCol w:w="1815"/>
        <w:gridCol w:w="1470"/>
      </w:tblGrid>
      <w:tr w:rsidR="00C85EAC" w14:paraId="674E6DCA" w14:textId="77777777">
        <w:trPr>
          <w:cantSplit/>
          <w:trHeight w:hRule="exact" w:val="440"/>
        </w:trPr>
        <w:tc>
          <w:tcPr>
            <w:tcW w:w="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E91E0FF" w14:textId="77777777" w:rsidR="00C85EAC" w:rsidRDefault="00C85EAC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作　動　装　置</w:t>
            </w:r>
          </w:p>
        </w:tc>
        <w:tc>
          <w:tcPr>
            <w:tcW w:w="304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714D" w14:textId="77777777" w:rsidR="00C85EAC" w:rsidRDefault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6893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7B75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8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3038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5B7970" w14:textId="77777777" w:rsidR="00C85EAC" w:rsidRDefault="00C85EAC">
            <w:pPr>
              <w:wordWrap w:val="0"/>
              <w:ind w:left="100" w:right="100"/>
            </w:pPr>
          </w:p>
        </w:tc>
      </w:tr>
      <w:tr w:rsidR="00C85EAC" w14:paraId="258A0650" w14:textId="77777777"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CFC0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CBC5" w14:textId="77777777" w:rsidR="00C85EAC" w:rsidRDefault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284C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BC63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CE18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9A6E66" w14:textId="77777777" w:rsidR="00C85EAC" w:rsidRDefault="00C85EAC">
            <w:pPr>
              <w:wordWrap w:val="0"/>
              <w:ind w:left="100" w:right="100"/>
            </w:pPr>
          </w:p>
        </w:tc>
      </w:tr>
      <w:tr w:rsidR="00C85EAC" w14:paraId="74491E13" w14:textId="77777777"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B20FAF0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94C9" w14:textId="77777777" w:rsidR="00C85EAC" w:rsidRDefault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EDCA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2124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5C35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686074" w14:textId="77777777" w:rsidR="00C85EAC" w:rsidRDefault="00C85EAC">
            <w:pPr>
              <w:wordWrap w:val="0"/>
              <w:ind w:left="100" w:right="100"/>
            </w:pPr>
          </w:p>
        </w:tc>
      </w:tr>
      <w:tr w:rsidR="00C85EAC" w14:paraId="712DFE0F" w14:textId="77777777"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13BA3C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6909" w14:textId="77777777" w:rsidR="00C85EAC" w:rsidRDefault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手動作動装置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64EB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85E2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E1E7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2D3A9A" w14:textId="77777777" w:rsidR="00C85EAC" w:rsidRDefault="00C85EAC">
            <w:pPr>
              <w:wordWrap w:val="0"/>
              <w:ind w:left="100" w:right="100"/>
            </w:pPr>
          </w:p>
        </w:tc>
      </w:tr>
      <w:tr w:rsidR="00C85EAC" w14:paraId="62695375" w14:textId="77777777">
        <w:trPr>
          <w:cantSplit/>
          <w:trHeight w:hRule="exact" w:val="44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C7876AB" w14:textId="77777777" w:rsidR="00C85EAC" w:rsidRDefault="00C85EAC">
            <w:pPr>
              <w:wordWrap w:val="0"/>
              <w:ind w:left="100" w:right="100"/>
              <w:jc w:val="center"/>
            </w:pPr>
            <w:r>
              <w:rPr>
                <w:rFonts w:hint="eastAsia"/>
                <w:spacing w:val="105"/>
              </w:rPr>
              <w:t>受信装置・中継装</w:t>
            </w:r>
            <w:r>
              <w:rPr>
                <w:rFonts w:hint="eastAsia"/>
              </w:rPr>
              <w:t>置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4349" w14:textId="77777777" w:rsidR="00C85EAC" w:rsidRDefault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EDBB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1134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AB84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57C690" w14:textId="77777777" w:rsidR="00C85EAC" w:rsidRDefault="00C85EAC">
            <w:pPr>
              <w:wordWrap w:val="0"/>
              <w:ind w:left="100" w:right="100"/>
            </w:pPr>
          </w:p>
        </w:tc>
      </w:tr>
      <w:tr w:rsidR="00C85EAC" w14:paraId="49579219" w14:textId="77777777"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A4D7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B72D" w14:textId="77777777" w:rsidR="00C85EAC" w:rsidRDefault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28EA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84AF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E1BA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6B603C" w14:textId="77777777" w:rsidR="00C85EAC" w:rsidRDefault="00C85EAC">
            <w:pPr>
              <w:wordWrap w:val="0"/>
              <w:ind w:left="100" w:right="100"/>
            </w:pPr>
          </w:p>
        </w:tc>
      </w:tr>
      <w:tr w:rsidR="00C85EAC" w14:paraId="45F99E9C" w14:textId="77777777"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B1AC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F3EC" w14:textId="77777777" w:rsidR="00C85EAC" w:rsidRDefault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4F72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906B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4810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C47CEF" w14:textId="77777777" w:rsidR="00C85EAC" w:rsidRDefault="00C85EAC">
            <w:pPr>
              <w:wordWrap w:val="0"/>
              <w:ind w:left="100" w:right="100"/>
            </w:pPr>
          </w:p>
        </w:tc>
      </w:tr>
      <w:tr w:rsidR="00C85EAC" w14:paraId="1A6F1B3E" w14:textId="77777777"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B2F2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B372" w14:textId="77777777" w:rsidR="00C85EAC" w:rsidRDefault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電圧計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0BD5" w14:textId="77777777" w:rsidR="00C85EAC" w:rsidRDefault="00C85EA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C81E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E34B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337728" w14:textId="77777777" w:rsidR="00C85EAC" w:rsidRDefault="00C85EAC">
            <w:pPr>
              <w:wordWrap w:val="0"/>
              <w:ind w:left="100" w:right="100"/>
            </w:pPr>
          </w:p>
        </w:tc>
      </w:tr>
      <w:tr w:rsidR="00C85EAC" w14:paraId="7BF5021F" w14:textId="77777777"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C79B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53FC" w14:textId="77777777" w:rsidR="00C85EAC" w:rsidRDefault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開閉器・スイッチ類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B9BE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AE01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1921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46ECBE" w14:textId="77777777" w:rsidR="00C85EAC" w:rsidRDefault="00C85EAC">
            <w:pPr>
              <w:wordWrap w:val="0"/>
              <w:ind w:left="100" w:right="100"/>
            </w:pPr>
          </w:p>
        </w:tc>
      </w:tr>
      <w:tr w:rsidR="00C85EAC" w14:paraId="1853B2A2" w14:textId="77777777"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5BF2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0FFB" w14:textId="77777777" w:rsidR="00C85EAC" w:rsidRDefault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ヒューズ類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EB73" w14:textId="77777777" w:rsidR="00C85EAC" w:rsidRDefault="00C85EA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62DD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61B9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F3BAD7" w14:textId="77777777" w:rsidR="00C85EAC" w:rsidRDefault="00C85EAC">
            <w:pPr>
              <w:wordWrap w:val="0"/>
              <w:ind w:left="100" w:right="100"/>
            </w:pPr>
          </w:p>
        </w:tc>
      </w:tr>
      <w:tr w:rsidR="00C85EAC" w14:paraId="5B64B32F" w14:textId="77777777"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B33D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0274" w14:textId="77777777" w:rsidR="00C85EAC" w:rsidRDefault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継電器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E712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6997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ADB5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CFC927" w14:textId="77777777" w:rsidR="00C85EAC" w:rsidRDefault="00C85EAC">
            <w:pPr>
              <w:wordWrap w:val="0"/>
              <w:ind w:left="100" w:right="100"/>
            </w:pPr>
          </w:p>
        </w:tc>
      </w:tr>
      <w:tr w:rsidR="00C85EAC" w14:paraId="4C8D727F" w14:textId="77777777"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FFFF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9F06" w14:textId="77777777" w:rsidR="00C85EAC" w:rsidRDefault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表示灯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644D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9D84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85A0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423F92" w14:textId="77777777" w:rsidR="00C85EAC" w:rsidRDefault="00C85EAC">
            <w:pPr>
              <w:wordWrap w:val="0"/>
              <w:ind w:left="100" w:right="100"/>
            </w:pPr>
          </w:p>
        </w:tc>
      </w:tr>
      <w:tr w:rsidR="00C85EAC" w14:paraId="0A52758A" w14:textId="77777777"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3D4A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20D7" w14:textId="77777777" w:rsidR="00C85EAC" w:rsidRDefault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結線接続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B398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9FBD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0779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E4A9CA" w14:textId="77777777" w:rsidR="00C85EAC" w:rsidRDefault="00C85EAC">
            <w:pPr>
              <w:wordWrap w:val="0"/>
              <w:ind w:left="100" w:right="100"/>
            </w:pPr>
          </w:p>
        </w:tc>
      </w:tr>
      <w:tr w:rsidR="00C85EAC" w14:paraId="6F02383A" w14:textId="77777777"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E9BB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600F" w14:textId="77777777" w:rsidR="00C85EAC" w:rsidRDefault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接地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F0F9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4BE9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001C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0A238A" w14:textId="77777777" w:rsidR="00C85EAC" w:rsidRDefault="00C85EAC">
            <w:pPr>
              <w:wordWrap w:val="0"/>
              <w:ind w:left="100" w:right="100"/>
            </w:pPr>
          </w:p>
        </w:tc>
      </w:tr>
      <w:tr w:rsidR="00C85EAC" w14:paraId="208B63C1" w14:textId="77777777"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F3C5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9938" w14:textId="77777777" w:rsidR="00C85EAC" w:rsidRDefault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火災表示灯等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CC37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2FC7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97F1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46F0A9" w14:textId="77777777" w:rsidR="00C85EAC" w:rsidRDefault="00C85EAC">
            <w:pPr>
              <w:wordWrap w:val="0"/>
              <w:ind w:left="100" w:right="100"/>
            </w:pPr>
          </w:p>
        </w:tc>
      </w:tr>
      <w:tr w:rsidR="00C85EAC" w14:paraId="46CA2B95" w14:textId="77777777"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AD38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0978" w14:textId="77777777" w:rsidR="00C85EAC" w:rsidRDefault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予備品等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2F6A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C1DC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F249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AF9A96" w14:textId="77777777" w:rsidR="00C85EAC" w:rsidRDefault="00C85EAC">
            <w:pPr>
              <w:wordWrap w:val="0"/>
              <w:ind w:left="100" w:right="100"/>
            </w:pPr>
          </w:p>
        </w:tc>
      </w:tr>
      <w:tr w:rsidR="00C85EAC" w14:paraId="2EE2E7B4" w14:textId="77777777">
        <w:trPr>
          <w:cantSplit/>
          <w:trHeight w:hRule="exact" w:val="44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4F6CAB8" w14:textId="77777777" w:rsidR="00C85EAC" w:rsidRDefault="00C85EAC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感　知　部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DBA6" w14:textId="77777777" w:rsidR="00C85EAC" w:rsidRDefault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2AE0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965C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3018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F1FF7C" w14:textId="77777777" w:rsidR="00C85EAC" w:rsidRDefault="00C85EAC">
            <w:pPr>
              <w:wordWrap w:val="0"/>
              <w:ind w:left="100" w:right="100"/>
            </w:pPr>
          </w:p>
        </w:tc>
      </w:tr>
      <w:tr w:rsidR="00C85EAC" w14:paraId="7E1C6651" w14:textId="77777777"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ABF2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4EAA" w14:textId="77777777" w:rsidR="00C85EAC" w:rsidRDefault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検出方式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8AE0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9948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13D5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D4A074" w14:textId="77777777" w:rsidR="00C85EAC" w:rsidRDefault="00C85EAC">
            <w:pPr>
              <w:wordWrap w:val="0"/>
              <w:ind w:left="100" w:right="100"/>
            </w:pPr>
          </w:p>
        </w:tc>
      </w:tr>
      <w:tr w:rsidR="00C85EAC" w14:paraId="19996563" w14:textId="77777777"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2C03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28DC" w14:textId="77777777" w:rsidR="00C85EAC" w:rsidRDefault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機能障害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5B7C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7C8A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8177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EA8913" w14:textId="77777777" w:rsidR="00C85EAC" w:rsidRDefault="00C85EAC">
            <w:pPr>
              <w:wordWrap w:val="0"/>
              <w:ind w:left="100" w:right="100"/>
            </w:pPr>
          </w:p>
        </w:tc>
      </w:tr>
      <w:tr w:rsidR="00C85EAC" w14:paraId="467A23D5" w14:textId="77777777"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4562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7FD7" w14:textId="77777777" w:rsidR="00C85EAC" w:rsidRDefault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作動等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40A3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656A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4FD4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F433F6" w14:textId="77777777" w:rsidR="00C85EAC" w:rsidRDefault="00C85EAC">
            <w:pPr>
              <w:wordWrap w:val="0"/>
              <w:ind w:left="100" w:right="100"/>
            </w:pPr>
          </w:p>
        </w:tc>
      </w:tr>
      <w:tr w:rsidR="00C85EAC" w14:paraId="7465F31F" w14:textId="77777777">
        <w:trPr>
          <w:cantSplit/>
          <w:trHeight w:hRule="exact" w:val="44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BD7673" w14:textId="77777777" w:rsidR="00C85EAC" w:rsidRDefault="00C85EAC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選　択　弁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EBF9" w14:textId="77777777" w:rsidR="00C85EAC" w:rsidRDefault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本体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9342" w14:textId="77777777" w:rsidR="00C85EAC" w:rsidRDefault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4915" w14:textId="77777777" w:rsidR="00C85EAC" w:rsidRDefault="00C85EA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7915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D4ED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6247B7" w14:textId="77777777" w:rsidR="00C85EAC" w:rsidRDefault="00C85EAC">
            <w:pPr>
              <w:wordWrap w:val="0"/>
              <w:ind w:left="100" w:right="100"/>
            </w:pPr>
          </w:p>
        </w:tc>
      </w:tr>
      <w:tr w:rsidR="00C85EAC" w14:paraId="49B606E0" w14:textId="77777777"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DC95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FE66" w14:textId="77777777" w:rsidR="00C85EAC" w:rsidRDefault="00C85EAC">
            <w:pPr>
              <w:wordWrap w:val="0"/>
              <w:ind w:left="100" w:right="100"/>
              <w:jc w:val="distribute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405B" w14:textId="77777777" w:rsidR="00C85EAC" w:rsidRDefault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D0D5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49D4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2AAD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D1EE77" w14:textId="77777777" w:rsidR="00C85EAC" w:rsidRDefault="00C85EAC">
            <w:pPr>
              <w:wordWrap w:val="0"/>
              <w:ind w:left="100" w:right="100"/>
            </w:pPr>
          </w:p>
        </w:tc>
      </w:tr>
      <w:tr w:rsidR="00C85EAC" w14:paraId="3355FC85" w14:textId="77777777"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8954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4012" w14:textId="77777777" w:rsidR="00C85EAC" w:rsidRDefault="00C85EAC">
            <w:pPr>
              <w:wordWrap w:val="0"/>
              <w:ind w:left="100" w:right="100"/>
              <w:jc w:val="distribute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C33D" w14:textId="77777777" w:rsidR="00C85EAC" w:rsidRDefault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機能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C6B1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2B60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C8C3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A4A4E0" w14:textId="77777777" w:rsidR="00C85EAC" w:rsidRDefault="00C85EAC">
            <w:pPr>
              <w:wordWrap w:val="0"/>
              <w:ind w:left="100" w:right="100"/>
            </w:pPr>
          </w:p>
        </w:tc>
      </w:tr>
      <w:tr w:rsidR="00C85EAC" w14:paraId="3FD1AD7F" w14:textId="77777777"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3750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A5FF" w14:textId="77777777" w:rsidR="00C85EAC" w:rsidRDefault="00C85EAC">
            <w:pPr>
              <w:wordWrap w:val="0"/>
              <w:ind w:left="100" w:right="100"/>
            </w:pPr>
            <w:r>
              <w:rPr>
                <w:rFonts w:hint="eastAsia"/>
              </w:rPr>
              <w:t>選択弁開放装置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E85F" w14:textId="77777777" w:rsidR="00C85EAC" w:rsidRDefault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8251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365E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7EEE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522E93" w14:textId="77777777" w:rsidR="00C85EAC" w:rsidRDefault="00C85EAC">
            <w:pPr>
              <w:wordWrap w:val="0"/>
              <w:ind w:left="100" w:right="100"/>
            </w:pPr>
          </w:p>
        </w:tc>
      </w:tr>
      <w:tr w:rsidR="00C85EAC" w14:paraId="42CBCC72" w14:textId="77777777"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B0C9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EC15" w14:textId="77777777" w:rsidR="00C85EAC" w:rsidRDefault="00C85EAC">
            <w:pPr>
              <w:wordWrap w:val="0"/>
              <w:ind w:left="100" w:right="100"/>
              <w:jc w:val="distribute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AC09" w14:textId="77777777" w:rsidR="00C85EAC" w:rsidRDefault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機能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96E9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209D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1B2C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FD55A7" w14:textId="77777777" w:rsidR="00C85EAC" w:rsidRDefault="00C85EAC">
            <w:pPr>
              <w:wordWrap w:val="0"/>
              <w:ind w:left="100" w:right="100"/>
            </w:pPr>
          </w:p>
        </w:tc>
      </w:tr>
      <w:tr w:rsidR="00C85EAC" w14:paraId="174EC9D9" w14:textId="77777777">
        <w:trPr>
          <w:cantSplit/>
          <w:trHeight w:hRule="exact" w:val="440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1705" w14:textId="77777777" w:rsidR="00C85EAC" w:rsidRDefault="00C85EAC">
            <w:pPr>
              <w:wordWrap w:val="0"/>
              <w:jc w:val="center"/>
            </w:pPr>
            <w:r>
              <w:rPr>
                <w:rFonts w:hint="eastAsia"/>
              </w:rPr>
              <w:t>放出導管等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D9FC" w14:textId="77777777" w:rsidR="00C85EAC" w:rsidRDefault="00C85EAC">
            <w:pPr>
              <w:wordWrap w:val="0"/>
              <w:ind w:left="100" w:right="100"/>
            </w:pPr>
            <w:r>
              <w:rPr>
                <w:rFonts w:hint="eastAsia"/>
              </w:rPr>
              <w:t>管・管継手・分岐管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50BE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6BB5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BAB3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52247F" w14:textId="77777777" w:rsidR="00C85EAC" w:rsidRDefault="00C85EAC">
            <w:pPr>
              <w:wordWrap w:val="0"/>
              <w:ind w:left="100" w:right="100"/>
            </w:pPr>
          </w:p>
        </w:tc>
      </w:tr>
      <w:tr w:rsidR="00C85EAC" w14:paraId="7541A534" w14:textId="77777777">
        <w:trPr>
          <w:cantSplit/>
          <w:trHeight w:hRule="exact" w:val="440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35AA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9E91" w14:textId="77777777" w:rsidR="00C85EAC" w:rsidRDefault="00C85EAC">
            <w:pPr>
              <w:wordWrap w:val="0"/>
              <w:ind w:left="100" w:right="100"/>
            </w:pPr>
            <w:r>
              <w:rPr>
                <w:rFonts w:hint="eastAsia"/>
              </w:rPr>
              <w:t>支持金具・つり金具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D20D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3176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558F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8812AF" w14:textId="77777777" w:rsidR="00C85EAC" w:rsidRDefault="00C85EAC">
            <w:pPr>
              <w:wordWrap w:val="0"/>
              <w:ind w:left="100" w:right="100"/>
            </w:pPr>
          </w:p>
        </w:tc>
      </w:tr>
      <w:tr w:rsidR="00C85EAC" w14:paraId="2F5FE789" w14:textId="77777777">
        <w:trPr>
          <w:cantSplit/>
          <w:trHeight w:hRule="exact" w:val="44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6BAFCD" w14:textId="77777777" w:rsidR="00C85EAC" w:rsidRDefault="00C85EAC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放出口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4BAD" w14:textId="77777777" w:rsidR="00C85EAC" w:rsidRDefault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FD98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9094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47DE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F50225" w14:textId="77777777" w:rsidR="00C85EAC" w:rsidRDefault="00C85EAC">
            <w:pPr>
              <w:wordWrap w:val="0"/>
              <w:ind w:left="100" w:right="100"/>
            </w:pPr>
          </w:p>
        </w:tc>
      </w:tr>
      <w:tr w:rsidR="00C85EAC" w14:paraId="1C1A7796" w14:textId="77777777"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3F0D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9CC1" w14:textId="77777777" w:rsidR="00C85EAC" w:rsidRDefault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放出障害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7971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E261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86AB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A22962" w14:textId="77777777" w:rsidR="00C85EAC" w:rsidRDefault="00C85EAC">
            <w:pPr>
              <w:wordWrap w:val="0"/>
              <w:ind w:left="100" w:right="100"/>
            </w:pPr>
          </w:p>
        </w:tc>
      </w:tr>
      <w:tr w:rsidR="00C85EAC" w14:paraId="78BF1411" w14:textId="77777777">
        <w:trPr>
          <w:cantSplit/>
          <w:trHeight w:hRule="exact" w:val="440"/>
        </w:trPr>
        <w:tc>
          <w:tcPr>
            <w:tcW w:w="33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6A66F2" w14:textId="77777777" w:rsidR="00C85EAC" w:rsidRDefault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※※非 常 電 源 及 び 配 線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FC2743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7AE48B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9E92F7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791248" w14:textId="77777777" w:rsidR="00C85EAC" w:rsidRDefault="00C85EAC">
            <w:pPr>
              <w:wordWrap w:val="0"/>
              <w:ind w:left="100" w:right="100"/>
            </w:pPr>
          </w:p>
        </w:tc>
      </w:tr>
    </w:tbl>
    <w:p w14:paraId="5571CE0E" w14:textId="77777777" w:rsidR="00C85EAC" w:rsidRDefault="00C85EAC"/>
    <w:p w14:paraId="09FACEEC" w14:textId="77777777" w:rsidR="00C85EAC" w:rsidRDefault="00C85EAC">
      <w:pPr>
        <w:wordWrap w:val="0"/>
      </w:pPr>
      <w:r>
        <w:br w:type="page"/>
      </w:r>
      <w:r>
        <w:rPr>
          <w:rFonts w:ascii="ＭＳ ゴシック" w:eastAsia="ＭＳ ゴシック" w:hint="eastAsia"/>
        </w:rPr>
        <w:lastRenderedPageBreak/>
        <w:t>別記様式第29</w:t>
      </w:r>
      <w:r>
        <w:rPr>
          <w:rFonts w:hint="eastAsia"/>
        </w:rPr>
        <w:t xml:space="preserve">　　　　　　　　　　　　　　　　　　　　　パッケージ型自動消火設備（その３）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365"/>
        <w:gridCol w:w="1076"/>
        <w:gridCol w:w="289"/>
        <w:gridCol w:w="787"/>
        <w:gridCol w:w="1076"/>
        <w:gridCol w:w="132"/>
        <w:gridCol w:w="840"/>
        <w:gridCol w:w="104"/>
        <w:gridCol w:w="1076"/>
        <w:gridCol w:w="530"/>
        <w:gridCol w:w="546"/>
        <w:gridCol w:w="1164"/>
      </w:tblGrid>
      <w:tr w:rsidR="00C85EAC" w14:paraId="51E75F35" w14:textId="77777777">
        <w:trPr>
          <w:cantSplit/>
          <w:trHeight w:hRule="exact" w:val="420"/>
        </w:trPr>
        <w:tc>
          <w:tcPr>
            <w:tcW w:w="9300" w:type="dxa"/>
            <w:gridSpan w:val="13"/>
            <w:vAlign w:val="center"/>
          </w:tcPr>
          <w:p w14:paraId="75E0F36C" w14:textId="77777777" w:rsidR="00C85EAC" w:rsidRDefault="00C85EAC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総　　　　　合　　　　　点　　　　　検</w:t>
            </w:r>
          </w:p>
        </w:tc>
      </w:tr>
      <w:tr w:rsidR="00C85EAC" w14:paraId="411E2C35" w14:textId="77777777">
        <w:trPr>
          <w:cantSplit/>
          <w:trHeight w:hRule="exact" w:val="420"/>
        </w:trPr>
        <w:tc>
          <w:tcPr>
            <w:tcW w:w="3045" w:type="dxa"/>
            <w:gridSpan w:val="4"/>
            <w:vAlign w:val="center"/>
          </w:tcPr>
          <w:p w14:paraId="343C6087" w14:textId="77777777" w:rsidR="00C85EAC" w:rsidRDefault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感          知         部</w:t>
            </w:r>
          </w:p>
        </w:tc>
        <w:tc>
          <w:tcPr>
            <w:tcW w:w="1995" w:type="dxa"/>
            <w:gridSpan w:val="3"/>
            <w:vAlign w:val="center"/>
          </w:tcPr>
          <w:p w14:paraId="0B4FE094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14:paraId="126756D3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710" w:type="dxa"/>
            <w:gridSpan w:val="3"/>
            <w:vAlign w:val="center"/>
          </w:tcPr>
          <w:p w14:paraId="217A93F4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710" w:type="dxa"/>
            <w:gridSpan w:val="2"/>
            <w:vAlign w:val="center"/>
          </w:tcPr>
          <w:p w14:paraId="768AAD10" w14:textId="77777777" w:rsidR="00C85EAC" w:rsidRDefault="00C85EAC">
            <w:pPr>
              <w:wordWrap w:val="0"/>
              <w:ind w:left="100" w:right="100"/>
            </w:pPr>
          </w:p>
        </w:tc>
      </w:tr>
      <w:tr w:rsidR="00C85EAC" w14:paraId="5AB608DE" w14:textId="77777777">
        <w:trPr>
          <w:cantSplit/>
          <w:trHeight w:hRule="exact" w:val="420"/>
        </w:trPr>
        <w:tc>
          <w:tcPr>
            <w:tcW w:w="3045" w:type="dxa"/>
            <w:gridSpan w:val="4"/>
            <w:vAlign w:val="center"/>
          </w:tcPr>
          <w:p w14:paraId="3D92CE96" w14:textId="77777777" w:rsidR="00C85EAC" w:rsidRDefault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受信装置</w:t>
            </w:r>
          </w:p>
        </w:tc>
        <w:tc>
          <w:tcPr>
            <w:tcW w:w="1995" w:type="dxa"/>
            <w:gridSpan w:val="3"/>
            <w:vAlign w:val="center"/>
          </w:tcPr>
          <w:p w14:paraId="440C2875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14:paraId="2178F3C9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710" w:type="dxa"/>
            <w:gridSpan w:val="3"/>
            <w:vAlign w:val="center"/>
          </w:tcPr>
          <w:p w14:paraId="382D3359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710" w:type="dxa"/>
            <w:gridSpan w:val="2"/>
            <w:vAlign w:val="center"/>
          </w:tcPr>
          <w:p w14:paraId="3917A231" w14:textId="77777777" w:rsidR="00C85EAC" w:rsidRDefault="00C85EAC">
            <w:pPr>
              <w:wordWrap w:val="0"/>
              <w:ind w:left="100" w:right="100"/>
            </w:pPr>
          </w:p>
        </w:tc>
      </w:tr>
      <w:tr w:rsidR="00C85EAC" w14:paraId="6343A58B" w14:textId="77777777">
        <w:trPr>
          <w:cantSplit/>
          <w:trHeight w:hRule="exact" w:val="420"/>
        </w:trPr>
        <w:tc>
          <w:tcPr>
            <w:tcW w:w="3045" w:type="dxa"/>
            <w:gridSpan w:val="4"/>
            <w:vAlign w:val="center"/>
          </w:tcPr>
          <w:p w14:paraId="147F090A" w14:textId="77777777" w:rsidR="00C85EAC" w:rsidRDefault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中継装置</w:t>
            </w:r>
          </w:p>
        </w:tc>
        <w:tc>
          <w:tcPr>
            <w:tcW w:w="1995" w:type="dxa"/>
            <w:gridSpan w:val="3"/>
            <w:vAlign w:val="center"/>
          </w:tcPr>
          <w:p w14:paraId="688A76AF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14:paraId="22F7FE4E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710" w:type="dxa"/>
            <w:gridSpan w:val="3"/>
            <w:vAlign w:val="center"/>
          </w:tcPr>
          <w:p w14:paraId="1EE3AAF0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710" w:type="dxa"/>
            <w:gridSpan w:val="2"/>
            <w:vAlign w:val="center"/>
          </w:tcPr>
          <w:p w14:paraId="1F21804C" w14:textId="77777777" w:rsidR="00C85EAC" w:rsidRDefault="00C85EAC">
            <w:pPr>
              <w:wordWrap w:val="0"/>
              <w:ind w:left="100" w:right="100"/>
            </w:pPr>
          </w:p>
        </w:tc>
      </w:tr>
      <w:tr w:rsidR="00C85EAC" w14:paraId="0787F119" w14:textId="77777777">
        <w:trPr>
          <w:cantSplit/>
          <w:trHeight w:hRule="exact" w:val="420"/>
        </w:trPr>
        <w:tc>
          <w:tcPr>
            <w:tcW w:w="3045" w:type="dxa"/>
            <w:gridSpan w:val="4"/>
            <w:vAlign w:val="center"/>
          </w:tcPr>
          <w:p w14:paraId="3532BFB5" w14:textId="77777777" w:rsidR="00C85EAC" w:rsidRPr="00F33117" w:rsidRDefault="00F33117" w:rsidP="00F33117">
            <w:pPr>
              <w:ind w:left="100" w:right="100"/>
              <w:jc w:val="distribute"/>
              <w:rPr>
                <w:w w:val="90"/>
              </w:rPr>
            </w:pPr>
            <w:r w:rsidRPr="002624AE">
              <w:rPr>
                <w:rFonts w:hint="eastAsia"/>
                <w:w w:val="90"/>
                <w:kern w:val="0"/>
                <w:fitText w:val="2835" w:id="1139555072"/>
              </w:rPr>
              <w:t>パッケージ型自動消火設備</w:t>
            </w:r>
            <w:r w:rsidR="00C85EAC" w:rsidRPr="002624AE">
              <w:rPr>
                <w:rFonts w:hint="eastAsia"/>
                <w:w w:val="90"/>
                <w:kern w:val="0"/>
                <w:fitText w:val="2835" w:id="1139555072"/>
              </w:rPr>
              <w:t>の連</w:t>
            </w:r>
            <w:r w:rsidR="00C85EAC" w:rsidRPr="002624AE">
              <w:rPr>
                <w:rFonts w:hint="eastAsia"/>
                <w:spacing w:val="2"/>
                <w:w w:val="90"/>
                <w:kern w:val="0"/>
                <w:fitText w:val="2835" w:id="1139555072"/>
              </w:rPr>
              <w:t>動</w:t>
            </w:r>
          </w:p>
        </w:tc>
        <w:tc>
          <w:tcPr>
            <w:tcW w:w="1995" w:type="dxa"/>
            <w:gridSpan w:val="3"/>
            <w:vAlign w:val="center"/>
          </w:tcPr>
          <w:p w14:paraId="76F1400B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14:paraId="2032D62B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710" w:type="dxa"/>
            <w:gridSpan w:val="3"/>
            <w:vAlign w:val="center"/>
          </w:tcPr>
          <w:p w14:paraId="594EDFF3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710" w:type="dxa"/>
            <w:gridSpan w:val="2"/>
            <w:vAlign w:val="center"/>
          </w:tcPr>
          <w:p w14:paraId="41F24D30" w14:textId="77777777" w:rsidR="00C85EAC" w:rsidRDefault="00C85EAC">
            <w:pPr>
              <w:wordWrap w:val="0"/>
              <w:ind w:left="100" w:right="100"/>
            </w:pPr>
          </w:p>
        </w:tc>
      </w:tr>
      <w:tr w:rsidR="00C85EAC" w14:paraId="23B7FBA4" w14:textId="77777777">
        <w:trPr>
          <w:cantSplit/>
          <w:trHeight w:hRule="exact" w:val="420"/>
        </w:trPr>
        <w:tc>
          <w:tcPr>
            <w:tcW w:w="3045" w:type="dxa"/>
            <w:gridSpan w:val="4"/>
            <w:vAlign w:val="center"/>
          </w:tcPr>
          <w:p w14:paraId="05390A93" w14:textId="77777777" w:rsidR="00C85EAC" w:rsidRDefault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選択弁</w:t>
            </w:r>
          </w:p>
        </w:tc>
        <w:tc>
          <w:tcPr>
            <w:tcW w:w="1995" w:type="dxa"/>
            <w:gridSpan w:val="3"/>
            <w:vAlign w:val="center"/>
          </w:tcPr>
          <w:p w14:paraId="78576F9B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14:paraId="4D619514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710" w:type="dxa"/>
            <w:gridSpan w:val="3"/>
            <w:vAlign w:val="center"/>
          </w:tcPr>
          <w:p w14:paraId="33A0FF33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710" w:type="dxa"/>
            <w:gridSpan w:val="2"/>
            <w:vAlign w:val="center"/>
          </w:tcPr>
          <w:p w14:paraId="426B26B0" w14:textId="77777777" w:rsidR="00C85EAC" w:rsidRDefault="00C85EAC">
            <w:pPr>
              <w:wordWrap w:val="0"/>
              <w:ind w:left="100" w:right="100"/>
            </w:pPr>
          </w:p>
        </w:tc>
      </w:tr>
      <w:tr w:rsidR="00C85EAC" w14:paraId="6A61C187" w14:textId="77777777">
        <w:trPr>
          <w:cantSplit/>
          <w:trHeight w:hRule="exact" w:val="420"/>
        </w:trPr>
        <w:tc>
          <w:tcPr>
            <w:tcW w:w="3045" w:type="dxa"/>
            <w:gridSpan w:val="4"/>
            <w:vAlign w:val="center"/>
          </w:tcPr>
          <w:p w14:paraId="643D83EA" w14:textId="77777777" w:rsidR="00C85EAC" w:rsidRDefault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放出導管</w:t>
            </w:r>
          </w:p>
        </w:tc>
        <w:tc>
          <w:tcPr>
            <w:tcW w:w="1995" w:type="dxa"/>
            <w:gridSpan w:val="3"/>
            <w:vAlign w:val="center"/>
          </w:tcPr>
          <w:p w14:paraId="26FA90D6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14:paraId="759319A3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710" w:type="dxa"/>
            <w:gridSpan w:val="3"/>
            <w:vAlign w:val="center"/>
          </w:tcPr>
          <w:p w14:paraId="274B6F63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710" w:type="dxa"/>
            <w:gridSpan w:val="2"/>
            <w:vAlign w:val="center"/>
          </w:tcPr>
          <w:p w14:paraId="13FCF578" w14:textId="77777777" w:rsidR="00C85EAC" w:rsidRDefault="00C85EAC">
            <w:pPr>
              <w:wordWrap w:val="0"/>
              <w:ind w:left="100" w:right="100"/>
            </w:pPr>
          </w:p>
        </w:tc>
      </w:tr>
      <w:tr w:rsidR="00C85EAC" w14:paraId="45A8BDFE" w14:textId="77777777">
        <w:trPr>
          <w:cantSplit/>
          <w:trHeight w:hRule="exact" w:val="420"/>
        </w:trPr>
        <w:tc>
          <w:tcPr>
            <w:tcW w:w="3045" w:type="dxa"/>
            <w:gridSpan w:val="4"/>
            <w:vAlign w:val="center"/>
          </w:tcPr>
          <w:p w14:paraId="434A3614" w14:textId="77777777" w:rsidR="00C85EAC" w:rsidRDefault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監視盤等</w:t>
            </w:r>
          </w:p>
        </w:tc>
        <w:tc>
          <w:tcPr>
            <w:tcW w:w="1995" w:type="dxa"/>
            <w:gridSpan w:val="3"/>
            <w:vAlign w:val="center"/>
          </w:tcPr>
          <w:p w14:paraId="11097589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14:paraId="32EEBB33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710" w:type="dxa"/>
            <w:gridSpan w:val="3"/>
            <w:vAlign w:val="center"/>
          </w:tcPr>
          <w:p w14:paraId="0B90505F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710" w:type="dxa"/>
            <w:gridSpan w:val="2"/>
            <w:vAlign w:val="center"/>
          </w:tcPr>
          <w:p w14:paraId="3A6812DF" w14:textId="77777777" w:rsidR="00C85EAC" w:rsidRDefault="00C85EAC">
            <w:pPr>
              <w:wordWrap w:val="0"/>
              <w:ind w:left="100" w:right="100"/>
            </w:pPr>
          </w:p>
        </w:tc>
      </w:tr>
      <w:tr w:rsidR="00C85EAC" w14:paraId="63AF183C" w14:textId="77777777">
        <w:trPr>
          <w:cantSplit/>
          <w:trHeight w:hRule="exact" w:val="7078"/>
        </w:trPr>
        <w:tc>
          <w:tcPr>
            <w:tcW w:w="315" w:type="dxa"/>
            <w:textDirection w:val="tbRlV"/>
            <w:vAlign w:val="center"/>
          </w:tcPr>
          <w:p w14:paraId="758D8FF6" w14:textId="77777777" w:rsidR="00C85EAC" w:rsidRDefault="00C85EAC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備　　　　　　　　　　考</w:t>
            </w:r>
          </w:p>
        </w:tc>
        <w:tc>
          <w:tcPr>
            <w:tcW w:w="8985" w:type="dxa"/>
            <w:gridSpan w:val="12"/>
            <w:vAlign w:val="center"/>
          </w:tcPr>
          <w:p w14:paraId="52D8D6A3" w14:textId="77777777" w:rsidR="00C85EAC" w:rsidRDefault="00C85EAC">
            <w:pPr>
              <w:wordWrap w:val="0"/>
              <w:ind w:left="100" w:right="100"/>
            </w:pPr>
          </w:p>
        </w:tc>
      </w:tr>
      <w:tr w:rsidR="00C85EAC" w14:paraId="16E1A927" w14:textId="77777777">
        <w:trPr>
          <w:cantSplit/>
          <w:trHeight w:hRule="exact" w:val="420"/>
        </w:trPr>
        <w:tc>
          <w:tcPr>
            <w:tcW w:w="315" w:type="dxa"/>
            <w:vMerge w:val="restart"/>
            <w:textDirection w:val="tbRlV"/>
            <w:vAlign w:val="center"/>
          </w:tcPr>
          <w:p w14:paraId="4F419AA6" w14:textId="77777777" w:rsidR="00C85EAC" w:rsidRDefault="00C85EAC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測定機器</w:t>
            </w:r>
          </w:p>
        </w:tc>
        <w:tc>
          <w:tcPr>
            <w:tcW w:w="1365" w:type="dxa"/>
            <w:vAlign w:val="center"/>
          </w:tcPr>
          <w:p w14:paraId="22D6BEE1" w14:textId="77777777" w:rsidR="00C85EAC" w:rsidRDefault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1076" w:type="dxa"/>
            <w:vAlign w:val="center"/>
          </w:tcPr>
          <w:p w14:paraId="236578C9" w14:textId="77777777" w:rsidR="00C85EAC" w:rsidRDefault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076" w:type="dxa"/>
            <w:gridSpan w:val="2"/>
            <w:vAlign w:val="center"/>
          </w:tcPr>
          <w:p w14:paraId="06D76F98" w14:textId="77777777" w:rsidR="00C85EAC" w:rsidRDefault="00C85EAC">
            <w:pPr>
              <w:wordWrap w:val="0"/>
              <w:ind w:left="80" w:right="80"/>
              <w:jc w:val="center"/>
              <w:rPr>
                <w:w w:val="86"/>
              </w:rPr>
            </w:pPr>
            <w:r>
              <w:rPr>
                <w:rFonts w:hint="eastAsia"/>
                <w:w w:val="86"/>
              </w:rPr>
              <w:t>校正年月日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E0D304" w14:textId="77777777" w:rsidR="00C85EAC" w:rsidRDefault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90C0E27" w14:textId="77777777" w:rsidR="00C85EAC" w:rsidRDefault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1076" w:type="dxa"/>
            <w:vAlign w:val="center"/>
          </w:tcPr>
          <w:p w14:paraId="5E87D5DE" w14:textId="77777777" w:rsidR="00C85EAC" w:rsidRDefault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076" w:type="dxa"/>
            <w:gridSpan w:val="2"/>
            <w:vAlign w:val="center"/>
          </w:tcPr>
          <w:p w14:paraId="1C248E7A" w14:textId="77777777" w:rsidR="00C85EAC" w:rsidRDefault="00C85EAC">
            <w:pPr>
              <w:wordWrap w:val="0"/>
              <w:ind w:left="80" w:right="80"/>
              <w:jc w:val="center"/>
              <w:rPr>
                <w:w w:val="86"/>
              </w:rPr>
            </w:pPr>
            <w:r>
              <w:rPr>
                <w:rFonts w:hint="eastAsia"/>
                <w:w w:val="86"/>
              </w:rPr>
              <w:t>校正年月日</w:t>
            </w:r>
          </w:p>
        </w:tc>
        <w:tc>
          <w:tcPr>
            <w:tcW w:w="1164" w:type="dxa"/>
            <w:vAlign w:val="center"/>
          </w:tcPr>
          <w:p w14:paraId="417A9638" w14:textId="77777777" w:rsidR="00C85EAC" w:rsidRDefault="00C85E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</w:tr>
      <w:tr w:rsidR="00C85EAC" w14:paraId="74CFC78D" w14:textId="77777777">
        <w:trPr>
          <w:cantSplit/>
          <w:trHeight w:hRule="exact" w:val="1260"/>
        </w:trPr>
        <w:tc>
          <w:tcPr>
            <w:tcW w:w="315" w:type="dxa"/>
            <w:vMerge/>
            <w:textDirection w:val="tbRlV"/>
            <w:vAlign w:val="center"/>
          </w:tcPr>
          <w:p w14:paraId="6A230998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14:paraId="5D33F08C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076" w:type="dxa"/>
            <w:vAlign w:val="center"/>
          </w:tcPr>
          <w:p w14:paraId="2CA00D04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076" w:type="dxa"/>
            <w:gridSpan w:val="2"/>
            <w:vAlign w:val="center"/>
          </w:tcPr>
          <w:p w14:paraId="13202A59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4054E48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14:paraId="6A98F19A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076" w:type="dxa"/>
            <w:vAlign w:val="center"/>
          </w:tcPr>
          <w:p w14:paraId="08798BCC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076" w:type="dxa"/>
            <w:gridSpan w:val="2"/>
            <w:vAlign w:val="center"/>
          </w:tcPr>
          <w:p w14:paraId="39F4C556" w14:textId="77777777" w:rsidR="00C85EAC" w:rsidRDefault="00C85EAC">
            <w:pPr>
              <w:wordWrap w:val="0"/>
              <w:ind w:left="100" w:right="100"/>
            </w:pPr>
          </w:p>
        </w:tc>
        <w:tc>
          <w:tcPr>
            <w:tcW w:w="1164" w:type="dxa"/>
            <w:vAlign w:val="center"/>
          </w:tcPr>
          <w:p w14:paraId="7E433EDE" w14:textId="77777777" w:rsidR="00C85EAC" w:rsidRDefault="00C85EAC">
            <w:pPr>
              <w:wordWrap w:val="0"/>
              <w:ind w:left="100" w:right="100"/>
            </w:pPr>
          </w:p>
        </w:tc>
      </w:tr>
    </w:tbl>
    <w:p w14:paraId="622764A1" w14:textId="283A53F3" w:rsidR="00C85EAC" w:rsidRDefault="00C85EAC">
      <w:pPr>
        <w:wordWrap w:val="0"/>
        <w:spacing w:line="240" w:lineRule="exact"/>
        <w:ind w:left="720" w:hanging="720"/>
        <w:rPr>
          <w:sz w:val="18"/>
        </w:rPr>
      </w:pPr>
      <w:r>
        <w:rPr>
          <w:rFonts w:hint="eastAsia"/>
          <w:sz w:val="18"/>
        </w:rPr>
        <w:t>備考　１　この用紙の大きさは、日本</w:t>
      </w:r>
      <w:r w:rsidR="004913C2">
        <w:rPr>
          <w:rFonts w:hint="eastAsia"/>
          <w:sz w:val="18"/>
        </w:rPr>
        <w:t>産業</w:t>
      </w:r>
      <w:r>
        <w:rPr>
          <w:rFonts w:hint="eastAsia"/>
          <w:sz w:val="18"/>
        </w:rPr>
        <w:t>規格Ａ４とすること。</w:t>
      </w:r>
    </w:p>
    <w:p w14:paraId="1C4C70CC" w14:textId="77777777" w:rsidR="00C85EAC" w:rsidRDefault="00C85EAC">
      <w:pPr>
        <w:wordWrap w:val="0"/>
        <w:spacing w:line="24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２　点検結果の種別等の内容欄は、該当するものについて記入すること。</w:t>
      </w:r>
    </w:p>
    <w:p w14:paraId="3B9002B3" w14:textId="77777777" w:rsidR="00C85EAC" w:rsidRDefault="00C85EAC">
      <w:pPr>
        <w:wordWrap w:val="0"/>
        <w:spacing w:line="24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判定欄は、正常の場合は○印を、不良の場合は×印を記入し、不良内容欄にその内容を記入すること。</w:t>
      </w:r>
    </w:p>
    <w:p w14:paraId="1EC45689" w14:textId="77777777" w:rsidR="00C85EAC" w:rsidRDefault="00C85EAC">
      <w:pPr>
        <w:wordWrap w:val="0"/>
        <w:spacing w:line="24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14:paraId="6D388083" w14:textId="77777777" w:rsidR="00C85EAC" w:rsidRDefault="00C85EAC">
      <w:pPr>
        <w:wordWrap w:val="0"/>
        <w:spacing w:line="24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５　措置欄には、点検の際の措置した内容を記入すること。</w:t>
      </w:r>
    </w:p>
    <w:p w14:paraId="2BA70B04" w14:textId="77777777" w:rsidR="00C85EAC" w:rsidRDefault="00C85EAC">
      <w:pPr>
        <w:wordWrap w:val="0"/>
        <w:spacing w:line="24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６　※印のあるものは、（その４）に容器ごとに点検結果を記入すること。</w:t>
      </w:r>
    </w:p>
    <w:p w14:paraId="425E61CF" w14:textId="77777777" w:rsidR="00C85EAC" w:rsidRDefault="00C85EAC">
      <w:pPr>
        <w:spacing w:line="24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７　※※印のあるものは、別表第23、別表第24又は別表第25に規定する非常電源の点検の基準並びに別表第26に規定する配線の点検票によること。</w:t>
      </w:r>
    </w:p>
    <w:p w14:paraId="39DB155F" w14:textId="77777777" w:rsidR="00C85EAC" w:rsidRDefault="00C85EAC">
      <w:pPr>
        <w:wordWrap w:val="0"/>
        <w:ind w:left="720" w:hanging="720"/>
      </w:pPr>
      <w:r>
        <w:rPr>
          <w:sz w:val="18"/>
        </w:rPr>
        <w:br w:type="page"/>
      </w:r>
      <w:r>
        <w:rPr>
          <w:rFonts w:ascii="ＭＳ ゴシック" w:eastAsia="ＭＳ ゴシック" w:hint="eastAsia"/>
        </w:rPr>
        <w:lastRenderedPageBreak/>
        <w:t xml:space="preserve">別記様式第29　　　　　　　　　　　　　　　　　　　　　</w:t>
      </w:r>
      <w:r>
        <w:rPr>
          <w:rFonts w:hint="eastAsia"/>
        </w:rPr>
        <w:t>パッケージ型自動消火設備（</w:t>
      </w:r>
      <w:r>
        <w:rPr>
          <w:rFonts w:hAnsi="ＭＳ ゴシック" w:hint="eastAsia"/>
        </w:rPr>
        <w:t>その４）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155"/>
        <w:gridCol w:w="1155"/>
        <w:gridCol w:w="1050"/>
        <w:gridCol w:w="945"/>
        <w:gridCol w:w="630"/>
        <w:gridCol w:w="1365"/>
        <w:gridCol w:w="735"/>
        <w:gridCol w:w="1005"/>
      </w:tblGrid>
      <w:tr w:rsidR="00C85EAC" w14:paraId="4D8C2275" w14:textId="77777777">
        <w:trPr>
          <w:cantSplit/>
          <w:trHeight w:hRule="exact" w:val="360"/>
        </w:trPr>
        <w:tc>
          <w:tcPr>
            <w:tcW w:w="9300" w:type="dxa"/>
            <w:gridSpan w:val="9"/>
            <w:vAlign w:val="center"/>
          </w:tcPr>
          <w:p w14:paraId="24CFA8D1" w14:textId="77777777" w:rsidR="00C85EAC" w:rsidRDefault="00C85EAC">
            <w:pPr>
              <w:wordWrap w:val="0"/>
              <w:jc w:val="center"/>
            </w:pPr>
            <w:r>
              <w:rPr>
                <w:rFonts w:hint="eastAsia"/>
                <w:spacing w:val="8"/>
                <w:kern w:val="0"/>
              </w:rPr>
              <w:t>消火薬剤・加圧用ガ</w:t>
            </w:r>
            <w:r>
              <w:rPr>
                <w:rFonts w:hint="eastAsia"/>
                <w:spacing w:val="-31"/>
                <w:kern w:val="0"/>
              </w:rPr>
              <w:t>ス</w:t>
            </w:r>
          </w:p>
        </w:tc>
      </w:tr>
      <w:tr w:rsidR="00C85EAC" w14:paraId="3E355764" w14:textId="77777777">
        <w:trPr>
          <w:cantSplit/>
          <w:trHeight w:hRule="exact" w:val="360"/>
        </w:trPr>
        <w:tc>
          <w:tcPr>
            <w:tcW w:w="1260" w:type="dxa"/>
            <w:vMerge w:val="restart"/>
            <w:vAlign w:val="center"/>
          </w:tcPr>
          <w:p w14:paraId="1412B5C1" w14:textId="77777777" w:rsidR="00C85EAC" w:rsidRDefault="00C85EAC">
            <w:pPr>
              <w:wordWrap w:val="0"/>
              <w:jc w:val="center"/>
            </w:pPr>
            <w:r>
              <w:rPr>
                <w:rFonts w:hint="eastAsia"/>
              </w:rPr>
              <w:t>番号</w:t>
            </w:r>
          </w:p>
          <w:p w14:paraId="2CD35906" w14:textId="77777777" w:rsidR="00C85EAC" w:rsidRDefault="00C85EAC">
            <w:pPr>
              <w:pStyle w:val="a6"/>
              <w:tabs>
                <w:tab w:val="clear" w:pos="4252"/>
                <w:tab w:val="clear" w:pos="8504"/>
              </w:tabs>
              <w:snapToGrid/>
              <w:ind w:leftChars="40" w:left="84" w:rightChars="33" w:right="69"/>
            </w:pPr>
            <w:r>
              <w:rPr>
                <w:rFonts w:hint="eastAsia"/>
              </w:rPr>
              <w:t>消火薬剤の種</w:t>
            </w:r>
            <w:r w:rsidR="00DE0A36">
              <w:rPr>
                <w:rFonts w:hint="eastAsia"/>
              </w:rPr>
              <w:t>類</w:t>
            </w:r>
          </w:p>
          <w:p w14:paraId="430AFF97" w14:textId="77777777" w:rsidR="00DE0A36" w:rsidRDefault="00DE0A36" w:rsidP="00DE0A36">
            <w:pPr>
              <w:pStyle w:val="a6"/>
              <w:tabs>
                <w:tab w:val="clear" w:pos="4252"/>
                <w:tab w:val="clear" w:pos="8504"/>
              </w:tabs>
              <w:snapToGrid/>
              <w:ind w:leftChars="40" w:left="84" w:rightChars="33" w:right="69"/>
              <w:jc w:val="center"/>
            </w:pPr>
            <w:r>
              <w:rPr>
                <w:rFonts w:hint="eastAsia"/>
              </w:rPr>
              <w:t>（区分）</w:t>
            </w:r>
          </w:p>
        </w:tc>
        <w:tc>
          <w:tcPr>
            <w:tcW w:w="1155" w:type="dxa"/>
            <w:vMerge w:val="restart"/>
            <w:vAlign w:val="center"/>
          </w:tcPr>
          <w:p w14:paraId="17FC177A" w14:textId="77777777" w:rsidR="00C85EAC" w:rsidRDefault="00C85EAC">
            <w:pPr>
              <w:wordWrap w:val="0"/>
              <w:jc w:val="center"/>
            </w:pPr>
            <w:r>
              <w:rPr>
                <w:rFonts w:hint="eastAsia"/>
              </w:rPr>
              <w:t>製造番号</w:t>
            </w:r>
          </w:p>
          <w:p w14:paraId="3D1D7212" w14:textId="77777777" w:rsidR="00C85EAC" w:rsidRDefault="00C85EAC">
            <w:pPr>
              <w:wordWrap w:val="0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（容器番号）</w:t>
            </w:r>
          </w:p>
        </w:tc>
        <w:tc>
          <w:tcPr>
            <w:tcW w:w="3150" w:type="dxa"/>
            <w:gridSpan w:val="3"/>
            <w:vAlign w:val="center"/>
          </w:tcPr>
          <w:p w14:paraId="2DADF2B5" w14:textId="77777777" w:rsidR="00C85EAC" w:rsidRDefault="00C85EAC">
            <w:pPr>
              <w:wordWrap w:val="0"/>
              <w:jc w:val="center"/>
            </w:pPr>
            <w:r>
              <w:rPr>
                <w:rFonts w:hint="eastAsia"/>
                <w:kern w:val="0"/>
              </w:rPr>
              <w:t>消火薬剤</w:t>
            </w:r>
          </w:p>
        </w:tc>
        <w:tc>
          <w:tcPr>
            <w:tcW w:w="3735" w:type="dxa"/>
            <w:gridSpan w:val="4"/>
            <w:vAlign w:val="center"/>
          </w:tcPr>
          <w:p w14:paraId="0544DF40" w14:textId="77777777" w:rsidR="00C85EAC" w:rsidRDefault="00C85EAC">
            <w:pPr>
              <w:wordWrap w:val="0"/>
              <w:jc w:val="center"/>
            </w:pPr>
            <w:r>
              <w:rPr>
                <w:rFonts w:hint="eastAsia"/>
                <w:spacing w:val="10"/>
                <w:kern w:val="0"/>
              </w:rPr>
              <w:t>加圧用ガ</w:t>
            </w:r>
            <w:r>
              <w:rPr>
                <w:rFonts w:hint="eastAsia"/>
                <w:spacing w:val="-20"/>
                <w:kern w:val="0"/>
              </w:rPr>
              <w:t>ス</w:t>
            </w:r>
          </w:p>
        </w:tc>
      </w:tr>
      <w:tr w:rsidR="00C85EAC" w14:paraId="528BC1D3" w14:textId="77777777">
        <w:trPr>
          <w:cantSplit/>
          <w:trHeight w:hRule="exact" w:val="360"/>
        </w:trPr>
        <w:tc>
          <w:tcPr>
            <w:tcW w:w="1260" w:type="dxa"/>
            <w:vMerge/>
            <w:vAlign w:val="center"/>
          </w:tcPr>
          <w:p w14:paraId="1F667990" w14:textId="77777777" w:rsidR="00C85EAC" w:rsidRDefault="00C85EAC">
            <w:pPr>
              <w:wordWrap w:val="0"/>
            </w:pPr>
          </w:p>
        </w:tc>
        <w:tc>
          <w:tcPr>
            <w:tcW w:w="1155" w:type="dxa"/>
            <w:vMerge/>
            <w:vAlign w:val="center"/>
          </w:tcPr>
          <w:p w14:paraId="395241CF" w14:textId="77777777" w:rsidR="00C85EAC" w:rsidRDefault="00C85EAC">
            <w:pPr>
              <w:wordWrap w:val="0"/>
            </w:pPr>
          </w:p>
        </w:tc>
        <w:tc>
          <w:tcPr>
            <w:tcW w:w="1155" w:type="dxa"/>
            <w:vMerge w:val="restart"/>
            <w:vAlign w:val="center"/>
          </w:tcPr>
          <w:p w14:paraId="23B37A64" w14:textId="77777777" w:rsidR="00C85EAC" w:rsidRDefault="00C85EAC">
            <w:pPr>
              <w:wordWrap w:val="0"/>
              <w:jc w:val="center"/>
            </w:pPr>
            <w:r>
              <w:rPr>
                <w:rFonts w:hint="eastAsia"/>
              </w:rPr>
              <w:t>規定量</w:t>
            </w:r>
          </w:p>
          <w:p w14:paraId="376B2027" w14:textId="77777777" w:rsidR="00C85EAC" w:rsidRDefault="00C85EAC">
            <w:pPr>
              <w:wordWrap w:val="0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(kg又はL)</w:t>
            </w:r>
          </w:p>
        </w:tc>
        <w:tc>
          <w:tcPr>
            <w:tcW w:w="1995" w:type="dxa"/>
            <w:gridSpan w:val="2"/>
            <w:vAlign w:val="center"/>
          </w:tcPr>
          <w:p w14:paraId="23BD3922" w14:textId="77777777" w:rsidR="00C85EAC" w:rsidRDefault="00C85EAC">
            <w:pPr>
              <w:wordWrap w:val="0"/>
              <w:jc w:val="center"/>
            </w:pPr>
            <w:r>
              <w:rPr>
                <w:rFonts w:hint="eastAsia"/>
                <w:kern w:val="0"/>
              </w:rPr>
              <w:t>点検結</w:t>
            </w:r>
            <w:r>
              <w:rPr>
                <w:rFonts w:hint="eastAsia"/>
                <w:spacing w:val="2"/>
                <w:kern w:val="0"/>
              </w:rPr>
              <w:t>果</w:t>
            </w:r>
          </w:p>
        </w:tc>
        <w:tc>
          <w:tcPr>
            <w:tcW w:w="630" w:type="dxa"/>
            <w:vMerge w:val="restart"/>
            <w:vAlign w:val="center"/>
          </w:tcPr>
          <w:p w14:paraId="2D459356" w14:textId="77777777" w:rsidR="00C85EAC" w:rsidRDefault="00C85EAC">
            <w:pPr>
              <w:wordWrap w:val="0"/>
              <w:jc w:val="center"/>
            </w:pPr>
            <w:r>
              <w:rPr>
                <w:rFonts w:hint="eastAsia"/>
              </w:rPr>
              <w:t>容器番号</w:t>
            </w:r>
          </w:p>
        </w:tc>
        <w:tc>
          <w:tcPr>
            <w:tcW w:w="1365" w:type="dxa"/>
            <w:vMerge w:val="restart"/>
            <w:vAlign w:val="center"/>
          </w:tcPr>
          <w:p w14:paraId="613216BE" w14:textId="77777777" w:rsidR="00C85EAC" w:rsidRDefault="00C85EAC">
            <w:pPr>
              <w:wordWrap w:val="0"/>
              <w:jc w:val="center"/>
            </w:pPr>
            <w:r>
              <w:rPr>
                <w:rFonts w:hint="eastAsia"/>
                <w:spacing w:val="37"/>
                <w:kern w:val="0"/>
              </w:rPr>
              <w:t>規定</w:t>
            </w:r>
            <w:r>
              <w:rPr>
                <w:rFonts w:hint="eastAsia"/>
                <w:spacing w:val="1"/>
                <w:kern w:val="0"/>
              </w:rPr>
              <w:t>量</w:t>
            </w:r>
          </w:p>
        </w:tc>
        <w:tc>
          <w:tcPr>
            <w:tcW w:w="1740" w:type="dxa"/>
            <w:gridSpan w:val="2"/>
            <w:vAlign w:val="center"/>
          </w:tcPr>
          <w:p w14:paraId="599F6252" w14:textId="77777777" w:rsidR="00C85EAC" w:rsidRDefault="00C85EAC">
            <w:pPr>
              <w:wordWrap w:val="0"/>
              <w:jc w:val="center"/>
            </w:pPr>
            <w:r>
              <w:rPr>
                <w:rFonts w:hint="eastAsia"/>
                <w:kern w:val="0"/>
              </w:rPr>
              <w:t>点検</w:t>
            </w:r>
            <w:r>
              <w:rPr>
                <w:rFonts w:hint="eastAsia"/>
                <w:spacing w:val="10"/>
                <w:kern w:val="0"/>
              </w:rPr>
              <w:t>結果</w:t>
            </w:r>
          </w:p>
        </w:tc>
      </w:tr>
      <w:tr w:rsidR="00C85EAC" w14:paraId="5653690E" w14:textId="77777777">
        <w:trPr>
          <w:cantSplit/>
          <w:trHeight w:hRule="exact" w:val="360"/>
        </w:trPr>
        <w:tc>
          <w:tcPr>
            <w:tcW w:w="1260" w:type="dxa"/>
            <w:vMerge/>
            <w:vAlign w:val="center"/>
          </w:tcPr>
          <w:p w14:paraId="569793EB" w14:textId="77777777" w:rsidR="00C85EAC" w:rsidRDefault="00C85EAC">
            <w:pPr>
              <w:wordWrap w:val="0"/>
            </w:pPr>
          </w:p>
        </w:tc>
        <w:tc>
          <w:tcPr>
            <w:tcW w:w="1155" w:type="dxa"/>
            <w:vMerge/>
            <w:vAlign w:val="center"/>
          </w:tcPr>
          <w:p w14:paraId="1012772A" w14:textId="77777777" w:rsidR="00C85EAC" w:rsidRDefault="00C85EAC">
            <w:pPr>
              <w:wordWrap w:val="0"/>
            </w:pPr>
          </w:p>
        </w:tc>
        <w:tc>
          <w:tcPr>
            <w:tcW w:w="1155" w:type="dxa"/>
            <w:vMerge/>
            <w:vAlign w:val="center"/>
          </w:tcPr>
          <w:p w14:paraId="2F72431A" w14:textId="77777777" w:rsidR="00C85EAC" w:rsidRDefault="00C85EAC">
            <w:pPr>
              <w:wordWrap w:val="0"/>
            </w:pPr>
          </w:p>
        </w:tc>
        <w:tc>
          <w:tcPr>
            <w:tcW w:w="1050" w:type="dxa"/>
            <w:vAlign w:val="center"/>
          </w:tcPr>
          <w:p w14:paraId="4D8502CD" w14:textId="77777777" w:rsidR="00C85EAC" w:rsidRDefault="00C85EAC">
            <w:pPr>
              <w:wordWrap w:val="0"/>
              <w:jc w:val="center"/>
            </w:pPr>
            <w:r>
              <w:rPr>
                <w:rFonts w:hint="eastAsia"/>
              </w:rPr>
              <w:t>測定量</w:t>
            </w:r>
          </w:p>
        </w:tc>
        <w:tc>
          <w:tcPr>
            <w:tcW w:w="945" w:type="dxa"/>
            <w:vAlign w:val="center"/>
          </w:tcPr>
          <w:p w14:paraId="02C961D2" w14:textId="77777777" w:rsidR="00C85EAC" w:rsidRDefault="00C85EAC">
            <w:pPr>
              <w:wordWrap w:val="0"/>
              <w:jc w:val="center"/>
            </w:pPr>
            <w:r>
              <w:rPr>
                <w:rFonts w:hint="eastAsia"/>
              </w:rPr>
              <w:t>蓄圧力値</w:t>
            </w:r>
          </w:p>
        </w:tc>
        <w:tc>
          <w:tcPr>
            <w:tcW w:w="630" w:type="dxa"/>
            <w:vMerge/>
            <w:vAlign w:val="center"/>
          </w:tcPr>
          <w:p w14:paraId="02BA659F" w14:textId="77777777" w:rsidR="00C85EAC" w:rsidRDefault="00C85EAC">
            <w:pPr>
              <w:wordWrap w:val="0"/>
            </w:pPr>
          </w:p>
        </w:tc>
        <w:tc>
          <w:tcPr>
            <w:tcW w:w="1365" w:type="dxa"/>
            <w:vMerge/>
            <w:vAlign w:val="center"/>
          </w:tcPr>
          <w:p w14:paraId="43D93E4F" w14:textId="77777777" w:rsidR="00C85EAC" w:rsidRDefault="00C85EAC">
            <w:pPr>
              <w:wordWrap w:val="0"/>
            </w:pPr>
          </w:p>
        </w:tc>
        <w:tc>
          <w:tcPr>
            <w:tcW w:w="735" w:type="dxa"/>
            <w:vAlign w:val="center"/>
          </w:tcPr>
          <w:p w14:paraId="00383A5C" w14:textId="77777777" w:rsidR="00C85EAC" w:rsidRDefault="00C85EAC">
            <w:pPr>
              <w:wordWrap w:val="0"/>
              <w:jc w:val="center"/>
            </w:pPr>
            <w:r>
              <w:rPr>
                <w:rFonts w:hint="eastAsia"/>
              </w:rPr>
              <w:t>測定量</w:t>
            </w:r>
          </w:p>
        </w:tc>
        <w:tc>
          <w:tcPr>
            <w:tcW w:w="1005" w:type="dxa"/>
            <w:vAlign w:val="center"/>
          </w:tcPr>
          <w:p w14:paraId="08238935" w14:textId="77777777" w:rsidR="00C85EAC" w:rsidRPr="008D4100" w:rsidRDefault="00C85EAC">
            <w:pPr>
              <w:wordWrap w:val="0"/>
              <w:jc w:val="center"/>
              <w:rPr>
                <w:spacing w:val="-6"/>
                <w:w w:val="90"/>
              </w:rPr>
            </w:pPr>
            <w:r w:rsidRPr="008D4100">
              <w:rPr>
                <w:rFonts w:hint="eastAsia"/>
                <w:spacing w:val="-6"/>
                <w:w w:val="90"/>
              </w:rPr>
              <w:t>ガス圧力</w:t>
            </w:r>
            <w:r w:rsidR="008D4100" w:rsidRPr="008D4100">
              <w:rPr>
                <w:rFonts w:hint="eastAsia"/>
                <w:spacing w:val="-6"/>
                <w:w w:val="90"/>
              </w:rPr>
              <w:t>値</w:t>
            </w:r>
          </w:p>
        </w:tc>
      </w:tr>
      <w:tr w:rsidR="00C85EAC" w14:paraId="7AF17DEA" w14:textId="77777777">
        <w:trPr>
          <w:cantSplit/>
          <w:trHeight w:hRule="exact" w:val="360"/>
        </w:trPr>
        <w:tc>
          <w:tcPr>
            <w:tcW w:w="1260" w:type="dxa"/>
            <w:vMerge/>
            <w:vAlign w:val="center"/>
          </w:tcPr>
          <w:p w14:paraId="58F22C25" w14:textId="77777777" w:rsidR="00C85EAC" w:rsidRDefault="00C85EAC">
            <w:pPr>
              <w:wordWrap w:val="0"/>
            </w:pPr>
          </w:p>
        </w:tc>
        <w:tc>
          <w:tcPr>
            <w:tcW w:w="1155" w:type="dxa"/>
            <w:vMerge/>
            <w:vAlign w:val="center"/>
          </w:tcPr>
          <w:p w14:paraId="5D9471D7" w14:textId="77777777" w:rsidR="00C85EAC" w:rsidRDefault="00C85EAC">
            <w:pPr>
              <w:wordWrap w:val="0"/>
            </w:pPr>
          </w:p>
        </w:tc>
        <w:tc>
          <w:tcPr>
            <w:tcW w:w="1155" w:type="dxa"/>
            <w:vMerge/>
            <w:vAlign w:val="center"/>
          </w:tcPr>
          <w:p w14:paraId="22E01C40" w14:textId="77777777" w:rsidR="00C85EAC" w:rsidRDefault="00C85EAC">
            <w:pPr>
              <w:wordWrap w:val="0"/>
            </w:pPr>
          </w:p>
        </w:tc>
        <w:tc>
          <w:tcPr>
            <w:tcW w:w="1050" w:type="dxa"/>
            <w:vAlign w:val="center"/>
          </w:tcPr>
          <w:p w14:paraId="0AA8803F" w14:textId="77777777" w:rsidR="00C85EAC" w:rsidRDefault="00C85EAC">
            <w:pPr>
              <w:wordWrap w:val="0"/>
              <w:jc w:val="center"/>
              <w:rPr>
                <w:w w:val="70"/>
              </w:rPr>
            </w:pPr>
            <w:r>
              <w:rPr>
                <w:rFonts w:hint="eastAsia"/>
                <w:w w:val="70"/>
              </w:rPr>
              <w:t>（kg（Ｌ））</w:t>
            </w:r>
          </w:p>
        </w:tc>
        <w:tc>
          <w:tcPr>
            <w:tcW w:w="945" w:type="dxa"/>
            <w:vAlign w:val="center"/>
          </w:tcPr>
          <w:p w14:paraId="7D4C9ED0" w14:textId="77777777" w:rsidR="00C85EAC" w:rsidRDefault="00C85EAC">
            <w:pPr>
              <w:wordWrap w:val="0"/>
              <w:jc w:val="center"/>
            </w:pPr>
            <w:r>
              <w:rPr>
                <w:rFonts w:hint="eastAsia"/>
              </w:rPr>
              <w:t>（MPa</w:t>
            </w:r>
            <w:r>
              <w:t>）</w:t>
            </w:r>
          </w:p>
        </w:tc>
        <w:tc>
          <w:tcPr>
            <w:tcW w:w="630" w:type="dxa"/>
            <w:vMerge/>
            <w:vAlign w:val="center"/>
          </w:tcPr>
          <w:p w14:paraId="7F759F06" w14:textId="77777777" w:rsidR="00C85EAC" w:rsidRDefault="00C85EAC">
            <w:pPr>
              <w:wordWrap w:val="0"/>
            </w:pPr>
          </w:p>
        </w:tc>
        <w:tc>
          <w:tcPr>
            <w:tcW w:w="1365" w:type="dxa"/>
            <w:vAlign w:val="center"/>
          </w:tcPr>
          <w:p w14:paraId="5E62A6FC" w14:textId="77777777" w:rsidR="00C85EAC" w:rsidRDefault="00C85EAC">
            <w:pPr>
              <w:wordWrap w:val="0"/>
              <w:rPr>
                <w:spacing w:val="-6"/>
              </w:rPr>
            </w:pPr>
            <w:r>
              <w:rPr>
                <w:rFonts w:hint="eastAsia"/>
                <w:spacing w:val="-6"/>
              </w:rPr>
              <w:t>（kg又はMPa）</w:t>
            </w:r>
          </w:p>
        </w:tc>
        <w:tc>
          <w:tcPr>
            <w:tcW w:w="735" w:type="dxa"/>
            <w:vAlign w:val="center"/>
          </w:tcPr>
          <w:p w14:paraId="09ACEA7E" w14:textId="77777777" w:rsidR="00C85EAC" w:rsidRDefault="00C85EAC">
            <w:pPr>
              <w:wordWrap w:val="0"/>
              <w:jc w:val="center"/>
            </w:pPr>
            <w:r>
              <w:rPr>
                <w:rFonts w:hint="eastAsia"/>
              </w:rPr>
              <w:t>（kg）</w:t>
            </w:r>
          </w:p>
        </w:tc>
        <w:tc>
          <w:tcPr>
            <w:tcW w:w="1005" w:type="dxa"/>
            <w:vAlign w:val="center"/>
          </w:tcPr>
          <w:p w14:paraId="49AC8830" w14:textId="77777777" w:rsidR="00C85EAC" w:rsidRDefault="00C85EAC">
            <w:pPr>
              <w:wordWrap w:val="0"/>
              <w:jc w:val="center"/>
            </w:pPr>
            <w:r>
              <w:rPr>
                <w:rFonts w:hint="eastAsia"/>
              </w:rPr>
              <w:t>（MPa）</w:t>
            </w:r>
          </w:p>
        </w:tc>
      </w:tr>
      <w:tr w:rsidR="00F418E8" w14:paraId="00E413C0" w14:textId="77777777" w:rsidTr="00F418E8">
        <w:trPr>
          <w:cantSplit/>
          <w:trHeight w:hRule="exact" w:val="630"/>
        </w:trPr>
        <w:tc>
          <w:tcPr>
            <w:tcW w:w="1260" w:type="dxa"/>
            <w:vAlign w:val="center"/>
          </w:tcPr>
          <w:p w14:paraId="1D786A1A" w14:textId="77777777" w:rsidR="00F418E8" w:rsidRDefault="00F418E8" w:rsidP="00F418E8">
            <w:pPr>
              <w:jc w:val="center"/>
              <w:rPr>
                <w:w w:val="90"/>
              </w:rPr>
            </w:pPr>
          </w:p>
          <w:p w14:paraId="2F8B3718" w14:textId="77777777" w:rsidR="00F418E8" w:rsidRDefault="00F418E8" w:rsidP="00F418E8">
            <w:pPr>
              <w:ind w:leftChars="-50" w:left="-105" w:rightChars="-50" w:right="-105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（Ⅰ型・Ⅱ型）</w:t>
            </w:r>
          </w:p>
        </w:tc>
        <w:tc>
          <w:tcPr>
            <w:tcW w:w="1155" w:type="dxa"/>
            <w:vAlign w:val="center"/>
          </w:tcPr>
          <w:p w14:paraId="0ACD70C9" w14:textId="77777777" w:rsidR="00F418E8" w:rsidRDefault="00F418E8" w:rsidP="00F418E8">
            <w:pPr>
              <w:wordWrap w:val="0"/>
            </w:pPr>
          </w:p>
          <w:p w14:paraId="066C7310" w14:textId="77777777" w:rsidR="00F418E8" w:rsidRDefault="00F418E8" w:rsidP="00F418E8">
            <w:pPr>
              <w:wordWrap w:val="0"/>
              <w:jc w:val="center"/>
            </w:pPr>
            <w:r>
              <w:rPr>
                <w:rFonts w:hint="eastAsia"/>
              </w:rPr>
              <w:t>(　　　)</w:t>
            </w:r>
          </w:p>
        </w:tc>
        <w:tc>
          <w:tcPr>
            <w:tcW w:w="1155" w:type="dxa"/>
            <w:vAlign w:val="center"/>
          </w:tcPr>
          <w:p w14:paraId="0986EE74" w14:textId="77777777" w:rsidR="00F418E8" w:rsidRDefault="00F418E8" w:rsidP="00F418E8">
            <w:pPr>
              <w:wordWrap w:val="0"/>
              <w:ind w:left="100" w:right="100"/>
            </w:pPr>
          </w:p>
        </w:tc>
        <w:tc>
          <w:tcPr>
            <w:tcW w:w="1050" w:type="dxa"/>
            <w:vAlign w:val="center"/>
          </w:tcPr>
          <w:p w14:paraId="1876901D" w14:textId="77777777" w:rsidR="00F418E8" w:rsidRDefault="00F418E8" w:rsidP="00F418E8">
            <w:pPr>
              <w:wordWrap w:val="0"/>
              <w:jc w:val="right"/>
            </w:pPr>
            <w:r>
              <w:rPr>
                <w:rFonts w:hint="eastAsia"/>
              </w:rPr>
              <w:t>kg</w:t>
            </w:r>
          </w:p>
          <w:p w14:paraId="17837650" w14:textId="77777777" w:rsidR="00F418E8" w:rsidRDefault="00F418E8" w:rsidP="00F418E8">
            <w:pPr>
              <w:wordWrap w:val="0"/>
              <w:jc w:val="center"/>
            </w:pPr>
            <w:r>
              <w:rPr>
                <w:rFonts w:hint="eastAsia"/>
              </w:rPr>
              <w:t>(   Ｌ)</w:t>
            </w:r>
          </w:p>
        </w:tc>
        <w:tc>
          <w:tcPr>
            <w:tcW w:w="945" w:type="dxa"/>
            <w:vAlign w:val="center"/>
          </w:tcPr>
          <w:p w14:paraId="295EA35F" w14:textId="77777777" w:rsidR="00F418E8" w:rsidRDefault="00F418E8" w:rsidP="00F418E8">
            <w:pPr>
              <w:wordWrap w:val="0"/>
              <w:jc w:val="right"/>
            </w:pPr>
          </w:p>
          <w:p w14:paraId="2EAE31DA" w14:textId="77777777" w:rsidR="00F418E8" w:rsidRDefault="00F418E8" w:rsidP="00F418E8">
            <w:pPr>
              <w:wordWrap w:val="0"/>
              <w:jc w:val="right"/>
            </w:pPr>
            <w:r>
              <w:rPr>
                <w:rFonts w:hint="eastAsia"/>
              </w:rPr>
              <w:t>MPa</w:t>
            </w:r>
          </w:p>
        </w:tc>
        <w:tc>
          <w:tcPr>
            <w:tcW w:w="630" w:type="dxa"/>
            <w:vAlign w:val="center"/>
          </w:tcPr>
          <w:p w14:paraId="6BBB56D4" w14:textId="77777777" w:rsidR="00F418E8" w:rsidRDefault="00F418E8" w:rsidP="00F418E8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14:paraId="0CFEECAB" w14:textId="77777777" w:rsidR="00F418E8" w:rsidRDefault="00F418E8" w:rsidP="00F418E8">
            <w:pPr>
              <w:wordWrap w:val="0"/>
              <w:ind w:left="100" w:right="100"/>
            </w:pPr>
          </w:p>
        </w:tc>
        <w:tc>
          <w:tcPr>
            <w:tcW w:w="735" w:type="dxa"/>
            <w:vAlign w:val="center"/>
          </w:tcPr>
          <w:p w14:paraId="2ACA1418" w14:textId="77777777" w:rsidR="00F418E8" w:rsidRDefault="00F418E8" w:rsidP="00F418E8">
            <w:pPr>
              <w:wordWrap w:val="0"/>
              <w:jc w:val="right"/>
            </w:pPr>
          </w:p>
          <w:p w14:paraId="2571AA7F" w14:textId="77777777" w:rsidR="00F418E8" w:rsidRDefault="00F418E8" w:rsidP="00F418E8">
            <w:pPr>
              <w:wordWrap w:val="0"/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1005" w:type="dxa"/>
            <w:vAlign w:val="center"/>
          </w:tcPr>
          <w:p w14:paraId="14A69272" w14:textId="77777777" w:rsidR="00F418E8" w:rsidRDefault="00F418E8" w:rsidP="00F418E8">
            <w:pPr>
              <w:wordWrap w:val="0"/>
              <w:jc w:val="right"/>
            </w:pPr>
          </w:p>
          <w:p w14:paraId="554CDDC1" w14:textId="77777777" w:rsidR="00F418E8" w:rsidRDefault="00F418E8" w:rsidP="00F418E8">
            <w:pPr>
              <w:wordWrap w:val="0"/>
              <w:jc w:val="right"/>
            </w:pPr>
            <w:r>
              <w:rPr>
                <w:rFonts w:hint="eastAsia"/>
              </w:rPr>
              <w:t>MPa</w:t>
            </w:r>
          </w:p>
        </w:tc>
      </w:tr>
      <w:tr w:rsidR="00F418E8" w14:paraId="0E6BF4B4" w14:textId="77777777" w:rsidTr="00F418E8">
        <w:trPr>
          <w:cantSplit/>
          <w:trHeight w:hRule="exact" w:val="630"/>
        </w:trPr>
        <w:tc>
          <w:tcPr>
            <w:tcW w:w="1260" w:type="dxa"/>
            <w:vAlign w:val="center"/>
          </w:tcPr>
          <w:p w14:paraId="48D67009" w14:textId="77777777" w:rsidR="00F418E8" w:rsidRDefault="00F418E8" w:rsidP="00F418E8">
            <w:pPr>
              <w:jc w:val="center"/>
              <w:rPr>
                <w:w w:val="90"/>
              </w:rPr>
            </w:pPr>
          </w:p>
          <w:p w14:paraId="6594E774" w14:textId="77777777" w:rsidR="00F418E8" w:rsidRDefault="00F418E8" w:rsidP="00F418E8">
            <w:pPr>
              <w:ind w:leftChars="-50" w:left="-105" w:rightChars="-50" w:right="-105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（Ⅰ型・Ⅱ型）</w:t>
            </w:r>
          </w:p>
        </w:tc>
        <w:tc>
          <w:tcPr>
            <w:tcW w:w="1155" w:type="dxa"/>
            <w:vAlign w:val="center"/>
          </w:tcPr>
          <w:p w14:paraId="1C803ECF" w14:textId="77777777" w:rsidR="00F418E8" w:rsidRDefault="00F418E8" w:rsidP="00F418E8">
            <w:pPr>
              <w:wordWrap w:val="0"/>
            </w:pPr>
          </w:p>
          <w:p w14:paraId="7EF653BA" w14:textId="77777777" w:rsidR="00F418E8" w:rsidRDefault="00F418E8" w:rsidP="00F418E8">
            <w:pPr>
              <w:wordWrap w:val="0"/>
              <w:jc w:val="center"/>
            </w:pPr>
            <w:r>
              <w:rPr>
                <w:rFonts w:hint="eastAsia"/>
              </w:rPr>
              <w:t>(　　　)</w:t>
            </w:r>
          </w:p>
        </w:tc>
        <w:tc>
          <w:tcPr>
            <w:tcW w:w="1155" w:type="dxa"/>
            <w:vAlign w:val="center"/>
          </w:tcPr>
          <w:p w14:paraId="4AF7002E" w14:textId="77777777" w:rsidR="00F418E8" w:rsidRDefault="00F418E8" w:rsidP="00F418E8">
            <w:pPr>
              <w:wordWrap w:val="0"/>
              <w:ind w:left="100" w:right="100"/>
            </w:pPr>
          </w:p>
        </w:tc>
        <w:tc>
          <w:tcPr>
            <w:tcW w:w="1050" w:type="dxa"/>
            <w:vAlign w:val="center"/>
          </w:tcPr>
          <w:p w14:paraId="00CEB710" w14:textId="77777777" w:rsidR="00F418E8" w:rsidRDefault="00F418E8" w:rsidP="00F418E8">
            <w:pPr>
              <w:wordWrap w:val="0"/>
              <w:jc w:val="right"/>
            </w:pPr>
            <w:r>
              <w:rPr>
                <w:rFonts w:hint="eastAsia"/>
              </w:rPr>
              <w:t>kg</w:t>
            </w:r>
          </w:p>
          <w:p w14:paraId="155185D4" w14:textId="77777777" w:rsidR="00F418E8" w:rsidRDefault="00F418E8" w:rsidP="00F418E8">
            <w:pPr>
              <w:wordWrap w:val="0"/>
              <w:jc w:val="center"/>
            </w:pPr>
            <w:r>
              <w:rPr>
                <w:rFonts w:hint="eastAsia"/>
              </w:rPr>
              <w:t>(   Ｌ)</w:t>
            </w:r>
          </w:p>
        </w:tc>
        <w:tc>
          <w:tcPr>
            <w:tcW w:w="945" w:type="dxa"/>
            <w:vAlign w:val="center"/>
          </w:tcPr>
          <w:p w14:paraId="7387E583" w14:textId="77777777" w:rsidR="00F418E8" w:rsidRDefault="00F418E8" w:rsidP="00F418E8">
            <w:pPr>
              <w:wordWrap w:val="0"/>
              <w:jc w:val="right"/>
            </w:pPr>
          </w:p>
          <w:p w14:paraId="3F7CD394" w14:textId="77777777" w:rsidR="00F418E8" w:rsidRDefault="00F418E8" w:rsidP="00F418E8">
            <w:pPr>
              <w:wordWrap w:val="0"/>
              <w:jc w:val="right"/>
            </w:pPr>
            <w:r>
              <w:rPr>
                <w:rFonts w:hint="eastAsia"/>
              </w:rPr>
              <w:t>MPa</w:t>
            </w:r>
          </w:p>
        </w:tc>
        <w:tc>
          <w:tcPr>
            <w:tcW w:w="630" w:type="dxa"/>
            <w:vAlign w:val="center"/>
          </w:tcPr>
          <w:p w14:paraId="32CDB619" w14:textId="77777777" w:rsidR="00F418E8" w:rsidRDefault="00F418E8" w:rsidP="00F418E8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14:paraId="18CFB50D" w14:textId="77777777" w:rsidR="00F418E8" w:rsidRDefault="00F418E8" w:rsidP="00F418E8">
            <w:pPr>
              <w:wordWrap w:val="0"/>
              <w:ind w:left="100" w:right="100"/>
            </w:pPr>
          </w:p>
        </w:tc>
        <w:tc>
          <w:tcPr>
            <w:tcW w:w="735" w:type="dxa"/>
            <w:vAlign w:val="center"/>
          </w:tcPr>
          <w:p w14:paraId="736170A3" w14:textId="77777777" w:rsidR="00F418E8" w:rsidRDefault="00F418E8" w:rsidP="00F418E8">
            <w:pPr>
              <w:wordWrap w:val="0"/>
              <w:jc w:val="right"/>
            </w:pPr>
          </w:p>
          <w:p w14:paraId="7C2B10E7" w14:textId="77777777" w:rsidR="00F418E8" w:rsidRDefault="00F418E8" w:rsidP="00F418E8">
            <w:pPr>
              <w:wordWrap w:val="0"/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1005" w:type="dxa"/>
            <w:vAlign w:val="center"/>
          </w:tcPr>
          <w:p w14:paraId="1B345925" w14:textId="77777777" w:rsidR="00F418E8" w:rsidRDefault="00F418E8" w:rsidP="00F418E8">
            <w:pPr>
              <w:wordWrap w:val="0"/>
              <w:jc w:val="right"/>
            </w:pPr>
          </w:p>
          <w:p w14:paraId="424C9138" w14:textId="77777777" w:rsidR="00F418E8" w:rsidRDefault="00F418E8" w:rsidP="00F418E8">
            <w:pPr>
              <w:wordWrap w:val="0"/>
              <w:jc w:val="right"/>
            </w:pPr>
            <w:r>
              <w:rPr>
                <w:rFonts w:hint="eastAsia"/>
              </w:rPr>
              <w:t>MPa</w:t>
            </w:r>
          </w:p>
        </w:tc>
      </w:tr>
      <w:tr w:rsidR="00F418E8" w14:paraId="7C30299C" w14:textId="77777777" w:rsidTr="00F418E8">
        <w:trPr>
          <w:cantSplit/>
          <w:trHeight w:hRule="exact" w:val="630"/>
        </w:trPr>
        <w:tc>
          <w:tcPr>
            <w:tcW w:w="1260" w:type="dxa"/>
            <w:vAlign w:val="center"/>
          </w:tcPr>
          <w:p w14:paraId="5E974B52" w14:textId="77777777" w:rsidR="00F418E8" w:rsidRDefault="00F418E8" w:rsidP="00F418E8">
            <w:pPr>
              <w:jc w:val="center"/>
              <w:rPr>
                <w:w w:val="90"/>
              </w:rPr>
            </w:pPr>
          </w:p>
          <w:p w14:paraId="6D316FE3" w14:textId="77777777" w:rsidR="00F418E8" w:rsidRDefault="00F418E8" w:rsidP="00F418E8">
            <w:pPr>
              <w:ind w:leftChars="-50" w:left="-105" w:rightChars="-50" w:right="-105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（Ⅰ型・Ⅱ型）</w:t>
            </w:r>
          </w:p>
        </w:tc>
        <w:tc>
          <w:tcPr>
            <w:tcW w:w="1155" w:type="dxa"/>
            <w:vAlign w:val="center"/>
          </w:tcPr>
          <w:p w14:paraId="1C9E5546" w14:textId="77777777" w:rsidR="00F418E8" w:rsidRDefault="00F418E8" w:rsidP="00F418E8">
            <w:pPr>
              <w:wordWrap w:val="0"/>
            </w:pPr>
          </w:p>
          <w:p w14:paraId="013A1103" w14:textId="77777777" w:rsidR="00F418E8" w:rsidRDefault="00F418E8" w:rsidP="00F418E8">
            <w:pPr>
              <w:wordWrap w:val="0"/>
              <w:jc w:val="center"/>
            </w:pPr>
            <w:r>
              <w:rPr>
                <w:rFonts w:hint="eastAsia"/>
              </w:rPr>
              <w:t>(　　　)</w:t>
            </w:r>
          </w:p>
        </w:tc>
        <w:tc>
          <w:tcPr>
            <w:tcW w:w="1155" w:type="dxa"/>
            <w:vAlign w:val="center"/>
          </w:tcPr>
          <w:p w14:paraId="2BAB4482" w14:textId="77777777" w:rsidR="00F418E8" w:rsidRDefault="00F418E8" w:rsidP="00F418E8">
            <w:pPr>
              <w:wordWrap w:val="0"/>
              <w:ind w:left="100" w:right="100"/>
            </w:pPr>
          </w:p>
        </w:tc>
        <w:tc>
          <w:tcPr>
            <w:tcW w:w="1050" w:type="dxa"/>
            <w:vAlign w:val="center"/>
          </w:tcPr>
          <w:p w14:paraId="646FED57" w14:textId="77777777" w:rsidR="00F418E8" w:rsidRDefault="00F418E8" w:rsidP="00F418E8">
            <w:pPr>
              <w:wordWrap w:val="0"/>
              <w:jc w:val="right"/>
            </w:pPr>
            <w:r>
              <w:rPr>
                <w:rFonts w:hint="eastAsia"/>
              </w:rPr>
              <w:t>kg</w:t>
            </w:r>
          </w:p>
          <w:p w14:paraId="34F11E33" w14:textId="77777777" w:rsidR="00F418E8" w:rsidRDefault="00F418E8" w:rsidP="00F418E8">
            <w:pPr>
              <w:wordWrap w:val="0"/>
              <w:jc w:val="center"/>
            </w:pPr>
            <w:r>
              <w:rPr>
                <w:rFonts w:hint="eastAsia"/>
              </w:rPr>
              <w:t>(   Ｌ)</w:t>
            </w:r>
          </w:p>
        </w:tc>
        <w:tc>
          <w:tcPr>
            <w:tcW w:w="945" w:type="dxa"/>
            <w:vAlign w:val="center"/>
          </w:tcPr>
          <w:p w14:paraId="212068CA" w14:textId="77777777" w:rsidR="00F418E8" w:rsidRDefault="00F418E8" w:rsidP="00F418E8">
            <w:pPr>
              <w:wordWrap w:val="0"/>
              <w:jc w:val="right"/>
            </w:pPr>
          </w:p>
          <w:p w14:paraId="7360D430" w14:textId="77777777" w:rsidR="00F418E8" w:rsidRDefault="00F418E8" w:rsidP="00F418E8">
            <w:pPr>
              <w:wordWrap w:val="0"/>
              <w:jc w:val="right"/>
            </w:pPr>
            <w:r>
              <w:rPr>
                <w:rFonts w:hint="eastAsia"/>
              </w:rPr>
              <w:t>MPa</w:t>
            </w:r>
          </w:p>
        </w:tc>
        <w:tc>
          <w:tcPr>
            <w:tcW w:w="630" w:type="dxa"/>
            <w:vAlign w:val="center"/>
          </w:tcPr>
          <w:p w14:paraId="64B9283A" w14:textId="77777777" w:rsidR="00F418E8" w:rsidRDefault="00F418E8" w:rsidP="00F418E8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14:paraId="2E491D67" w14:textId="77777777" w:rsidR="00F418E8" w:rsidRDefault="00F418E8" w:rsidP="00F418E8">
            <w:pPr>
              <w:wordWrap w:val="0"/>
              <w:ind w:left="100" w:right="100"/>
            </w:pPr>
          </w:p>
        </w:tc>
        <w:tc>
          <w:tcPr>
            <w:tcW w:w="735" w:type="dxa"/>
            <w:vAlign w:val="center"/>
          </w:tcPr>
          <w:p w14:paraId="45F9B436" w14:textId="77777777" w:rsidR="00F418E8" w:rsidRDefault="00F418E8" w:rsidP="00F418E8">
            <w:pPr>
              <w:wordWrap w:val="0"/>
              <w:jc w:val="right"/>
            </w:pPr>
          </w:p>
          <w:p w14:paraId="17835383" w14:textId="77777777" w:rsidR="00F418E8" w:rsidRDefault="00F418E8" w:rsidP="00F418E8">
            <w:pPr>
              <w:wordWrap w:val="0"/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1005" w:type="dxa"/>
            <w:vAlign w:val="center"/>
          </w:tcPr>
          <w:p w14:paraId="24277E8A" w14:textId="77777777" w:rsidR="00F418E8" w:rsidRDefault="00F418E8" w:rsidP="00F418E8">
            <w:pPr>
              <w:wordWrap w:val="0"/>
              <w:jc w:val="right"/>
            </w:pPr>
          </w:p>
          <w:p w14:paraId="1A2E4595" w14:textId="77777777" w:rsidR="00F418E8" w:rsidRDefault="00F418E8" w:rsidP="00F418E8">
            <w:pPr>
              <w:wordWrap w:val="0"/>
              <w:jc w:val="right"/>
            </w:pPr>
            <w:r>
              <w:rPr>
                <w:rFonts w:hint="eastAsia"/>
              </w:rPr>
              <w:t>MPa</w:t>
            </w:r>
          </w:p>
        </w:tc>
      </w:tr>
      <w:tr w:rsidR="00F418E8" w14:paraId="6ED8500F" w14:textId="77777777" w:rsidTr="00F418E8">
        <w:trPr>
          <w:cantSplit/>
          <w:trHeight w:hRule="exact" w:val="630"/>
        </w:trPr>
        <w:tc>
          <w:tcPr>
            <w:tcW w:w="1260" w:type="dxa"/>
            <w:vAlign w:val="center"/>
          </w:tcPr>
          <w:p w14:paraId="5EB9469F" w14:textId="77777777" w:rsidR="00F418E8" w:rsidRDefault="00F418E8" w:rsidP="00F418E8">
            <w:pPr>
              <w:jc w:val="center"/>
              <w:rPr>
                <w:w w:val="90"/>
              </w:rPr>
            </w:pPr>
          </w:p>
          <w:p w14:paraId="04D732D5" w14:textId="77777777" w:rsidR="00F418E8" w:rsidRDefault="00F418E8" w:rsidP="00F418E8">
            <w:pPr>
              <w:ind w:leftChars="-50" w:left="-105" w:rightChars="-50" w:right="-105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（Ⅰ型・Ⅱ型）</w:t>
            </w:r>
          </w:p>
        </w:tc>
        <w:tc>
          <w:tcPr>
            <w:tcW w:w="1155" w:type="dxa"/>
            <w:vAlign w:val="center"/>
          </w:tcPr>
          <w:p w14:paraId="4EC5CC87" w14:textId="77777777" w:rsidR="00F418E8" w:rsidRDefault="00F418E8" w:rsidP="00F418E8">
            <w:pPr>
              <w:wordWrap w:val="0"/>
            </w:pPr>
          </w:p>
          <w:p w14:paraId="154424E5" w14:textId="77777777" w:rsidR="00F418E8" w:rsidRDefault="00F418E8" w:rsidP="00F418E8">
            <w:pPr>
              <w:wordWrap w:val="0"/>
              <w:jc w:val="center"/>
            </w:pPr>
            <w:r>
              <w:rPr>
                <w:rFonts w:hint="eastAsia"/>
              </w:rPr>
              <w:t>(　　　)</w:t>
            </w:r>
          </w:p>
        </w:tc>
        <w:tc>
          <w:tcPr>
            <w:tcW w:w="1155" w:type="dxa"/>
            <w:vAlign w:val="center"/>
          </w:tcPr>
          <w:p w14:paraId="72483476" w14:textId="77777777" w:rsidR="00F418E8" w:rsidRDefault="00F418E8" w:rsidP="00F418E8">
            <w:pPr>
              <w:wordWrap w:val="0"/>
              <w:ind w:left="100" w:right="100"/>
            </w:pPr>
          </w:p>
        </w:tc>
        <w:tc>
          <w:tcPr>
            <w:tcW w:w="1050" w:type="dxa"/>
            <w:vAlign w:val="center"/>
          </w:tcPr>
          <w:p w14:paraId="571199D0" w14:textId="77777777" w:rsidR="00F418E8" w:rsidRDefault="00F418E8" w:rsidP="00F418E8">
            <w:pPr>
              <w:wordWrap w:val="0"/>
              <w:jc w:val="right"/>
            </w:pPr>
            <w:r>
              <w:rPr>
                <w:rFonts w:hint="eastAsia"/>
              </w:rPr>
              <w:t>kg</w:t>
            </w:r>
          </w:p>
          <w:p w14:paraId="59469FA5" w14:textId="77777777" w:rsidR="00F418E8" w:rsidRDefault="00F418E8" w:rsidP="00F418E8">
            <w:pPr>
              <w:wordWrap w:val="0"/>
              <w:jc w:val="center"/>
            </w:pPr>
            <w:r>
              <w:rPr>
                <w:rFonts w:hint="eastAsia"/>
              </w:rPr>
              <w:t>(   Ｌ)</w:t>
            </w:r>
          </w:p>
        </w:tc>
        <w:tc>
          <w:tcPr>
            <w:tcW w:w="945" w:type="dxa"/>
            <w:vAlign w:val="center"/>
          </w:tcPr>
          <w:p w14:paraId="05676A0A" w14:textId="77777777" w:rsidR="00F418E8" w:rsidRDefault="00F418E8" w:rsidP="00F418E8">
            <w:pPr>
              <w:wordWrap w:val="0"/>
              <w:jc w:val="right"/>
            </w:pPr>
          </w:p>
          <w:p w14:paraId="6B5BC717" w14:textId="77777777" w:rsidR="00F418E8" w:rsidRDefault="00F418E8" w:rsidP="00F418E8">
            <w:pPr>
              <w:wordWrap w:val="0"/>
              <w:jc w:val="right"/>
            </w:pPr>
            <w:r>
              <w:rPr>
                <w:rFonts w:hint="eastAsia"/>
              </w:rPr>
              <w:t>MPa</w:t>
            </w:r>
          </w:p>
        </w:tc>
        <w:tc>
          <w:tcPr>
            <w:tcW w:w="630" w:type="dxa"/>
            <w:vAlign w:val="center"/>
          </w:tcPr>
          <w:p w14:paraId="3AF1A5CE" w14:textId="77777777" w:rsidR="00F418E8" w:rsidRDefault="00F418E8" w:rsidP="00F418E8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14:paraId="6372B1C4" w14:textId="77777777" w:rsidR="00F418E8" w:rsidRDefault="00F418E8" w:rsidP="00F418E8">
            <w:pPr>
              <w:wordWrap w:val="0"/>
              <w:ind w:left="100" w:right="100"/>
            </w:pPr>
          </w:p>
        </w:tc>
        <w:tc>
          <w:tcPr>
            <w:tcW w:w="735" w:type="dxa"/>
            <w:vAlign w:val="center"/>
          </w:tcPr>
          <w:p w14:paraId="421A958D" w14:textId="77777777" w:rsidR="00F418E8" w:rsidRDefault="00F418E8" w:rsidP="00F418E8">
            <w:pPr>
              <w:wordWrap w:val="0"/>
              <w:jc w:val="right"/>
            </w:pPr>
          </w:p>
          <w:p w14:paraId="10E82AE7" w14:textId="77777777" w:rsidR="00F418E8" w:rsidRDefault="00F418E8" w:rsidP="00F418E8">
            <w:pPr>
              <w:wordWrap w:val="0"/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1005" w:type="dxa"/>
            <w:vAlign w:val="center"/>
          </w:tcPr>
          <w:p w14:paraId="35C289E1" w14:textId="77777777" w:rsidR="00F418E8" w:rsidRDefault="00F418E8" w:rsidP="00F418E8">
            <w:pPr>
              <w:wordWrap w:val="0"/>
              <w:jc w:val="right"/>
            </w:pPr>
          </w:p>
          <w:p w14:paraId="03304BCB" w14:textId="77777777" w:rsidR="00F418E8" w:rsidRDefault="00F418E8" w:rsidP="00F418E8">
            <w:pPr>
              <w:wordWrap w:val="0"/>
              <w:jc w:val="right"/>
            </w:pPr>
            <w:r>
              <w:rPr>
                <w:rFonts w:hint="eastAsia"/>
              </w:rPr>
              <w:t>MPa</w:t>
            </w:r>
          </w:p>
        </w:tc>
      </w:tr>
      <w:tr w:rsidR="00F418E8" w14:paraId="3A341B16" w14:textId="77777777" w:rsidTr="00F418E8">
        <w:trPr>
          <w:cantSplit/>
          <w:trHeight w:hRule="exact" w:val="630"/>
        </w:trPr>
        <w:tc>
          <w:tcPr>
            <w:tcW w:w="1260" w:type="dxa"/>
            <w:vAlign w:val="center"/>
          </w:tcPr>
          <w:p w14:paraId="7B843AD2" w14:textId="77777777" w:rsidR="00F418E8" w:rsidRDefault="00F418E8" w:rsidP="00F418E8">
            <w:pPr>
              <w:jc w:val="center"/>
              <w:rPr>
                <w:w w:val="90"/>
              </w:rPr>
            </w:pPr>
          </w:p>
          <w:p w14:paraId="1AD1864C" w14:textId="77777777" w:rsidR="00F418E8" w:rsidRDefault="00F418E8" w:rsidP="00F418E8">
            <w:pPr>
              <w:ind w:leftChars="-50" w:left="-105" w:rightChars="-50" w:right="-105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（Ⅰ型・Ⅱ型）</w:t>
            </w:r>
          </w:p>
        </w:tc>
        <w:tc>
          <w:tcPr>
            <w:tcW w:w="1155" w:type="dxa"/>
            <w:vAlign w:val="center"/>
          </w:tcPr>
          <w:p w14:paraId="7319DCC2" w14:textId="77777777" w:rsidR="00F418E8" w:rsidRDefault="00F418E8" w:rsidP="00F418E8">
            <w:pPr>
              <w:wordWrap w:val="0"/>
            </w:pPr>
          </w:p>
          <w:p w14:paraId="423705CC" w14:textId="77777777" w:rsidR="00F418E8" w:rsidRDefault="00F418E8" w:rsidP="00F418E8">
            <w:pPr>
              <w:wordWrap w:val="0"/>
              <w:jc w:val="center"/>
            </w:pPr>
            <w:r>
              <w:rPr>
                <w:rFonts w:hint="eastAsia"/>
              </w:rPr>
              <w:t>(　　　)</w:t>
            </w:r>
          </w:p>
        </w:tc>
        <w:tc>
          <w:tcPr>
            <w:tcW w:w="1155" w:type="dxa"/>
            <w:vAlign w:val="center"/>
          </w:tcPr>
          <w:p w14:paraId="53E63EBF" w14:textId="77777777" w:rsidR="00F418E8" w:rsidRDefault="00F418E8" w:rsidP="00F418E8">
            <w:pPr>
              <w:wordWrap w:val="0"/>
              <w:ind w:left="100" w:right="100"/>
            </w:pPr>
          </w:p>
        </w:tc>
        <w:tc>
          <w:tcPr>
            <w:tcW w:w="1050" w:type="dxa"/>
            <w:vAlign w:val="center"/>
          </w:tcPr>
          <w:p w14:paraId="430204D8" w14:textId="77777777" w:rsidR="00F418E8" w:rsidRDefault="00F418E8" w:rsidP="00F418E8">
            <w:pPr>
              <w:wordWrap w:val="0"/>
              <w:jc w:val="right"/>
            </w:pPr>
            <w:r>
              <w:rPr>
                <w:rFonts w:hint="eastAsia"/>
              </w:rPr>
              <w:t>kg</w:t>
            </w:r>
          </w:p>
          <w:p w14:paraId="3F80BC0B" w14:textId="77777777" w:rsidR="00F418E8" w:rsidRDefault="00F418E8" w:rsidP="00F418E8">
            <w:pPr>
              <w:wordWrap w:val="0"/>
              <w:jc w:val="center"/>
            </w:pPr>
            <w:r>
              <w:rPr>
                <w:rFonts w:hint="eastAsia"/>
              </w:rPr>
              <w:t>(   Ｌ)</w:t>
            </w:r>
          </w:p>
        </w:tc>
        <w:tc>
          <w:tcPr>
            <w:tcW w:w="945" w:type="dxa"/>
            <w:vAlign w:val="center"/>
          </w:tcPr>
          <w:p w14:paraId="48BAC936" w14:textId="77777777" w:rsidR="00F418E8" w:rsidRDefault="00F418E8" w:rsidP="00F418E8">
            <w:pPr>
              <w:wordWrap w:val="0"/>
              <w:jc w:val="right"/>
            </w:pPr>
          </w:p>
          <w:p w14:paraId="40C606F1" w14:textId="77777777" w:rsidR="00F418E8" w:rsidRDefault="00F418E8" w:rsidP="00F418E8">
            <w:pPr>
              <w:wordWrap w:val="0"/>
              <w:jc w:val="right"/>
            </w:pPr>
            <w:r>
              <w:rPr>
                <w:rFonts w:hint="eastAsia"/>
              </w:rPr>
              <w:t>MPa</w:t>
            </w:r>
          </w:p>
        </w:tc>
        <w:tc>
          <w:tcPr>
            <w:tcW w:w="630" w:type="dxa"/>
            <w:vAlign w:val="center"/>
          </w:tcPr>
          <w:p w14:paraId="08051BBA" w14:textId="77777777" w:rsidR="00F418E8" w:rsidRDefault="00F418E8" w:rsidP="00F418E8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14:paraId="47056FAF" w14:textId="77777777" w:rsidR="00F418E8" w:rsidRDefault="00F418E8" w:rsidP="00F418E8">
            <w:pPr>
              <w:wordWrap w:val="0"/>
              <w:ind w:left="100" w:right="100"/>
            </w:pPr>
          </w:p>
        </w:tc>
        <w:tc>
          <w:tcPr>
            <w:tcW w:w="735" w:type="dxa"/>
            <w:vAlign w:val="center"/>
          </w:tcPr>
          <w:p w14:paraId="369A607F" w14:textId="77777777" w:rsidR="00F418E8" w:rsidRDefault="00F418E8" w:rsidP="00F418E8">
            <w:pPr>
              <w:wordWrap w:val="0"/>
              <w:jc w:val="right"/>
            </w:pPr>
          </w:p>
          <w:p w14:paraId="5B74AC65" w14:textId="77777777" w:rsidR="00F418E8" w:rsidRDefault="00F418E8" w:rsidP="00F418E8">
            <w:pPr>
              <w:wordWrap w:val="0"/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1005" w:type="dxa"/>
            <w:vAlign w:val="center"/>
          </w:tcPr>
          <w:p w14:paraId="26068ABD" w14:textId="77777777" w:rsidR="00F418E8" w:rsidRDefault="00F418E8" w:rsidP="00F418E8">
            <w:pPr>
              <w:wordWrap w:val="0"/>
              <w:jc w:val="right"/>
            </w:pPr>
          </w:p>
          <w:p w14:paraId="64054BA6" w14:textId="77777777" w:rsidR="00F418E8" w:rsidRDefault="00F418E8" w:rsidP="00F418E8">
            <w:pPr>
              <w:wordWrap w:val="0"/>
              <w:jc w:val="right"/>
            </w:pPr>
            <w:r>
              <w:rPr>
                <w:rFonts w:hint="eastAsia"/>
              </w:rPr>
              <w:t>MPa</w:t>
            </w:r>
          </w:p>
        </w:tc>
      </w:tr>
      <w:tr w:rsidR="00F418E8" w14:paraId="0F77257A" w14:textId="77777777" w:rsidTr="00F418E8">
        <w:trPr>
          <w:cantSplit/>
          <w:trHeight w:hRule="exact" w:val="630"/>
        </w:trPr>
        <w:tc>
          <w:tcPr>
            <w:tcW w:w="1260" w:type="dxa"/>
            <w:vAlign w:val="center"/>
          </w:tcPr>
          <w:p w14:paraId="7BFFF786" w14:textId="77777777" w:rsidR="00F418E8" w:rsidRDefault="00F418E8" w:rsidP="00F418E8">
            <w:pPr>
              <w:jc w:val="center"/>
              <w:rPr>
                <w:w w:val="90"/>
              </w:rPr>
            </w:pPr>
          </w:p>
          <w:p w14:paraId="25C7DC66" w14:textId="77777777" w:rsidR="00F418E8" w:rsidRDefault="00F418E8" w:rsidP="00F418E8">
            <w:pPr>
              <w:ind w:leftChars="-50" w:left="-105" w:rightChars="-50" w:right="-105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（Ⅰ型・Ⅱ型）</w:t>
            </w:r>
          </w:p>
        </w:tc>
        <w:tc>
          <w:tcPr>
            <w:tcW w:w="1155" w:type="dxa"/>
            <w:vAlign w:val="center"/>
          </w:tcPr>
          <w:p w14:paraId="7F5EED53" w14:textId="77777777" w:rsidR="00F418E8" w:rsidRDefault="00F418E8" w:rsidP="00F418E8">
            <w:pPr>
              <w:wordWrap w:val="0"/>
            </w:pPr>
          </w:p>
          <w:p w14:paraId="77C372CC" w14:textId="77777777" w:rsidR="00F418E8" w:rsidRDefault="00F418E8" w:rsidP="00F418E8">
            <w:pPr>
              <w:wordWrap w:val="0"/>
              <w:jc w:val="center"/>
            </w:pPr>
            <w:r>
              <w:rPr>
                <w:rFonts w:hint="eastAsia"/>
              </w:rPr>
              <w:t>(　　　)</w:t>
            </w:r>
          </w:p>
        </w:tc>
        <w:tc>
          <w:tcPr>
            <w:tcW w:w="1155" w:type="dxa"/>
            <w:vAlign w:val="center"/>
          </w:tcPr>
          <w:p w14:paraId="201800CF" w14:textId="77777777" w:rsidR="00F418E8" w:rsidRDefault="00F418E8" w:rsidP="00F418E8">
            <w:pPr>
              <w:wordWrap w:val="0"/>
              <w:ind w:left="100" w:right="100"/>
            </w:pPr>
          </w:p>
        </w:tc>
        <w:tc>
          <w:tcPr>
            <w:tcW w:w="1050" w:type="dxa"/>
            <w:vAlign w:val="center"/>
          </w:tcPr>
          <w:p w14:paraId="53E3D30C" w14:textId="77777777" w:rsidR="00F418E8" w:rsidRDefault="00F418E8" w:rsidP="00F418E8">
            <w:pPr>
              <w:wordWrap w:val="0"/>
              <w:jc w:val="right"/>
            </w:pPr>
            <w:r>
              <w:rPr>
                <w:rFonts w:hint="eastAsia"/>
              </w:rPr>
              <w:t>kg</w:t>
            </w:r>
          </w:p>
          <w:p w14:paraId="662468FF" w14:textId="77777777" w:rsidR="00F418E8" w:rsidRDefault="00F418E8" w:rsidP="00F418E8">
            <w:pPr>
              <w:wordWrap w:val="0"/>
              <w:jc w:val="center"/>
            </w:pPr>
            <w:r>
              <w:rPr>
                <w:rFonts w:hint="eastAsia"/>
              </w:rPr>
              <w:t>(   Ｌ)</w:t>
            </w:r>
          </w:p>
        </w:tc>
        <w:tc>
          <w:tcPr>
            <w:tcW w:w="945" w:type="dxa"/>
            <w:vAlign w:val="center"/>
          </w:tcPr>
          <w:p w14:paraId="1DDCDF39" w14:textId="77777777" w:rsidR="00F418E8" w:rsidRDefault="00F418E8" w:rsidP="00F418E8">
            <w:pPr>
              <w:wordWrap w:val="0"/>
              <w:jc w:val="right"/>
            </w:pPr>
          </w:p>
          <w:p w14:paraId="3D6C465A" w14:textId="77777777" w:rsidR="00F418E8" w:rsidRDefault="00F418E8" w:rsidP="00F418E8">
            <w:pPr>
              <w:wordWrap w:val="0"/>
              <w:jc w:val="right"/>
            </w:pPr>
            <w:r>
              <w:rPr>
                <w:rFonts w:hint="eastAsia"/>
              </w:rPr>
              <w:t>MPa</w:t>
            </w:r>
          </w:p>
        </w:tc>
        <w:tc>
          <w:tcPr>
            <w:tcW w:w="630" w:type="dxa"/>
            <w:vAlign w:val="center"/>
          </w:tcPr>
          <w:p w14:paraId="7DD3D0D2" w14:textId="77777777" w:rsidR="00F418E8" w:rsidRDefault="00F418E8" w:rsidP="00F418E8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14:paraId="41FEF83B" w14:textId="77777777" w:rsidR="00F418E8" w:rsidRDefault="00F418E8" w:rsidP="00F418E8">
            <w:pPr>
              <w:wordWrap w:val="0"/>
              <w:ind w:left="100" w:right="100"/>
            </w:pPr>
          </w:p>
        </w:tc>
        <w:tc>
          <w:tcPr>
            <w:tcW w:w="735" w:type="dxa"/>
            <w:vAlign w:val="center"/>
          </w:tcPr>
          <w:p w14:paraId="6D85D7A8" w14:textId="77777777" w:rsidR="00F418E8" w:rsidRDefault="00F418E8" w:rsidP="00F418E8">
            <w:pPr>
              <w:wordWrap w:val="0"/>
              <w:jc w:val="right"/>
            </w:pPr>
          </w:p>
          <w:p w14:paraId="42AF3B45" w14:textId="77777777" w:rsidR="00F418E8" w:rsidRDefault="00F418E8" w:rsidP="00F418E8">
            <w:pPr>
              <w:wordWrap w:val="0"/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1005" w:type="dxa"/>
            <w:vAlign w:val="center"/>
          </w:tcPr>
          <w:p w14:paraId="5781ADFE" w14:textId="77777777" w:rsidR="00F418E8" w:rsidRDefault="00F418E8" w:rsidP="00F418E8">
            <w:pPr>
              <w:wordWrap w:val="0"/>
              <w:jc w:val="right"/>
            </w:pPr>
          </w:p>
          <w:p w14:paraId="24FCC0A4" w14:textId="77777777" w:rsidR="00F418E8" w:rsidRDefault="00F418E8" w:rsidP="00F418E8">
            <w:pPr>
              <w:wordWrap w:val="0"/>
              <w:jc w:val="right"/>
            </w:pPr>
            <w:r>
              <w:rPr>
                <w:rFonts w:hint="eastAsia"/>
              </w:rPr>
              <w:t>MPa</w:t>
            </w:r>
          </w:p>
        </w:tc>
      </w:tr>
      <w:tr w:rsidR="00F418E8" w14:paraId="0E95D53B" w14:textId="77777777" w:rsidTr="00F418E8">
        <w:trPr>
          <w:cantSplit/>
          <w:trHeight w:hRule="exact" w:val="630"/>
        </w:trPr>
        <w:tc>
          <w:tcPr>
            <w:tcW w:w="1260" w:type="dxa"/>
            <w:vAlign w:val="center"/>
          </w:tcPr>
          <w:p w14:paraId="68E58140" w14:textId="77777777" w:rsidR="00F418E8" w:rsidRDefault="00F418E8" w:rsidP="00F418E8">
            <w:pPr>
              <w:jc w:val="center"/>
              <w:rPr>
                <w:w w:val="90"/>
              </w:rPr>
            </w:pPr>
          </w:p>
          <w:p w14:paraId="479C5C7A" w14:textId="77777777" w:rsidR="00F418E8" w:rsidRDefault="00F418E8" w:rsidP="00F418E8">
            <w:pPr>
              <w:ind w:leftChars="-50" w:left="-105" w:rightChars="-50" w:right="-105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（Ⅰ型・Ⅱ型）</w:t>
            </w:r>
          </w:p>
        </w:tc>
        <w:tc>
          <w:tcPr>
            <w:tcW w:w="1155" w:type="dxa"/>
            <w:vAlign w:val="center"/>
          </w:tcPr>
          <w:p w14:paraId="54948132" w14:textId="77777777" w:rsidR="00F418E8" w:rsidRDefault="00F418E8" w:rsidP="00F418E8">
            <w:pPr>
              <w:wordWrap w:val="0"/>
            </w:pPr>
          </w:p>
          <w:p w14:paraId="602D42F0" w14:textId="77777777" w:rsidR="00F418E8" w:rsidRDefault="00F418E8" w:rsidP="00F418E8">
            <w:pPr>
              <w:wordWrap w:val="0"/>
              <w:jc w:val="center"/>
            </w:pPr>
            <w:r>
              <w:rPr>
                <w:rFonts w:hint="eastAsia"/>
              </w:rPr>
              <w:t>(　　　)</w:t>
            </w:r>
          </w:p>
        </w:tc>
        <w:tc>
          <w:tcPr>
            <w:tcW w:w="1155" w:type="dxa"/>
            <w:vAlign w:val="center"/>
          </w:tcPr>
          <w:p w14:paraId="436DE0FB" w14:textId="77777777" w:rsidR="00F418E8" w:rsidRDefault="00F418E8" w:rsidP="00F418E8">
            <w:pPr>
              <w:wordWrap w:val="0"/>
              <w:ind w:left="100" w:right="100"/>
            </w:pPr>
          </w:p>
        </w:tc>
        <w:tc>
          <w:tcPr>
            <w:tcW w:w="1050" w:type="dxa"/>
            <w:vAlign w:val="center"/>
          </w:tcPr>
          <w:p w14:paraId="695CD752" w14:textId="77777777" w:rsidR="00F418E8" w:rsidRDefault="00F418E8" w:rsidP="00F418E8">
            <w:pPr>
              <w:wordWrap w:val="0"/>
              <w:jc w:val="right"/>
            </w:pPr>
            <w:r>
              <w:rPr>
                <w:rFonts w:hint="eastAsia"/>
              </w:rPr>
              <w:t>kg</w:t>
            </w:r>
          </w:p>
          <w:p w14:paraId="29BD5256" w14:textId="77777777" w:rsidR="00F418E8" w:rsidRDefault="00F418E8" w:rsidP="00F418E8">
            <w:pPr>
              <w:wordWrap w:val="0"/>
              <w:jc w:val="center"/>
            </w:pPr>
            <w:r>
              <w:rPr>
                <w:rFonts w:hint="eastAsia"/>
              </w:rPr>
              <w:t>(   Ｌ)</w:t>
            </w:r>
          </w:p>
        </w:tc>
        <w:tc>
          <w:tcPr>
            <w:tcW w:w="945" w:type="dxa"/>
            <w:vAlign w:val="center"/>
          </w:tcPr>
          <w:p w14:paraId="5F0C7625" w14:textId="77777777" w:rsidR="00F418E8" w:rsidRDefault="00F418E8" w:rsidP="00F418E8">
            <w:pPr>
              <w:wordWrap w:val="0"/>
              <w:jc w:val="right"/>
            </w:pPr>
          </w:p>
          <w:p w14:paraId="7C1D5F86" w14:textId="77777777" w:rsidR="00F418E8" w:rsidRDefault="00F418E8" w:rsidP="00F418E8">
            <w:pPr>
              <w:wordWrap w:val="0"/>
              <w:jc w:val="right"/>
            </w:pPr>
            <w:r>
              <w:rPr>
                <w:rFonts w:hint="eastAsia"/>
              </w:rPr>
              <w:t>MPa</w:t>
            </w:r>
          </w:p>
        </w:tc>
        <w:tc>
          <w:tcPr>
            <w:tcW w:w="630" w:type="dxa"/>
            <w:vAlign w:val="center"/>
          </w:tcPr>
          <w:p w14:paraId="0DE6A213" w14:textId="77777777" w:rsidR="00F418E8" w:rsidRDefault="00F418E8" w:rsidP="00F418E8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14:paraId="63E47942" w14:textId="77777777" w:rsidR="00F418E8" w:rsidRDefault="00F418E8" w:rsidP="00F418E8">
            <w:pPr>
              <w:wordWrap w:val="0"/>
              <w:ind w:left="100" w:right="100"/>
            </w:pPr>
          </w:p>
        </w:tc>
        <w:tc>
          <w:tcPr>
            <w:tcW w:w="735" w:type="dxa"/>
            <w:vAlign w:val="center"/>
          </w:tcPr>
          <w:p w14:paraId="4F0CC852" w14:textId="77777777" w:rsidR="00F418E8" w:rsidRDefault="00F418E8" w:rsidP="00F418E8">
            <w:pPr>
              <w:wordWrap w:val="0"/>
              <w:jc w:val="right"/>
            </w:pPr>
          </w:p>
          <w:p w14:paraId="386DC87B" w14:textId="77777777" w:rsidR="00F418E8" w:rsidRDefault="00F418E8" w:rsidP="00F418E8">
            <w:pPr>
              <w:wordWrap w:val="0"/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1005" w:type="dxa"/>
            <w:vAlign w:val="center"/>
          </w:tcPr>
          <w:p w14:paraId="66B0F697" w14:textId="77777777" w:rsidR="00F418E8" w:rsidRDefault="00F418E8" w:rsidP="00F418E8">
            <w:pPr>
              <w:wordWrap w:val="0"/>
              <w:jc w:val="right"/>
            </w:pPr>
          </w:p>
          <w:p w14:paraId="2DF0EBE1" w14:textId="77777777" w:rsidR="00F418E8" w:rsidRDefault="00F418E8" w:rsidP="00F418E8">
            <w:pPr>
              <w:wordWrap w:val="0"/>
              <w:jc w:val="right"/>
            </w:pPr>
            <w:r>
              <w:rPr>
                <w:rFonts w:hint="eastAsia"/>
              </w:rPr>
              <w:t>MPa</w:t>
            </w:r>
          </w:p>
        </w:tc>
      </w:tr>
      <w:tr w:rsidR="00F418E8" w14:paraId="0DEE69CE" w14:textId="77777777" w:rsidTr="00F418E8">
        <w:trPr>
          <w:cantSplit/>
          <w:trHeight w:hRule="exact" w:val="630"/>
        </w:trPr>
        <w:tc>
          <w:tcPr>
            <w:tcW w:w="1260" w:type="dxa"/>
            <w:vAlign w:val="center"/>
          </w:tcPr>
          <w:p w14:paraId="2521FEA5" w14:textId="77777777" w:rsidR="00F418E8" w:rsidRDefault="00F418E8" w:rsidP="00F418E8">
            <w:pPr>
              <w:jc w:val="center"/>
              <w:rPr>
                <w:w w:val="90"/>
              </w:rPr>
            </w:pPr>
          </w:p>
          <w:p w14:paraId="2432BAFD" w14:textId="77777777" w:rsidR="00F418E8" w:rsidRDefault="00F418E8" w:rsidP="00F418E8">
            <w:pPr>
              <w:ind w:leftChars="-50" w:left="-105" w:rightChars="-50" w:right="-105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（Ⅰ型・Ⅱ型）</w:t>
            </w:r>
          </w:p>
        </w:tc>
        <w:tc>
          <w:tcPr>
            <w:tcW w:w="1155" w:type="dxa"/>
            <w:vAlign w:val="center"/>
          </w:tcPr>
          <w:p w14:paraId="493C347B" w14:textId="77777777" w:rsidR="00F418E8" w:rsidRDefault="00F418E8" w:rsidP="00F418E8">
            <w:pPr>
              <w:wordWrap w:val="0"/>
            </w:pPr>
          </w:p>
          <w:p w14:paraId="25B631D8" w14:textId="77777777" w:rsidR="00F418E8" w:rsidRDefault="00F418E8" w:rsidP="00F418E8">
            <w:pPr>
              <w:wordWrap w:val="0"/>
              <w:jc w:val="center"/>
            </w:pPr>
            <w:r>
              <w:rPr>
                <w:rFonts w:hint="eastAsia"/>
              </w:rPr>
              <w:t>(　　　)</w:t>
            </w:r>
          </w:p>
        </w:tc>
        <w:tc>
          <w:tcPr>
            <w:tcW w:w="1155" w:type="dxa"/>
            <w:vAlign w:val="center"/>
          </w:tcPr>
          <w:p w14:paraId="59A2F92B" w14:textId="77777777" w:rsidR="00F418E8" w:rsidRDefault="00F418E8" w:rsidP="00F418E8">
            <w:pPr>
              <w:wordWrap w:val="0"/>
              <w:ind w:left="100" w:right="100"/>
            </w:pPr>
          </w:p>
        </w:tc>
        <w:tc>
          <w:tcPr>
            <w:tcW w:w="1050" w:type="dxa"/>
            <w:vAlign w:val="center"/>
          </w:tcPr>
          <w:p w14:paraId="5C3DCE52" w14:textId="77777777" w:rsidR="00F418E8" w:rsidRDefault="00F418E8" w:rsidP="00F418E8">
            <w:pPr>
              <w:wordWrap w:val="0"/>
              <w:jc w:val="right"/>
            </w:pPr>
            <w:r>
              <w:rPr>
                <w:rFonts w:hint="eastAsia"/>
              </w:rPr>
              <w:t>kg</w:t>
            </w:r>
          </w:p>
          <w:p w14:paraId="4A21089D" w14:textId="77777777" w:rsidR="00F418E8" w:rsidRDefault="00F418E8" w:rsidP="00F418E8">
            <w:pPr>
              <w:wordWrap w:val="0"/>
              <w:jc w:val="center"/>
            </w:pPr>
            <w:r>
              <w:rPr>
                <w:rFonts w:hint="eastAsia"/>
              </w:rPr>
              <w:t>(   Ｌ)</w:t>
            </w:r>
          </w:p>
        </w:tc>
        <w:tc>
          <w:tcPr>
            <w:tcW w:w="945" w:type="dxa"/>
            <w:vAlign w:val="center"/>
          </w:tcPr>
          <w:p w14:paraId="70544D4B" w14:textId="77777777" w:rsidR="00F418E8" w:rsidRDefault="00F418E8" w:rsidP="00F418E8">
            <w:pPr>
              <w:wordWrap w:val="0"/>
              <w:jc w:val="right"/>
            </w:pPr>
          </w:p>
          <w:p w14:paraId="6D26236A" w14:textId="77777777" w:rsidR="00F418E8" w:rsidRDefault="00F418E8" w:rsidP="00F418E8">
            <w:pPr>
              <w:wordWrap w:val="0"/>
              <w:jc w:val="right"/>
            </w:pPr>
            <w:r>
              <w:rPr>
                <w:rFonts w:hint="eastAsia"/>
              </w:rPr>
              <w:t>MPa</w:t>
            </w:r>
          </w:p>
        </w:tc>
        <w:tc>
          <w:tcPr>
            <w:tcW w:w="630" w:type="dxa"/>
            <w:vAlign w:val="center"/>
          </w:tcPr>
          <w:p w14:paraId="6B298C5F" w14:textId="77777777" w:rsidR="00F418E8" w:rsidRDefault="00F418E8" w:rsidP="00F418E8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14:paraId="33FB03E3" w14:textId="77777777" w:rsidR="00F418E8" w:rsidRDefault="00F418E8" w:rsidP="00F418E8">
            <w:pPr>
              <w:wordWrap w:val="0"/>
              <w:ind w:left="100" w:right="100"/>
            </w:pPr>
          </w:p>
        </w:tc>
        <w:tc>
          <w:tcPr>
            <w:tcW w:w="735" w:type="dxa"/>
            <w:vAlign w:val="center"/>
          </w:tcPr>
          <w:p w14:paraId="3FD0DA2E" w14:textId="77777777" w:rsidR="00F418E8" w:rsidRDefault="00F418E8" w:rsidP="00F418E8">
            <w:pPr>
              <w:wordWrap w:val="0"/>
              <w:jc w:val="right"/>
            </w:pPr>
          </w:p>
          <w:p w14:paraId="4A4EF1D3" w14:textId="77777777" w:rsidR="00F418E8" w:rsidRDefault="00F418E8" w:rsidP="00F418E8">
            <w:pPr>
              <w:wordWrap w:val="0"/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1005" w:type="dxa"/>
            <w:vAlign w:val="center"/>
          </w:tcPr>
          <w:p w14:paraId="51A000B2" w14:textId="77777777" w:rsidR="00F418E8" w:rsidRDefault="00F418E8" w:rsidP="00F418E8">
            <w:pPr>
              <w:wordWrap w:val="0"/>
              <w:jc w:val="right"/>
            </w:pPr>
          </w:p>
          <w:p w14:paraId="02478CBA" w14:textId="77777777" w:rsidR="00F418E8" w:rsidRDefault="00F418E8" w:rsidP="00F418E8">
            <w:pPr>
              <w:wordWrap w:val="0"/>
              <w:jc w:val="right"/>
            </w:pPr>
            <w:r>
              <w:rPr>
                <w:rFonts w:hint="eastAsia"/>
              </w:rPr>
              <w:t>MPa</w:t>
            </w:r>
          </w:p>
        </w:tc>
      </w:tr>
      <w:tr w:rsidR="00F418E8" w14:paraId="0102431C" w14:textId="77777777" w:rsidTr="00F418E8">
        <w:trPr>
          <w:cantSplit/>
          <w:trHeight w:hRule="exact" w:val="630"/>
        </w:trPr>
        <w:tc>
          <w:tcPr>
            <w:tcW w:w="1260" w:type="dxa"/>
            <w:vAlign w:val="center"/>
          </w:tcPr>
          <w:p w14:paraId="0E5DBA17" w14:textId="77777777" w:rsidR="00F418E8" w:rsidRDefault="00F418E8" w:rsidP="00F418E8">
            <w:pPr>
              <w:jc w:val="center"/>
              <w:rPr>
                <w:w w:val="90"/>
              </w:rPr>
            </w:pPr>
          </w:p>
          <w:p w14:paraId="3CB8BBF4" w14:textId="77777777" w:rsidR="00F418E8" w:rsidRDefault="00F418E8" w:rsidP="00F418E8">
            <w:pPr>
              <w:ind w:leftChars="-50" w:left="-105" w:rightChars="-50" w:right="-105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（Ⅰ型・Ⅱ型）</w:t>
            </w:r>
          </w:p>
        </w:tc>
        <w:tc>
          <w:tcPr>
            <w:tcW w:w="1155" w:type="dxa"/>
            <w:vAlign w:val="center"/>
          </w:tcPr>
          <w:p w14:paraId="160F50F1" w14:textId="77777777" w:rsidR="00F418E8" w:rsidRDefault="00F418E8" w:rsidP="00F418E8">
            <w:pPr>
              <w:wordWrap w:val="0"/>
            </w:pPr>
          </w:p>
          <w:p w14:paraId="64A0E419" w14:textId="77777777" w:rsidR="00F418E8" w:rsidRDefault="00F418E8" w:rsidP="00F418E8">
            <w:pPr>
              <w:wordWrap w:val="0"/>
              <w:jc w:val="center"/>
            </w:pPr>
            <w:r>
              <w:rPr>
                <w:rFonts w:hint="eastAsia"/>
              </w:rPr>
              <w:t>(　　　)</w:t>
            </w:r>
          </w:p>
        </w:tc>
        <w:tc>
          <w:tcPr>
            <w:tcW w:w="1155" w:type="dxa"/>
            <w:vAlign w:val="center"/>
          </w:tcPr>
          <w:p w14:paraId="0B5B75EA" w14:textId="77777777" w:rsidR="00F418E8" w:rsidRDefault="00F418E8" w:rsidP="00F418E8">
            <w:pPr>
              <w:wordWrap w:val="0"/>
              <w:ind w:left="100" w:right="100"/>
            </w:pPr>
          </w:p>
        </w:tc>
        <w:tc>
          <w:tcPr>
            <w:tcW w:w="1050" w:type="dxa"/>
            <w:vAlign w:val="center"/>
          </w:tcPr>
          <w:p w14:paraId="4EC75BE3" w14:textId="77777777" w:rsidR="00F418E8" w:rsidRDefault="00F418E8" w:rsidP="00F418E8">
            <w:pPr>
              <w:wordWrap w:val="0"/>
              <w:jc w:val="right"/>
            </w:pPr>
            <w:r>
              <w:rPr>
                <w:rFonts w:hint="eastAsia"/>
              </w:rPr>
              <w:t>kg</w:t>
            </w:r>
          </w:p>
          <w:p w14:paraId="511CF10D" w14:textId="77777777" w:rsidR="00F418E8" w:rsidRDefault="00F418E8" w:rsidP="00F418E8">
            <w:pPr>
              <w:wordWrap w:val="0"/>
              <w:jc w:val="center"/>
            </w:pPr>
            <w:r>
              <w:rPr>
                <w:rFonts w:hint="eastAsia"/>
              </w:rPr>
              <w:t>(   Ｌ)</w:t>
            </w:r>
          </w:p>
        </w:tc>
        <w:tc>
          <w:tcPr>
            <w:tcW w:w="945" w:type="dxa"/>
            <w:vAlign w:val="center"/>
          </w:tcPr>
          <w:p w14:paraId="5E58548A" w14:textId="77777777" w:rsidR="00F418E8" w:rsidRDefault="00F418E8" w:rsidP="00F418E8">
            <w:pPr>
              <w:wordWrap w:val="0"/>
              <w:jc w:val="right"/>
            </w:pPr>
          </w:p>
          <w:p w14:paraId="7DB023A5" w14:textId="77777777" w:rsidR="00F418E8" w:rsidRDefault="00F418E8" w:rsidP="00F418E8">
            <w:pPr>
              <w:wordWrap w:val="0"/>
              <w:jc w:val="right"/>
            </w:pPr>
            <w:r>
              <w:rPr>
                <w:rFonts w:hint="eastAsia"/>
              </w:rPr>
              <w:t>MPa</w:t>
            </w:r>
          </w:p>
        </w:tc>
        <w:tc>
          <w:tcPr>
            <w:tcW w:w="630" w:type="dxa"/>
            <w:vAlign w:val="center"/>
          </w:tcPr>
          <w:p w14:paraId="69547842" w14:textId="77777777" w:rsidR="00F418E8" w:rsidRDefault="00F418E8" w:rsidP="00F418E8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14:paraId="68967DFA" w14:textId="77777777" w:rsidR="00F418E8" w:rsidRDefault="00F418E8" w:rsidP="00F418E8">
            <w:pPr>
              <w:wordWrap w:val="0"/>
              <w:ind w:left="100" w:right="100"/>
            </w:pPr>
          </w:p>
        </w:tc>
        <w:tc>
          <w:tcPr>
            <w:tcW w:w="735" w:type="dxa"/>
            <w:vAlign w:val="center"/>
          </w:tcPr>
          <w:p w14:paraId="706BBF47" w14:textId="77777777" w:rsidR="00F418E8" w:rsidRDefault="00F418E8" w:rsidP="00F418E8">
            <w:pPr>
              <w:wordWrap w:val="0"/>
              <w:jc w:val="right"/>
            </w:pPr>
          </w:p>
          <w:p w14:paraId="7095F05D" w14:textId="77777777" w:rsidR="00F418E8" w:rsidRDefault="00F418E8" w:rsidP="00F418E8">
            <w:pPr>
              <w:wordWrap w:val="0"/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1005" w:type="dxa"/>
            <w:vAlign w:val="center"/>
          </w:tcPr>
          <w:p w14:paraId="43331D71" w14:textId="77777777" w:rsidR="00F418E8" w:rsidRDefault="00F418E8" w:rsidP="00F418E8">
            <w:pPr>
              <w:wordWrap w:val="0"/>
              <w:jc w:val="right"/>
            </w:pPr>
          </w:p>
          <w:p w14:paraId="1AFD430E" w14:textId="77777777" w:rsidR="00F418E8" w:rsidRDefault="00F418E8" w:rsidP="00F418E8">
            <w:pPr>
              <w:wordWrap w:val="0"/>
              <w:jc w:val="right"/>
            </w:pPr>
            <w:r>
              <w:rPr>
                <w:rFonts w:hint="eastAsia"/>
              </w:rPr>
              <w:t>MPa</w:t>
            </w:r>
          </w:p>
        </w:tc>
      </w:tr>
      <w:tr w:rsidR="00F418E8" w14:paraId="652C01E3" w14:textId="77777777" w:rsidTr="00F418E8">
        <w:trPr>
          <w:cantSplit/>
          <w:trHeight w:hRule="exact" w:val="630"/>
        </w:trPr>
        <w:tc>
          <w:tcPr>
            <w:tcW w:w="1260" w:type="dxa"/>
            <w:vAlign w:val="center"/>
          </w:tcPr>
          <w:p w14:paraId="4ED5468A" w14:textId="77777777" w:rsidR="00F418E8" w:rsidRDefault="00F418E8" w:rsidP="00F418E8">
            <w:pPr>
              <w:jc w:val="center"/>
              <w:rPr>
                <w:w w:val="90"/>
              </w:rPr>
            </w:pPr>
          </w:p>
          <w:p w14:paraId="66FFECE8" w14:textId="77777777" w:rsidR="00F418E8" w:rsidRDefault="00F418E8" w:rsidP="00F418E8">
            <w:pPr>
              <w:ind w:leftChars="-50" w:left="-105" w:rightChars="-50" w:right="-105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（Ⅰ型・Ⅱ型）</w:t>
            </w:r>
          </w:p>
        </w:tc>
        <w:tc>
          <w:tcPr>
            <w:tcW w:w="1155" w:type="dxa"/>
            <w:vAlign w:val="center"/>
          </w:tcPr>
          <w:p w14:paraId="03305E3F" w14:textId="77777777" w:rsidR="00F418E8" w:rsidRDefault="00F418E8" w:rsidP="00F418E8">
            <w:pPr>
              <w:wordWrap w:val="0"/>
            </w:pPr>
          </w:p>
          <w:p w14:paraId="719C41D1" w14:textId="77777777" w:rsidR="00F418E8" w:rsidRDefault="00F418E8" w:rsidP="00F418E8">
            <w:pPr>
              <w:wordWrap w:val="0"/>
              <w:jc w:val="center"/>
            </w:pPr>
            <w:r>
              <w:rPr>
                <w:rFonts w:hint="eastAsia"/>
              </w:rPr>
              <w:t>(　　　)</w:t>
            </w:r>
          </w:p>
        </w:tc>
        <w:tc>
          <w:tcPr>
            <w:tcW w:w="1155" w:type="dxa"/>
            <w:vAlign w:val="center"/>
          </w:tcPr>
          <w:p w14:paraId="1295F235" w14:textId="77777777" w:rsidR="00F418E8" w:rsidRDefault="00F418E8" w:rsidP="00F418E8">
            <w:pPr>
              <w:wordWrap w:val="0"/>
              <w:ind w:left="100" w:right="100"/>
            </w:pPr>
          </w:p>
        </w:tc>
        <w:tc>
          <w:tcPr>
            <w:tcW w:w="1050" w:type="dxa"/>
            <w:vAlign w:val="center"/>
          </w:tcPr>
          <w:p w14:paraId="1D798870" w14:textId="77777777" w:rsidR="00F418E8" w:rsidRDefault="00F418E8" w:rsidP="00F418E8">
            <w:pPr>
              <w:wordWrap w:val="0"/>
              <w:jc w:val="right"/>
            </w:pPr>
            <w:r>
              <w:rPr>
                <w:rFonts w:hint="eastAsia"/>
              </w:rPr>
              <w:t>kg</w:t>
            </w:r>
          </w:p>
          <w:p w14:paraId="5A73F878" w14:textId="77777777" w:rsidR="00F418E8" w:rsidRDefault="00F418E8" w:rsidP="00F418E8">
            <w:pPr>
              <w:wordWrap w:val="0"/>
              <w:jc w:val="center"/>
            </w:pPr>
            <w:r>
              <w:rPr>
                <w:rFonts w:hint="eastAsia"/>
              </w:rPr>
              <w:t>(   Ｌ)</w:t>
            </w:r>
          </w:p>
        </w:tc>
        <w:tc>
          <w:tcPr>
            <w:tcW w:w="945" w:type="dxa"/>
            <w:vAlign w:val="center"/>
          </w:tcPr>
          <w:p w14:paraId="2E0FEDE2" w14:textId="77777777" w:rsidR="00F418E8" w:rsidRDefault="00F418E8" w:rsidP="00F418E8">
            <w:pPr>
              <w:wordWrap w:val="0"/>
              <w:jc w:val="right"/>
            </w:pPr>
          </w:p>
          <w:p w14:paraId="3425CC39" w14:textId="77777777" w:rsidR="00F418E8" w:rsidRDefault="00F418E8" w:rsidP="00F418E8">
            <w:pPr>
              <w:wordWrap w:val="0"/>
              <w:jc w:val="right"/>
            </w:pPr>
            <w:r>
              <w:rPr>
                <w:rFonts w:hint="eastAsia"/>
              </w:rPr>
              <w:t>MPa</w:t>
            </w:r>
          </w:p>
        </w:tc>
        <w:tc>
          <w:tcPr>
            <w:tcW w:w="630" w:type="dxa"/>
            <w:vAlign w:val="center"/>
          </w:tcPr>
          <w:p w14:paraId="2918675F" w14:textId="77777777" w:rsidR="00F418E8" w:rsidRDefault="00F418E8" w:rsidP="00F418E8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14:paraId="284277FD" w14:textId="77777777" w:rsidR="00F418E8" w:rsidRDefault="00F418E8" w:rsidP="00F418E8">
            <w:pPr>
              <w:wordWrap w:val="0"/>
              <w:ind w:left="100" w:right="100"/>
            </w:pPr>
          </w:p>
        </w:tc>
        <w:tc>
          <w:tcPr>
            <w:tcW w:w="735" w:type="dxa"/>
            <w:vAlign w:val="center"/>
          </w:tcPr>
          <w:p w14:paraId="1901DB89" w14:textId="77777777" w:rsidR="00F418E8" w:rsidRDefault="00F418E8" w:rsidP="00F418E8">
            <w:pPr>
              <w:wordWrap w:val="0"/>
              <w:jc w:val="right"/>
            </w:pPr>
          </w:p>
          <w:p w14:paraId="774FDA34" w14:textId="77777777" w:rsidR="00F418E8" w:rsidRDefault="00F418E8" w:rsidP="00F418E8">
            <w:pPr>
              <w:wordWrap w:val="0"/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1005" w:type="dxa"/>
            <w:vAlign w:val="center"/>
          </w:tcPr>
          <w:p w14:paraId="4D72E903" w14:textId="77777777" w:rsidR="00F418E8" w:rsidRDefault="00F418E8" w:rsidP="00F418E8">
            <w:pPr>
              <w:wordWrap w:val="0"/>
              <w:jc w:val="right"/>
            </w:pPr>
          </w:p>
          <w:p w14:paraId="4C61F620" w14:textId="77777777" w:rsidR="00F418E8" w:rsidRDefault="00F418E8" w:rsidP="00F418E8">
            <w:pPr>
              <w:wordWrap w:val="0"/>
              <w:jc w:val="right"/>
            </w:pPr>
            <w:r>
              <w:rPr>
                <w:rFonts w:hint="eastAsia"/>
              </w:rPr>
              <w:t>MPa</w:t>
            </w:r>
          </w:p>
        </w:tc>
      </w:tr>
      <w:tr w:rsidR="00F418E8" w14:paraId="2F7BC594" w14:textId="77777777" w:rsidTr="00F418E8">
        <w:trPr>
          <w:cantSplit/>
          <w:trHeight w:hRule="exact" w:val="630"/>
        </w:trPr>
        <w:tc>
          <w:tcPr>
            <w:tcW w:w="1260" w:type="dxa"/>
            <w:vAlign w:val="center"/>
          </w:tcPr>
          <w:p w14:paraId="6451609E" w14:textId="77777777" w:rsidR="00F418E8" w:rsidRDefault="00F418E8" w:rsidP="00F418E8">
            <w:pPr>
              <w:jc w:val="center"/>
              <w:rPr>
                <w:w w:val="90"/>
              </w:rPr>
            </w:pPr>
          </w:p>
          <w:p w14:paraId="20F4709B" w14:textId="77777777" w:rsidR="00F418E8" w:rsidRDefault="00F418E8" w:rsidP="00F418E8">
            <w:pPr>
              <w:ind w:leftChars="-50" w:left="-105" w:rightChars="-50" w:right="-105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（Ⅰ型・Ⅱ型）</w:t>
            </w:r>
          </w:p>
        </w:tc>
        <w:tc>
          <w:tcPr>
            <w:tcW w:w="1155" w:type="dxa"/>
            <w:vAlign w:val="center"/>
          </w:tcPr>
          <w:p w14:paraId="5C90B0AA" w14:textId="77777777" w:rsidR="00F418E8" w:rsidRDefault="00F418E8" w:rsidP="00F418E8">
            <w:pPr>
              <w:wordWrap w:val="0"/>
            </w:pPr>
          </w:p>
          <w:p w14:paraId="35D6591A" w14:textId="77777777" w:rsidR="00F418E8" w:rsidRDefault="00F418E8" w:rsidP="00F418E8">
            <w:pPr>
              <w:wordWrap w:val="0"/>
              <w:jc w:val="center"/>
            </w:pPr>
            <w:r>
              <w:rPr>
                <w:rFonts w:hint="eastAsia"/>
              </w:rPr>
              <w:t>(　　　)</w:t>
            </w:r>
          </w:p>
        </w:tc>
        <w:tc>
          <w:tcPr>
            <w:tcW w:w="1155" w:type="dxa"/>
            <w:vAlign w:val="center"/>
          </w:tcPr>
          <w:p w14:paraId="7B251122" w14:textId="77777777" w:rsidR="00F418E8" w:rsidRDefault="00F418E8" w:rsidP="00F418E8">
            <w:pPr>
              <w:wordWrap w:val="0"/>
              <w:ind w:left="100" w:right="100"/>
            </w:pPr>
          </w:p>
        </w:tc>
        <w:tc>
          <w:tcPr>
            <w:tcW w:w="1050" w:type="dxa"/>
            <w:vAlign w:val="center"/>
          </w:tcPr>
          <w:p w14:paraId="580F4B9F" w14:textId="77777777" w:rsidR="00F418E8" w:rsidRDefault="00F418E8" w:rsidP="00F418E8">
            <w:pPr>
              <w:wordWrap w:val="0"/>
              <w:jc w:val="right"/>
            </w:pPr>
            <w:r>
              <w:rPr>
                <w:rFonts w:hint="eastAsia"/>
              </w:rPr>
              <w:t>kg</w:t>
            </w:r>
          </w:p>
          <w:p w14:paraId="5DD4FFC8" w14:textId="77777777" w:rsidR="00F418E8" w:rsidRDefault="00F418E8" w:rsidP="00F418E8">
            <w:pPr>
              <w:wordWrap w:val="0"/>
              <w:jc w:val="center"/>
            </w:pPr>
            <w:r>
              <w:rPr>
                <w:rFonts w:hint="eastAsia"/>
              </w:rPr>
              <w:t>(   Ｌ)</w:t>
            </w:r>
          </w:p>
        </w:tc>
        <w:tc>
          <w:tcPr>
            <w:tcW w:w="945" w:type="dxa"/>
            <w:vAlign w:val="center"/>
          </w:tcPr>
          <w:p w14:paraId="4F658082" w14:textId="77777777" w:rsidR="00F418E8" w:rsidRDefault="00F418E8" w:rsidP="00F418E8">
            <w:pPr>
              <w:wordWrap w:val="0"/>
              <w:jc w:val="right"/>
            </w:pPr>
          </w:p>
          <w:p w14:paraId="03FFE7CD" w14:textId="77777777" w:rsidR="00F418E8" w:rsidRDefault="00F418E8" w:rsidP="00F418E8">
            <w:pPr>
              <w:wordWrap w:val="0"/>
              <w:jc w:val="right"/>
            </w:pPr>
            <w:r>
              <w:rPr>
                <w:rFonts w:hint="eastAsia"/>
              </w:rPr>
              <w:t>MPa</w:t>
            </w:r>
          </w:p>
        </w:tc>
        <w:tc>
          <w:tcPr>
            <w:tcW w:w="630" w:type="dxa"/>
            <w:vAlign w:val="center"/>
          </w:tcPr>
          <w:p w14:paraId="0B6C5E85" w14:textId="77777777" w:rsidR="00F418E8" w:rsidRDefault="00F418E8" w:rsidP="00F418E8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14:paraId="5772CCE3" w14:textId="77777777" w:rsidR="00F418E8" w:rsidRDefault="00F418E8" w:rsidP="00F418E8">
            <w:pPr>
              <w:wordWrap w:val="0"/>
              <w:ind w:left="100" w:right="100"/>
            </w:pPr>
          </w:p>
        </w:tc>
        <w:tc>
          <w:tcPr>
            <w:tcW w:w="735" w:type="dxa"/>
            <w:vAlign w:val="center"/>
          </w:tcPr>
          <w:p w14:paraId="6A2AFF9F" w14:textId="77777777" w:rsidR="00F418E8" w:rsidRDefault="00F418E8" w:rsidP="00F418E8">
            <w:pPr>
              <w:wordWrap w:val="0"/>
              <w:jc w:val="right"/>
            </w:pPr>
          </w:p>
          <w:p w14:paraId="0E9D6AD4" w14:textId="77777777" w:rsidR="00F418E8" w:rsidRDefault="00F418E8" w:rsidP="00F418E8">
            <w:pPr>
              <w:wordWrap w:val="0"/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1005" w:type="dxa"/>
            <w:vAlign w:val="center"/>
          </w:tcPr>
          <w:p w14:paraId="4818085A" w14:textId="77777777" w:rsidR="00F418E8" w:rsidRDefault="00F418E8" w:rsidP="00F418E8">
            <w:pPr>
              <w:wordWrap w:val="0"/>
              <w:jc w:val="right"/>
            </w:pPr>
          </w:p>
          <w:p w14:paraId="5D054D85" w14:textId="77777777" w:rsidR="00F418E8" w:rsidRDefault="00F418E8" w:rsidP="00F418E8">
            <w:pPr>
              <w:wordWrap w:val="0"/>
              <w:jc w:val="right"/>
            </w:pPr>
            <w:r>
              <w:rPr>
                <w:rFonts w:hint="eastAsia"/>
              </w:rPr>
              <w:t>MPa</w:t>
            </w:r>
          </w:p>
        </w:tc>
      </w:tr>
      <w:tr w:rsidR="00F418E8" w14:paraId="47DC214D" w14:textId="77777777" w:rsidTr="00F418E8">
        <w:trPr>
          <w:cantSplit/>
          <w:trHeight w:hRule="exact" w:val="630"/>
        </w:trPr>
        <w:tc>
          <w:tcPr>
            <w:tcW w:w="1260" w:type="dxa"/>
            <w:vAlign w:val="center"/>
          </w:tcPr>
          <w:p w14:paraId="3A578593" w14:textId="77777777" w:rsidR="00F418E8" w:rsidRDefault="00F418E8" w:rsidP="00F418E8">
            <w:pPr>
              <w:jc w:val="center"/>
              <w:rPr>
                <w:w w:val="90"/>
              </w:rPr>
            </w:pPr>
          </w:p>
          <w:p w14:paraId="4AAC24D4" w14:textId="77777777" w:rsidR="00F418E8" w:rsidRDefault="00F418E8" w:rsidP="00F418E8">
            <w:pPr>
              <w:ind w:leftChars="-50" w:left="-105" w:rightChars="-50" w:right="-105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（Ⅰ型・Ⅱ型）</w:t>
            </w:r>
          </w:p>
        </w:tc>
        <w:tc>
          <w:tcPr>
            <w:tcW w:w="1155" w:type="dxa"/>
            <w:vAlign w:val="center"/>
          </w:tcPr>
          <w:p w14:paraId="490DBD58" w14:textId="77777777" w:rsidR="00F418E8" w:rsidRDefault="00F418E8" w:rsidP="00F418E8">
            <w:pPr>
              <w:wordWrap w:val="0"/>
            </w:pPr>
          </w:p>
          <w:p w14:paraId="2F25BB20" w14:textId="77777777" w:rsidR="00F418E8" w:rsidRDefault="00F418E8" w:rsidP="00F418E8">
            <w:pPr>
              <w:wordWrap w:val="0"/>
              <w:jc w:val="center"/>
            </w:pPr>
            <w:r>
              <w:rPr>
                <w:rFonts w:hint="eastAsia"/>
              </w:rPr>
              <w:t>(　　　)</w:t>
            </w:r>
          </w:p>
        </w:tc>
        <w:tc>
          <w:tcPr>
            <w:tcW w:w="1155" w:type="dxa"/>
            <w:vAlign w:val="center"/>
          </w:tcPr>
          <w:p w14:paraId="55889284" w14:textId="77777777" w:rsidR="00F418E8" w:rsidRDefault="00F418E8" w:rsidP="00F418E8">
            <w:pPr>
              <w:wordWrap w:val="0"/>
              <w:ind w:left="100" w:right="100"/>
            </w:pPr>
          </w:p>
        </w:tc>
        <w:tc>
          <w:tcPr>
            <w:tcW w:w="1050" w:type="dxa"/>
            <w:vAlign w:val="center"/>
          </w:tcPr>
          <w:p w14:paraId="7369AE43" w14:textId="77777777" w:rsidR="00F418E8" w:rsidRDefault="00F418E8" w:rsidP="00F418E8">
            <w:pPr>
              <w:wordWrap w:val="0"/>
              <w:jc w:val="right"/>
            </w:pPr>
            <w:r>
              <w:rPr>
                <w:rFonts w:hint="eastAsia"/>
              </w:rPr>
              <w:t>kg</w:t>
            </w:r>
          </w:p>
          <w:p w14:paraId="384F3827" w14:textId="77777777" w:rsidR="00F418E8" w:rsidRDefault="00F418E8" w:rsidP="00F418E8">
            <w:pPr>
              <w:wordWrap w:val="0"/>
              <w:jc w:val="center"/>
            </w:pPr>
            <w:r>
              <w:rPr>
                <w:rFonts w:hint="eastAsia"/>
              </w:rPr>
              <w:t>(   Ｌ)</w:t>
            </w:r>
          </w:p>
        </w:tc>
        <w:tc>
          <w:tcPr>
            <w:tcW w:w="945" w:type="dxa"/>
            <w:vAlign w:val="center"/>
          </w:tcPr>
          <w:p w14:paraId="5229F4BA" w14:textId="77777777" w:rsidR="00F418E8" w:rsidRDefault="00F418E8" w:rsidP="00F418E8">
            <w:pPr>
              <w:wordWrap w:val="0"/>
              <w:jc w:val="right"/>
            </w:pPr>
          </w:p>
          <w:p w14:paraId="2E9E6521" w14:textId="77777777" w:rsidR="00F418E8" w:rsidRDefault="00F418E8" w:rsidP="00F418E8">
            <w:pPr>
              <w:wordWrap w:val="0"/>
              <w:jc w:val="right"/>
            </w:pPr>
            <w:r>
              <w:rPr>
                <w:rFonts w:hint="eastAsia"/>
              </w:rPr>
              <w:t>MPa</w:t>
            </w:r>
          </w:p>
        </w:tc>
        <w:tc>
          <w:tcPr>
            <w:tcW w:w="630" w:type="dxa"/>
            <w:vAlign w:val="center"/>
          </w:tcPr>
          <w:p w14:paraId="0D9A6980" w14:textId="77777777" w:rsidR="00F418E8" w:rsidRDefault="00F418E8" w:rsidP="00F418E8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14:paraId="77CE040D" w14:textId="77777777" w:rsidR="00F418E8" w:rsidRDefault="00F418E8" w:rsidP="00F418E8">
            <w:pPr>
              <w:wordWrap w:val="0"/>
              <w:ind w:left="100" w:right="100"/>
            </w:pPr>
          </w:p>
        </w:tc>
        <w:tc>
          <w:tcPr>
            <w:tcW w:w="735" w:type="dxa"/>
            <w:vAlign w:val="center"/>
          </w:tcPr>
          <w:p w14:paraId="357E5B89" w14:textId="77777777" w:rsidR="00F418E8" w:rsidRDefault="00F418E8" w:rsidP="00F418E8">
            <w:pPr>
              <w:wordWrap w:val="0"/>
              <w:jc w:val="right"/>
            </w:pPr>
          </w:p>
          <w:p w14:paraId="4B8A7780" w14:textId="77777777" w:rsidR="00F418E8" w:rsidRDefault="00F418E8" w:rsidP="00F418E8">
            <w:pPr>
              <w:wordWrap w:val="0"/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1005" w:type="dxa"/>
            <w:vAlign w:val="center"/>
          </w:tcPr>
          <w:p w14:paraId="1A175673" w14:textId="77777777" w:rsidR="00F418E8" w:rsidRDefault="00F418E8" w:rsidP="00F418E8">
            <w:pPr>
              <w:wordWrap w:val="0"/>
              <w:jc w:val="right"/>
            </w:pPr>
          </w:p>
          <w:p w14:paraId="0C5C314D" w14:textId="77777777" w:rsidR="00F418E8" w:rsidRDefault="00F418E8" w:rsidP="00F418E8">
            <w:pPr>
              <w:wordWrap w:val="0"/>
              <w:jc w:val="right"/>
            </w:pPr>
            <w:r>
              <w:rPr>
                <w:rFonts w:hint="eastAsia"/>
              </w:rPr>
              <w:t>MPa</w:t>
            </w:r>
          </w:p>
        </w:tc>
      </w:tr>
      <w:tr w:rsidR="00F418E8" w14:paraId="762A8ECD" w14:textId="77777777" w:rsidTr="00F418E8">
        <w:trPr>
          <w:cantSplit/>
          <w:trHeight w:hRule="exact" w:val="630"/>
        </w:trPr>
        <w:tc>
          <w:tcPr>
            <w:tcW w:w="1260" w:type="dxa"/>
            <w:vAlign w:val="center"/>
          </w:tcPr>
          <w:p w14:paraId="62F66801" w14:textId="77777777" w:rsidR="00F418E8" w:rsidRDefault="00F418E8" w:rsidP="00F418E8">
            <w:pPr>
              <w:jc w:val="center"/>
              <w:rPr>
                <w:w w:val="90"/>
              </w:rPr>
            </w:pPr>
          </w:p>
          <w:p w14:paraId="2200D0D2" w14:textId="77777777" w:rsidR="00F418E8" w:rsidRDefault="00F418E8" w:rsidP="00F418E8">
            <w:pPr>
              <w:ind w:leftChars="-50" w:left="-105" w:rightChars="-50" w:right="-105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（Ⅰ型・Ⅱ型）</w:t>
            </w:r>
          </w:p>
        </w:tc>
        <w:tc>
          <w:tcPr>
            <w:tcW w:w="1155" w:type="dxa"/>
            <w:vAlign w:val="center"/>
          </w:tcPr>
          <w:p w14:paraId="1457D5B1" w14:textId="77777777" w:rsidR="00F418E8" w:rsidRDefault="00F418E8" w:rsidP="00F418E8">
            <w:pPr>
              <w:wordWrap w:val="0"/>
            </w:pPr>
          </w:p>
          <w:p w14:paraId="08ADB322" w14:textId="77777777" w:rsidR="00F418E8" w:rsidRDefault="00F418E8" w:rsidP="00F418E8">
            <w:pPr>
              <w:wordWrap w:val="0"/>
              <w:jc w:val="center"/>
            </w:pPr>
            <w:r>
              <w:rPr>
                <w:rFonts w:hint="eastAsia"/>
              </w:rPr>
              <w:t>(　　　)</w:t>
            </w:r>
          </w:p>
        </w:tc>
        <w:tc>
          <w:tcPr>
            <w:tcW w:w="1155" w:type="dxa"/>
            <w:vAlign w:val="center"/>
          </w:tcPr>
          <w:p w14:paraId="0ABDCBF0" w14:textId="77777777" w:rsidR="00F418E8" w:rsidRDefault="00F418E8" w:rsidP="00F418E8">
            <w:pPr>
              <w:wordWrap w:val="0"/>
              <w:ind w:left="100" w:right="100"/>
            </w:pPr>
          </w:p>
        </w:tc>
        <w:tc>
          <w:tcPr>
            <w:tcW w:w="1050" w:type="dxa"/>
            <w:vAlign w:val="center"/>
          </w:tcPr>
          <w:p w14:paraId="2E456C96" w14:textId="77777777" w:rsidR="00F418E8" w:rsidRDefault="00F418E8" w:rsidP="00F418E8">
            <w:pPr>
              <w:wordWrap w:val="0"/>
              <w:jc w:val="right"/>
            </w:pPr>
            <w:r>
              <w:rPr>
                <w:rFonts w:hint="eastAsia"/>
              </w:rPr>
              <w:t>kg</w:t>
            </w:r>
          </w:p>
          <w:p w14:paraId="38638B63" w14:textId="77777777" w:rsidR="00F418E8" w:rsidRDefault="00F418E8" w:rsidP="00F418E8">
            <w:pPr>
              <w:wordWrap w:val="0"/>
              <w:jc w:val="center"/>
            </w:pPr>
            <w:r>
              <w:rPr>
                <w:rFonts w:hint="eastAsia"/>
              </w:rPr>
              <w:t>(   Ｌ)</w:t>
            </w:r>
          </w:p>
        </w:tc>
        <w:tc>
          <w:tcPr>
            <w:tcW w:w="945" w:type="dxa"/>
            <w:vAlign w:val="center"/>
          </w:tcPr>
          <w:p w14:paraId="5DE72716" w14:textId="77777777" w:rsidR="00F418E8" w:rsidRDefault="00F418E8" w:rsidP="00F418E8">
            <w:pPr>
              <w:wordWrap w:val="0"/>
              <w:jc w:val="right"/>
            </w:pPr>
          </w:p>
          <w:p w14:paraId="07D353D5" w14:textId="77777777" w:rsidR="00F418E8" w:rsidRDefault="00F418E8" w:rsidP="00F418E8">
            <w:pPr>
              <w:wordWrap w:val="0"/>
              <w:jc w:val="right"/>
            </w:pPr>
            <w:r>
              <w:rPr>
                <w:rFonts w:hint="eastAsia"/>
              </w:rPr>
              <w:t>MPa</w:t>
            </w:r>
          </w:p>
        </w:tc>
        <w:tc>
          <w:tcPr>
            <w:tcW w:w="630" w:type="dxa"/>
            <w:vAlign w:val="center"/>
          </w:tcPr>
          <w:p w14:paraId="5143C7E1" w14:textId="77777777" w:rsidR="00F418E8" w:rsidRDefault="00F418E8" w:rsidP="00F418E8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14:paraId="3057D0BD" w14:textId="77777777" w:rsidR="00F418E8" w:rsidRDefault="00F418E8" w:rsidP="00F418E8">
            <w:pPr>
              <w:wordWrap w:val="0"/>
              <w:ind w:left="100" w:right="100"/>
            </w:pPr>
          </w:p>
        </w:tc>
        <w:tc>
          <w:tcPr>
            <w:tcW w:w="735" w:type="dxa"/>
            <w:vAlign w:val="center"/>
          </w:tcPr>
          <w:p w14:paraId="33EFBFDF" w14:textId="77777777" w:rsidR="00F418E8" w:rsidRDefault="00F418E8" w:rsidP="00F418E8">
            <w:pPr>
              <w:wordWrap w:val="0"/>
              <w:jc w:val="right"/>
            </w:pPr>
          </w:p>
          <w:p w14:paraId="0FA0A65B" w14:textId="77777777" w:rsidR="00F418E8" w:rsidRDefault="00F418E8" w:rsidP="00F418E8">
            <w:pPr>
              <w:wordWrap w:val="0"/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1005" w:type="dxa"/>
            <w:vAlign w:val="center"/>
          </w:tcPr>
          <w:p w14:paraId="211AAA75" w14:textId="77777777" w:rsidR="00F418E8" w:rsidRDefault="00F418E8" w:rsidP="00F418E8">
            <w:pPr>
              <w:wordWrap w:val="0"/>
              <w:jc w:val="right"/>
            </w:pPr>
          </w:p>
          <w:p w14:paraId="170A033A" w14:textId="77777777" w:rsidR="00F418E8" w:rsidRDefault="00F418E8" w:rsidP="00F418E8">
            <w:pPr>
              <w:wordWrap w:val="0"/>
              <w:jc w:val="right"/>
            </w:pPr>
            <w:r>
              <w:rPr>
                <w:rFonts w:hint="eastAsia"/>
              </w:rPr>
              <w:t>MPa</w:t>
            </w:r>
          </w:p>
        </w:tc>
      </w:tr>
      <w:tr w:rsidR="00F418E8" w14:paraId="00E1BB97" w14:textId="77777777" w:rsidTr="00F418E8">
        <w:trPr>
          <w:cantSplit/>
          <w:trHeight w:hRule="exact" w:val="630"/>
        </w:trPr>
        <w:tc>
          <w:tcPr>
            <w:tcW w:w="1260" w:type="dxa"/>
            <w:vAlign w:val="center"/>
          </w:tcPr>
          <w:p w14:paraId="59B53A4B" w14:textId="77777777" w:rsidR="00F418E8" w:rsidRDefault="00F418E8" w:rsidP="00F418E8">
            <w:pPr>
              <w:jc w:val="center"/>
              <w:rPr>
                <w:w w:val="90"/>
              </w:rPr>
            </w:pPr>
          </w:p>
          <w:p w14:paraId="188A37C6" w14:textId="77777777" w:rsidR="00F418E8" w:rsidRDefault="00F418E8" w:rsidP="00F418E8">
            <w:pPr>
              <w:ind w:leftChars="-50" w:left="-105" w:rightChars="-50" w:right="-105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（Ⅰ型・Ⅱ型）</w:t>
            </w:r>
          </w:p>
        </w:tc>
        <w:tc>
          <w:tcPr>
            <w:tcW w:w="1155" w:type="dxa"/>
            <w:vAlign w:val="center"/>
          </w:tcPr>
          <w:p w14:paraId="098A6952" w14:textId="77777777" w:rsidR="00F418E8" w:rsidRDefault="00F418E8" w:rsidP="00F418E8">
            <w:pPr>
              <w:wordWrap w:val="0"/>
            </w:pPr>
          </w:p>
          <w:p w14:paraId="1DF71FB8" w14:textId="77777777" w:rsidR="00F418E8" w:rsidRDefault="00F418E8" w:rsidP="00F418E8">
            <w:pPr>
              <w:wordWrap w:val="0"/>
              <w:jc w:val="center"/>
            </w:pPr>
            <w:r>
              <w:rPr>
                <w:rFonts w:hint="eastAsia"/>
              </w:rPr>
              <w:t>(　　　)</w:t>
            </w:r>
          </w:p>
        </w:tc>
        <w:tc>
          <w:tcPr>
            <w:tcW w:w="1155" w:type="dxa"/>
            <w:vAlign w:val="center"/>
          </w:tcPr>
          <w:p w14:paraId="2C88A0C6" w14:textId="77777777" w:rsidR="00F418E8" w:rsidRDefault="00F418E8" w:rsidP="00F418E8">
            <w:pPr>
              <w:wordWrap w:val="0"/>
              <w:ind w:left="100" w:right="100"/>
            </w:pPr>
          </w:p>
        </w:tc>
        <w:tc>
          <w:tcPr>
            <w:tcW w:w="1050" w:type="dxa"/>
            <w:vAlign w:val="center"/>
          </w:tcPr>
          <w:p w14:paraId="108C97FC" w14:textId="77777777" w:rsidR="00F418E8" w:rsidRDefault="00F418E8" w:rsidP="00F418E8">
            <w:pPr>
              <w:wordWrap w:val="0"/>
              <w:jc w:val="right"/>
            </w:pPr>
            <w:r>
              <w:rPr>
                <w:rFonts w:hint="eastAsia"/>
              </w:rPr>
              <w:t>kg</w:t>
            </w:r>
          </w:p>
          <w:p w14:paraId="7CAF6008" w14:textId="77777777" w:rsidR="00F418E8" w:rsidRDefault="00F418E8" w:rsidP="00F418E8">
            <w:pPr>
              <w:wordWrap w:val="0"/>
              <w:jc w:val="center"/>
            </w:pPr>
            <w:r>
              <w:rPr>
                <w:rFonts w:hint="eastAsia"/>
              </w:rPr>
              <w:t>(   Ｌ)</w:t>
            </w:r>
          </w:p>
        </w:tc>
        <w:tc>
          <w:tcPr>
            <w:tcW w:w="945" w:type="dxa"/>
            <w:vAlign w:val="center"/>
          </w:tcPr>
          <w:p w14:paraId="6F0409AA" w14:textId="77777777" w:rsidR="00F418E8" w:rsidRDefault="00F418E8" w:rsidP="00F418E8">
            <w:pPr>
              <w:wordWrap w:val="0"/>
              <w:jc w:val="right"/>
            </w:pPr>
          </w:p>
          <w:p w14:paraId="08F3BB38" w14:textId="77777777" w:rsidR="00F418E8" w:rsidRDefault="00F418E8" w:rsidP="00F418E8">
            <w:pPr>
              <w:wordWrap w:val="0"/>
              <w:jc w:val="right"/>
            </w:pPr>
            <w:r>
              <w:rPr>
                <w:rFonts w:hint="eastAsia"/>
              </w:rPr>
              <w:t>MPa</w:t>
            </w:r>
          </w:p>
        </w:tc>
        <w:tc>
          <w:tcPr>
            <w:tcW w:w="630" w:type="dxa"/>
            <w:vAlign w:val="center"/>
          </w:tcPr>
          <w:p w14:paraId="0961FB95" w14:textId="77777777" w:rsidR="00F418E8" w:rsidRDefault="00F418E8" w:rsidP="00F418E8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14:paraId="0EFD4B5D" w14:textId="77777777" w:rsidR="00F418E8" w:rsidRDefault="00F418E8" w:rsidP="00F418E8">
            <w:pPr>
              <w:wordWrap w:val="0"/>
              <w:ind w:left="100" w:right="100"/>
            </w:pPr>
          </w:p>
        </w:tc>
        <w:tc>
          <w:tcPr>
            <w:tcW w:w="735" w:type="dxa"/>
            <w:vAlign w:val="center"/>
          </w:tcPr>
          <w:p w14:paraId="2640E629" w14:textId="77777777" w:rsidR="00F418E8" w:rsidRDefault="00F418E8" w:rsidP="00F418E8">
            <w:pPr>
              <w:wordWrap w:val="0"/>
              <w:jc w:val="right"/>
            </w:pPr>
          </w:p>
          <w:p w14:paraId="22CA6F4A" w14:textId="77777777" w:rsidR="00F418E8" w:rsidRDefault="00F418E8" w:rsidP="00F418E8">
            <w:pPr>
              <w:wordWrap w:val="0"/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1005" w:type="dxa"/>
            <w:vAlign w:val="center"/>
          </w:tcPr>
          <w:p w14:paraId="4B1C2CCB" w14:textId="77777777" w:rsidR="00F418E8" w:rsidRDefault="00F418E8" w:rsidP="00F418E8">
            <w:pPr>
              <w:wordWrap w:val="0"/>
              <w:jc w:val="right"/>
            </w:pPr>
          </w:p>
          <w:p w14:paraId="12EF4975" w14:textId="77777777" w:rsidR="00F418E8" w:rsidRDefault="00F418E8" w:rsidP="00F418E8">
            <w:pPr>
              <w:wordWrap w:val="0"/>
              <w:jc w:val="right"/>
            </w:pPr>
            <w:r>
              <w:rPr>
                <w:rFonts w:hint="eastAsia"/>
              </w:rPr>
              <w:t>MPa</w:t>
            </w:r>
          </w:p>
        </w:tc>
      </w:tr>
      <w:tr w:rsidR="00F418E8" w14:paraId="0D87BCAC" w14:textId="77777777" w:rsidTr="00F418E8">
        <w:trPr>
          <w:cantSplit/>
          <w:trHeight w:hRule="exact" w:val="630"/>
        </w:trPr>
        <w:tc>
          <w:tcPr>
            <w:tcW w:w="1260" w:type="dxa"/>
            <w:vAlign w:val="center"/>
          </w:tcPr>
          <w:p w14:paraId="6EE6382A" w14:textId="77777777" w:rsidR="00F418E8" w:rsidRDefault="00F418E8" w:rsidP="00F418E8">
            <w:pPr>
              <w:jc w:val="center"/>
              <w:rPr>
                <w:w w:val="90"/>
              </w:rPr>
            </w:pPr>
          </w:p>
          <w:p w14:paraId="110598D3" w14:textId="77777777" w:rsidR="00F418E8" w:rsidRDefault="00F418E8" w:rsidP="00F418E8">
            <w:pPr>
              <w:ind w:leftChars="-50" w:left="-105" w:rightChars="-50" w:right="-105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（Ⅰ型・Ⅱ型）</w:t>
            </w:r>
          </w:p>
        </w:tc>
        <w:tc>
          <w:tcPr>
            <w:tcW w:w="1155" w:type="dxa"/>
            <w:vAlign w:val="center"/>
          </w:tcPr>
          <w:p w14:paraId="1EC49585" w14:textId="77777777" w:rsidR="00F418E8" w:rsidRDefault="00F418E8" w:rsidP="00F418E8">
            <w:pPr>
              <w:wordWrap w:val="0"/>
            </w:pPr>
          </w:p>
          <w:p w14:paraId="76A8D200" w14:textId="77777777" w:rsidR="00F418E8" w:rsidRDefault="00F418E8" w:rsidP="00F418E8">
            <w:pPr>
              <w:wordWrap w:val="0"/>
              <w:jc w:val="center"/>
            </w:pPr>
            <w:r>
              <w:rPr>
                <w:rFonts w:hint="eastAsia"/>
              </w:rPr>
              <w:t>(　　　)</w:t>
            </w:r>
          </w:p>
        </w:tc>
        <w:tc>
          <w:tcPr>
            <w:tcW w:w="1155" w:type="dxa"/>
            <w:vAlign w:val="center"/>
          </w:tcPr>
          <w:p w14:paraId="458D3D2A" w14:textId="77777777" w:rsidR="00F418E8" w:rsidRDefault="00F418E8" w:rsidP="00F418E8">
            <w:pPr>
              <w:wordWrap w:val="0"/>
              <w:ind w:left="100" w:right="100"/>
            </w:pPr>
          </w:p>
        </w:tc>
        <w:tc>
          <w:tcPr>
            <w:tcW w:w="1050" w:type="dxa"/>
            <w:vAlign w:val="center"/>
          </w:tcPr>
          <w:p w14:paraId="56705524" w14:textId="77777777" w:rsidR="00F418E8" w:rsidRDefault="00F418E8" w:rsidP="00F418E8">
            <w:pPr>
              <w:wordWrap w:val="0"/>
              <w:jc w:val="right"/>
            </w:pPr>
            <w:r>
              <w:rPr>
                <w:rFonts w:hint="eastAsia"/>
              </w:rPr>
              <w:t>kg</w:t>
            </w:r>
          </w:p>
          <w:p w14:paraId="2E7F1A99" w14:textId="77777777" w:rsidR="00F418E8" w:rsidRDefault="00F418E8" w:rsidP="00F418E8">
            <w:pPr>
              <w:wordWrap w:val="0"/>
              <w:jc w:val="center"/>
            </w:pPr>
            <w:r>
              <w:rPr>
                <w:rFonts w:hint="eastAsia"/>
              </w:rPr>
              <w:t>(   Ｌ)</w:t>
            </w:r>
          </w:p>
        </w:tc>
        <w:tc>
          <w:tcPr>
            <w:tcW w:w="945" w:type="dxa"/>
            <w:vAlign w:val="center"/>
          </w:tcPr>
          <w:p w14:paraId="5D2C3539" w14:textId="77777777" w:rsidR="00F418E8" w:rsidRDefault="00F418E8" w:rsidP="00F418E8">
            <w:pPr>
              <w:wordWrap w:val="0"/>
              <w:jc w:val="right"/>
            </w:pPr>
          </w:p>
          <w:p w14:paraId="0402BD27" w14:textId="77777777" w:rsidR="00F418E8" w:rsidRDefault="00F418E8" w:rsidP="00F418E8">
            <w:pPr>
              <w:wordWrap w:val="0"/>
              <w:jc w:val="right"/>
            </w:pPr>
            <w:r>
              <w:rPr>
                <w:rFonts w:hint="eastAsia"/>
              </w:rPr>
              <w:t>MPa</w:t>
            </w:r>
          </w:p>
        </w:tc>
        <w:tc>
          <w:tcPr>
            <w:tcW w:w="630" w:type="dxa"/>
            <w:vAlign w:val="center"/>
          </w:tcPr>
          <w:p w14:paraId="781F34CA" w14:textId="77777777" w:rsidR="00F418E8" w:rsidRDefault="00F418E8" w:rsidP="00F418E8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14:paraId="60392F5A" w14:textId="77777777" w:rsidR="00F418E8" w:rsidRDefault="00F418E8" w:rsidP="00F418E8">
            <w:pPr>
              <w:wordWrap w:val="0"/>
              <w:ind w:left="100" w:right="100"/>
            </w:pPr>
          </w:p>
        </w:tc>
        <w:tc>
          <w:tcPr>
            <w:tcW w:w="735" w:type="dxa"/>
            <w:vAlign w:val="center"/>
          </w:tcPr>
          <w:p w14:paraId="0CDA8736" w14:textId="77777777" w:rsidR="00F418E8" w:rsidRDefault="00F418E8" w:rsidP="00F418E8">
            <w:pPr>
              <w:wordWrap w:val="0"/>
              <w:jc w:val="right"/>
            </w:pPr>
          </w:p>
          <w:p w14:paraId="3681CB3B" w14:textId="77777777" w:rsidR="00F418E8" w:rsidRDefault="00F418E8" w:rsidP="00F418E8">
            <w:pPr>
              <w:wordWrap w:val="0"/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1005" w:type="dxa"/>
            <w:vAlign w:val="center"/>
          </w:tcPr>
          <w:p w14:paraId="2C5E5B25" w14:textId="77777777" w:rsidR="00F418E8" w:rsidRDefault="00F418E8" w:rsidP="00F418E8">
            <w:pPr>
              <w:wordWrap w:val="0"/>
              <w:jc w:val="right"/>
            </w:pPr>
          </w:p>
          <w:p w14:paraId="3ADB6392" w14:textId="77777777" w:rsidR="00F418E8" w:rsidRDefault="00F418E8" w:rsidP="00F418E8">
            <w:pPr>
              <w:wordWrap w:val="0"/>
              <w:jc w:val="right"/>
            </w:pPr>
            <w:r>
              <w:rPr>
                <w:rFonts w:hint="eastAsia"/>
              </w:rPr>
              <w:t>MPa</w:t>
            </w:r>
          </w:p>
        </w:tc>
      </w:tr>
      <w:tr w:rsidR="00F418E8" w14:paraId="2C24A170" w14:textId="77777777" w:rsidTr="00F418E8">
        <w:trPr>
          <w:cantSplit/>
          <w:trHeight w:hRule="exact" w:val="630"/>
        </w:trPr>
        <w:tc>
          <w:tcPr>
            <w:tcW w:w="1260" w:type="dxa"/>
            <w:vAlign w:val="center"/>
          </w:tcPr>
          <w:p w14:paraId="2B5DC3CA" w14:textId="77777777" w:rsidR="00F418E8" w:rsidRDefault="00F418E8" w:rsidP="00F418E8">
            <w:pPr>
              <w:jc w:val="center"/>
              <w:rPr>
                <w:w w:val="90"/>
              </w:rPr>
            </w:pPr>
          </w:p>
          <w:p w14:paraId="472CE3CA" w14:textId="77777777" w:rsidR="00F418E8" w:rsidRDefault="00F418E8" w:rsidP="00F418E8">
            <w:pPr>
              <w:ind w:leftChars="-50" w:left="-105" w:rightChars="-50" w:right="-105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（Ⅰ型・Ⅱ型）</w:t>
            </w:r>
          </w:p>
        </w:tc>
        <w:tc>
          <w:tcPr>
            <w:tcW w:w="1155" w:type="dxa"/>
            <w:vAlign w:val="center"/>
          </w:tcPr>
          <w:p w14:paraId="202B9A32" w14:textId="77777777" w:rsidR="00F418E8" w:rsidRDefault="00F418E8" w:rsidP="00F418E8">
            <w:pPr>
              <w:wordWrap w:val="0"/>
            </w:pPr>
          </w:p>
          <w:p w14:paraId="43C73386" w14:textId="77777777" w:rsidR="00F418E8" w:rsidRDefault="00F418E8" w:rsidP="00F418E8">
            <w:pPr>
              <w:wordWrap w:val="0"/>
              <w:jc w:val="center"/>
            </w:pPr>
            <w:r>
              <w:rPr>
                <w:rFonts w:hint="eastAsia"/>
              </w:rPr>
              <w:t>(　　　)</w:t>
            </w:r>
          </w:p>
        </w:tc>
        <w:tc>
          <w:tcPr>
            <w:tcW w:w="1155" w:type="dxa"/>
            <w:vAlign w:val="center"/>
          </w:tcPr>
          <w:p w14:paraId="4C1080D5" w14:textId="77777777" w:rsidR="00F418E8" w:rsidRDefault="00F418E8" w:rsidP="00F418E8">
            <w:pPr>
              <w:wordWrap w:val="0"/>
              <w:ind w:left="100" w:right="100"/>
            </w:pPr>
          </w:p>
        </w:tc>
        <w:tc>
          <w:tcPr>
            <w:tcW w:w="1050" w:type="dxa"/>
            <w:vAlign w:val="center"/>
          </w:tcPr>
          <w:p w14:paraId="302B4D76" w14:textId="77777777" w:rsidR="00F418E8" w:rsidRDefault="00F418E8" w:rsidP="00F418E8">
            <w:pPr>
              <w:wordWrap w:val="0"/>
              <w:jc w:val="right"/>
            </w:pPr>
            <w:r>
              <w:rPr>
                <w:rFonts w:hint="eastAsia"/>
              </w:rPr>
              <w:t>kg</w:t>
            </w:r>
          </w:p>
          <w:p w14:paraId="084778CB" w14:textId="77777777" w:rsidR="00F418E8" w:rsidRDefault="00F418E8" w:rsidP="00F418E8">
            <w:pPr>
              <w:wordWrap w:val="0"/>
              <w:jc w:val="center"/>
            </w:pPr>
            <w:r>
              <w:rPr>
                <w:rFonts w:hint="eastAsia"/>
              </w:rPr>
              <w:t>(   Ｌ)</w:t>
            </w:r>
          </w:p>
        </w:tc>
        <w:tc>
          <w:tcPr>
            <w:tcW w:w="945" w:type="dxa"/>
            <w:vAlign w:val="center"/>
          </w:tcPr>
          <w:p w14:paraId="38F1BDD1" w14:textId="77777777" w:rsidR="00F418E8" w:rsidRDefault="00F418E8" w:rsidP="00F418E8">
            <w:pPr>
              <w:wordWrap w:val="0"/>
              <w:jc w:val="right"/>
            </w:pPr>
          </w:p>
          <w:p w14:paraId="2D0BCC00" w14:textId="77777777" w:rsidR="00F418E8" w:rsidRDefault="00F418E8" w:rsidP="00F418E8">
            <w:pPr>
              <w:wordWrap w:val="0"/>
              <w:jc w:val="right"/>
            </w:pPr>
            <w:r>
              <w:rPr>
                <w:rFonts w:hint="eastAsia"/>
              </w:rPr>
              <w:t>MPa</w:t>
            </w:r>
          </w:p>
        </w:tc>
        <w:tc>
          <w:tcPr>
            <w:tcW w:w="630" w:type="dxa"/>
            <w:vAlign w:val="center"/>
          </w:tcPr>
          <w:p w14:paraId="389DE402" w14:textId="77777777" w:rsidR="00F418E8" w:rsidRDefault="00F418E8" w:rsidP="00F418E8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14:paraId="1C40E98F" w14:textId="77777777" w:rsidR="00F418E8" w:rsidRDefault="00F418E8" w:rsidP="00F418E8">
            <w:pPr>
              <w:wordWrap w:val="0"/>
              <w:ind w:left="100" w:right="100"/>
            </w:pPr>
          </w:p>
        </w:tc>
        <w:tc>
          <w:tcPr>
            <w:tcW w:w="735" w:type="dxa"/>
            <w:vAlign w:val="center"/>
          </w:tcPr>
          <w:p w14:paraId="014CDBB5" w14:textId="77777777" w:rsidR="00F418E8" w:rsidRDefault="00F418E8" w:rsidP="00F418E8">
            <w:pPr>
              <w:wordWrap w:val="0"/>
              <w:jc w:val="right"/>
            </w:pPr>
          </w:p>
          <w:p w14:paraId="7C95708A" w14:textId="77777777" w:rsidR="00F418E8" w:rsidRDefault="00F418E8" w:rsidP="00F418E8">
            <w:pPr>
              <w:wordWrap w:val="0"/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1005" w:type="dxa"/>
            <w:vAlign w:val="center"/>
          </w:tcPr>
          <w:p w14:paraId="0C0B4A69" w14:textId="77777777" w:rsidR="00F418E8" w:rsidRDefault="00F418E8" w:rsidP="00F418E8">
            <w:pPr>
              <w:wordWrap w:val="0"/>
              <w:jc w:val="right"/>
            </w:pPr>
          </w:p>
          <w:p w14:paraId="283248EE" w14:textId="77777777" w:rsidR="00F418E8" w:rsidRDefault="00F418E8" w:rsidP="00F418E8">
            <w:pPr>
              <w:wordWrap w:val="0"/>
              <w:jc w:val="right"/>
            </w:pPr>
            <w:r>
              <w:rPr>
                <w:rFonts w:hint="eastAsia"/>
              </w:rPr>
              <w:t>MPa</w:t>
            </w:r>
          </w:p>
        </w:tc>
      </w:tr>
      <w:tr w:rsidR="00F418E8" w14:paraId="69ED55B3" w14:textId="77777777" w:rsidTr="00F418E8">
        <w:trPr>
          <w:cantSplit/>
          <w:trHeight w:hRule="exact" w:val="630"/>
        </w:trPr>
        <w:tc>
          <w:tcPr>
            <w:tcW w:w="1260" w:type="dxa"/>
            <w:vAlign w:val="center"/>
          </w:tcPr>
          <w:p w14:paraId="14520A66" w14:textId="77777777" w:rsidR="00F418E8" w:rsidRDefault="00F418E8" w:rsidP="00F418E8">
            <w:pPr>
              <w:jc w:val="center"/>
              <w:rPr>
                <w:w w:val="90"/>
              </w:rPr>
            </w:pPr>
          </w:p>
          <w:p w14:paraId="2A65B430" w14:textId="77777777" w:rsidR="00F418E8" w:rsidRDefault="00F418E8" w:rsidP="00F418E8">
            <w:pPr>
              <w:ind w:leftChars="-50" w:left="-105" w:rightChars="-50" w:right="-105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（Ⅰ型・Ⅱ型）</w:t>
            </w:r>
          </w:p>
        </w:tc>
        <w:tc>
          <w:tcPr>
            <w:tcW w:w="1155" w:type="dxa"/>
            <w:vAlign w:val="center"/>
          </w:tcPr>
          <w:p w14:paraId="1ABE53B5" w14:textId="77777777" w:rsidR="00F418E8" w:rsidRDefault="00F418E8" w:rsidP="00F418E8">
            <w:pPr>
              <w:wordWrap w:val="0"/>
            </w:pPr>
          </w:p>
          <w:p w14:paraId="129DF80F" w14:textId="77777777" w:rsidR="00F418E8" w:rsidRDefault="00F418E8" w:rsidP="00F418E8">
            <w:pPr>
              <w:wordWrap w:val="0"/>
              <w:jc w:val="center"/>
            </w:pPr>
            <w:r>
              <w:rPr>
                <w:rFonts w:hint="eastAsia"/>
              </w:rPr>
              <w:t>(　　　)</w:t>
            </w:r>
          </w:p>
        </w:tc>
        <w:tc>
          <w:tcPr>
            <w:tcW w:w="1155" w:type="dxa"/>
            <w:vAlign w:val="center"/>
          </w:tcPr>
          <w:p w14:paraId="51421EDB" w14:textId="77777777" w:rsidR="00F418E8" w:rsidRDefault="00F418E8" w:rsidP="00F418E8">
            <w:pPr>
              <w:wordWrap w:val="0"/>
              <w:ind w:left="100" w:right="100"/>
            </w:pPr>
          </w:p>
        </w:tc>
        <w:tc>
          <w:tcPr>
            <w:tcW w:w="1050" w:type="dxa"/>
            <w:vAlign w:val="center"/>
          </w:tcPr>
          <w:p w14:paraId="70A6955E" w14:textId="77777777" w:rsidR="00F418E8" w:rsidRDefault="00F418E8" w:rsidP="00F418E8">
            <w:pPr>
              <w:wordWrap w:val="0"/>
              <w:jc w:val="right"/>
            </w:pPr>
            <w:r>
              <w:rPr>
                <w:rFonts w:hint="eastAsia"/>
              </w:rPr>
              <w:t>kg</w:t>
            </w:r>
          </w:p>
          <w:p w14:paraId="41BD20DF" w14:textId="77777777" w:rsidR="00F418E8" w:rsidRDefault="00F418E8" w:rsidP="00F418E8">
            <w:pPr>
              <w:wordWrap w:val="0"/>
              <w:jc w:val="center"/>
            </w:pPr>
            <w:r>
              <w:rPr>
                <w:rFonts w:hint="eastAsia"/>
              </w:rPr>
              <w:t>(   Ｌ)</w:t>
            </w:r>
          </w:p>
        </w:tc>
        <w:tc>
          <w:tcPr>
            <w:tcW w:w="945" w:type="dxa"/>
            <w:vAlign w:val="center"/>
          </w:tcPr>
          <w:p w14:paraId="0FA2F03E" w14:textId="77777777" w:rsidR="00F418E8" w:rsidRDefault="00F418E8" w:rsidP="00F418E8">
            <w:pPr>
              <w:wordWrap w:val="0"/>
              <w:jc w:val="right"/>
            </w:pPr>
          </w:p>
          <w:p w14:paraId="78E73D35" w14:textId="77777777" w:rsidR="00F418E8" w:rsidRDefault="00F418E8" w:rsidP="00F418E8">
            <w:pPr>
              <w:wordWrap w:val="0"/>
              <w:jc w:val="right"/>
            </w:pPr>
            <w:r>
              <w:rPr>
                <w:rFonts w:hint="eastAsia"/>
              </w:rPr>
              <w:t>MPa</w:t>
            </w:r>
          </w:p>
        </w:tc>
        <w:tc>
          <w:tcPr>
            <w:tcW w:w="630" w:type="dxa"/>
            <w:vAlign w:val="center"/>
          </w:tcPr>
          <w:p w14:paraId="5A240D6B" w14:textId="77777777" w:rsidR="00F418E8" w:rsidRDefault="00F418E8" w:rsidP="00F418E8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14:paraId="3423A2C1" w14:textId="77777777" w:rsidR="00F418E8" w:rsidRDefault="00F418E8" w:rsidP="00F418E8">
            <w:pPr>
              <w:wordWrap w:val="0"/>
              <w:ind w:left="100" w:right="100"/>
            </w:pPr>
          </w:p>
        </w:tc>
        <w:tc>
          <w:tcPr>
            <w:tcW w:w="735" w:type="dxa"/>
            <w:vAlign w:val="center"/>
          </w:tcPr>
          <w:p w14:paraId="56279AA2" w14:textId="77777777" w:rsidR="00F418E8" w:rsidRDefault="00F418E8" w:rsidP="00F418E8">
            <w:pPr>
              <w:wordWrap w:val="0"/>
              <w:jc w:val="right"/>
            </w:pPr>
          </w:p>
          <w:p w14:paraId="48640E7F" w14:textId="77777777" w:rsidR="00F418E8" w:rsidRDefault="00F418E8" w:rsidP="00F418E8">
            <w:pPr>
              <w:wordWrap w:val="0"/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1005" w:type="dxa"/>
            <w:vAlign w:val="center"/>
          </w:tcPr>
          <w:p w14:paraId="418CE937" w14:textId="77777777" w:rsidR="00F418E8" w:rsidRDefault="00F418E8" w:rsidP="00F418E8">
            <w:pPr>
              <w:wordWrap w:val="0"/>
              <w:jc w:val="right"/>
            </w:pPr>
          </w:p>
          <w:p w14:paraId="55DBBCF8" w14:textId="77777777" w:rsidR="00F418E8" w:rsidRDefault="00F418E8" w:rsidP="00F418E8">
            <w:pPr>
              <w:wordWrap w:val="0"/>
              <w:jc w:val="right"/>
            </w:pPr>
            <w:r>
              <w:rPr>
                <w:rFonts w:hint="eastAsia"/>
              </w:rPr>
              <w:t>MPa</w:t>
            </w:r>
          </w:p>
        </w:tc>
      </w:tr>
    </w:tbl>
    <w:p w14:paraId="50FDAB8A" w14:textId="1B76777A" w:rsidR="00C85EAC" w:rsidRDefault="00C85EAC">
      <w:pPr>
        <w:wordWrap w:val="0"/>
        <w:spacing w:line="240" w:lineRule="exact"/>
        <w:ind w:left="720" w:hanging="720"/>
        <w:rPr>
          <w:sz w:val="18"/>
        </w:rPr>
      </w:pPr>
      <w:r>
        <w:rPr>
          <w:rFonts w:hint="eastAsia"/>
          <w:sz w:val="18"/>
        </w:rPr>
        <w:t>備考　１　この用紙の大きさは、日本</w:t>
      </w:r>
      <w:r w:rsidR="004913C2">
        <w:rPr>
          <w:rFonts w:hint="eastAsia"/>
          <w:sz w:val="18"/>
        </w:rPr>
        <w:t>産業</w:t>
      </w:r>
      <w:r>
        <w:rPr>
          <w:rFonts w:hint="eastAsia"/>
          <w:sz w:val="18"/>
        </w:rPr>
        <w:t>規格Ａ４とすること。</w:t>
      </w:r>
    </w:p>
    <w:p w14:paraId="2EAA9C1C" w14:textId="77777777" w:rsidR="00C85EAC" w:rsidRDefault="00C85EAC">
      <w:pPr>
        <w:wordWrap w:val="0"/>
        <w:spacing w:line="24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２　「測定量（kg（Ｌ））」の欄の（　　Ｌ）内には、消火薬剤の重量を比重で換算した容量（Ｌ）を記入するか、測定値を記入すること。</w:t>
      </w:r>
    </w:p>
    <w:p w14:paraId="6233A2E1" w14:textId="77777777" w:rsidR="00C85EAC" w:rsidRDefault="00C85EAC">
      <w:pPr>
        <w:wordWrap w:val="0"/>
        <w:spacing w:line="24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３　「蓄圧力値（MPa）」の欄には、消火薬剤貯蔵容器が蓄圧式の場合、その指示圧力計の指示値を記入すること。</w:t>
      </w:r>
    </w:p>
    <w:p w14:paraId="71FC813B" w14:textId="77777777" w:rsidR="00C85EAC" w:rsidRPr="00D80EDB" w:rsidRDefault="00D96C91" w:rsidP="00D96C91">
      <w:pPr>
        <w:wordWrap w:val="0"/>
        <w:ind w:left="720" w:hanging="720"/>
        <w:jc w:val="right"/>
        <w:rPr>
          <w:color w:val="F2F2F2"/>
          <w:sz w:val="2"/>
          <w:szCs w:val="2"/>
        </w:rPr>
      </w:pPr>
      <w:r>
        <w:rPr>
          <w:rFonts w:hint="eastAsia"/>
        </w:rPr>
        <w:t xml:space="preserve">　</w:t>
      </w:r>
      <w:r w:rsidRPr="00D80EDB">
        <w:rPr>
          <w:rFonts w:hint="eastAsia"/>
          <w:color w:val="F2F2F2"/>
          <w:sz w:val="2"/>
          <w:szCs w:val="2"/>
        </w:rPr>
        <w:t>2016.06.01</w:t>
      </w:r>
      <w:r w:rsidRPr="00D80EDB">
        <w:rPr>
          <w:color w:val="F2F2F2"/>
          <w:sz w:val="2"/>
          <w:szCs w:val="2"/>
        </w:rPr>
        <w:t xml:space="preserve">　</w:t>
      </w:r>
    </w:p>
    <w:sectPr w:rsidR="00C85EAC" w:rsidRPr="00D80EDB" w:rsidSect="002B34C7">
      <w:head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DBB23" w14:textId="77777777" w:rsidR="00D80EDB" w:rsidRDefault="00D80EDB">
      <w:r>
        <w:separator/>
      </w:r>
    </w:p>
  </w:endnote>
  <w:endnote w:type="continuationSeparator" w:id="0">
    <w:p w14:paraId="078CF40A" w14:textId="77777777" w:rsidR="00D80EDB" w:rsidRDefault="00D8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D19ED" w14:textId="77777777" w:rsidR="00D80EDB" w:rsidRDefault="00D80EDB">
      <w:r>
        <w:separator/>
      </w:r>
    </w:p>
  </w:footnote>
  <w:footnote w:type="continuationSeparator" w:id="0">
    <w:p w14:paraId="351FDDE9" w14:textId="77777777" w:rsidR="00D80EDB" w:rsidRDefault="00D80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518A4" w14:textId="77777777" w:rsidR="00C85EAC" w:rsidRDefault="002B34C7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 w:rsidR="00C85EAC"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 w:rsidR="00C85EAC"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B0CEF"/>
    <w:multiLevelType w:val="multilevel"/>
    <w:tmpl w:val="932EE21A"/>
    <w:lvl w:ilvl="0">
      <w:start w:val="1"/>
      <w:numFmt w:val="aiueo"/>
      <w:lvlText w:val="(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04391B8D"/>
    <w:multiLevelType w:val="multilevel"/>
    <w:tmpl w:val="34B0AE50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E4A413B"/>
    <w:multiLevelType w:val="multilevel"/>
    <w:tmpl w:val="1A1AD29A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A6067CE"/>
    <w:multiLevelType w:val="multilevel"/>
    <w:tmpl w:val="68C24228"/>
    <w:lvl w:ilvl="0">
      <w:start w:val="1"/>
      <w:numFmt w:val="decimal"/>
      <w:lvlText w:val="(%1)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E843EF"/>
    <w:multiLevelType w:val="multilevel"/>
    <w:tmpl w:val="7E6C7AAE"/>
    <w:lvl w:ilvl="0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8945F33"/>
    <w:multiLevelType w:val="multilevel"/>
    <w:tmpl w:val="F68E59E8"/>
    <w:lvl w:ilvl="0">
      <w:start w:val="1"/>
      <w:numFmt w:val="aiueo"/>
      <w:lvlText w:val="(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BC4080D"/>
    <w:multiLevelType w:val="multilevel"/>
    <w:tmpl w:val="A852F1B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E2C2AC2"/>
    <w:multiLevelType w:val="multilevel"/>
    <w:tmpl w:val="F126D1B4"/>
    <w:lvl w:ilvl="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dirty"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774"/>
    <w:rsid w:val="002624AE"/>
    <w:rsid w:val="002B34C7"/>
    <w:rsid w:val="004913C2"/>
    <w:rsid w:val="00524A34"/>
    <w:rsid w:val="00823AAA"/>
    <w:rsid w:val="00825ACD"/>
    <w:rsid w:val="008D4100"/>
    <w:rsid w:val="00BA2774"/>
    <w:rsid w:val="00C85EAC"/>
    <w:rsid w:val="00D80EDB"/>
    <w:rsid w:val="00D96C91"/>
    <w:rsid w:val="00DE0A36"/>
    <w:rsid w:val="00E9627D"/>
    <w:rsid w:val="00F33117"/>
    <w:rsid w:val="00F4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A42356F"/>
  <w15:docId w15:val="{F7ACAE1E-635B-48B1-835E-B287F66E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4C7"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sid w:val="002B34C7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sid w:val="002B34C7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sid w:val="002B34C7"/>
    <w:rPr>
      <w:rFonts w:hAnsi="Courier New"/>
    </w:rPr>
  </w:style>
  <w:style w:type="paragraph" w:styleId="a6">
    <w:name w:val="header"/>
    <w:basedOn w:val="a"/>
    <w:semiHidden/>
    <w:rsid w:val="002B34C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rsid w:val="002B34C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  <w:rsid w:val="002B34C7"/>
  </w:style>
  <w:style w:type="paragraph" w:customStyle="1" w:styleId="a9">
    <w:name w:val="第１章"/>
    <w:basedOn w:val="a5"/>
    <w:rsid w:val="002B34C7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rsid w:val="002B34C7"/>
    <w:pPr>
      <w:jc w:val="center"/>
    </w:pPr>
    <w:rPr>
      <w:sz w:val="36"/>
      <w:szCs w:val="36"/>
    </w:rPr>
  </w:style>
  <w:style w:type="paragraph" w:customStyle="1" w:styleId="01">
    <w:name w:val="目次01"/>
    <w:basedOn w:val="a5"/>
    <w:rsid w:val="002B34C7"/>
    <w:pPr>
      <w:jc w:val="center"/>
    </w:pPr>
  </w:style>
  <w:style w:type="paragraph" w:customStyle="1" w:styleId="020">
    <w:name w:val="目次02"/>
    <w:basedOn w:val="a5"/>
    <w:rsid w:val="002B34C7"/>
  </w:style>
  <w:style w:type="paragraph" w:customStyle="1" w:styleId="03">
    <w:name w:val="目次03"/>
    <w:basedOn w:val="a5"/>
    <w:rsid w:val="002B34C7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rsid w:val="002B34C7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sid w:val="002B34C7"/>
    <w:rPr>
      <w:rFonts w:ascii="ＭＳ ゴシック" w:eastAsia="ＭＳ ゴシック"/>
    </w:rPr>
  </w:style>
  <w:style w:type="paragraph" w:customStyle="1" w:styleId="040">
    <w:name w:val="04本文"/>
    <w:basedOn w:val="a5"/>
    <w:rsid w:val="002B34C7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rsid w:val="002B34C7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rsid w:val="002B34C7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rsid w:val="002B34C7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rsid w:val="002B34C7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rsid w:val="002B34C7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rsid w:val="002B34C7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rsid w:val="002B34C7"/>
    <w:pPr>
      <w:spacing w:line="200" w:lineRule="exact"/>
      <w:ind w:left="540" w:hanging="540"/>
    </w:pPr>
    <w:rPr>
      <w:sz w:val="18"/>
    </w:rPr>
  </w:style>
  <w:style w:type="paragraph" w:styleId="ab">
    <w:name w:val="Balloon Text"/>
    <w:basedOn w:val="a"/>
    <w:link w:val="ac"/>
    <w:uiPriority w:val="99"/>
    <w:semiHidden/>
    <w:unhideWhenUsed/>
    <w:rsid w:val="00DE0A3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E0A3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8040;&#38450;&#38306;&#20418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4</Pages>
  <Words>410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別記様式第29　　　　　　　　　　　　　　　　　　　　　　　　　　　　　　　　　（その１）</vt:lpstr>
      <vt:lpstr>別記様式第29　　　　　　　　　　　　　　　　　　　　　　　　　　　　　　　　　（その１）</vt:lpstr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別記様式第29　　　　　　　　　　　　　　　　　　　　　　　　　　　　　　　　　（その１）</dc:title>
  <dc:creator>hi-hiza</dc:creator>
  <cp:lastModifiedBy>消防本部３</cp:lastModifiedBy>
  <cp:revision>2</cp:revision>
  <cp:lastPrinted>2016-06-01T04:58:00Z</cp:lastPrinted>
  <dcterms:created xsi:type="dcterms:W3CDTF">2021-01-28T05:09:00Z</dcterms:created>
  <dcterms:modified xsi:type="dcterms:W3CDTF">2021-01-28T05:09:00Z</dcterms:modified>
</cp:coreProperties>
</file>