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9A6693">
        <w:trPr>
          <w:cantSplit/>
          <w:trHeight w:hRule="exact" w:val="3926"/>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1C3F8DEE" w14:textId="1792EE11" w:rsidR="009A6693" w:rsidRDefault="009A6693">
            <w:pPr>
              <w:wordWrap w:val="0"/>
              <w:spacing w:line="380" w:lineRule="exact"/>
              <w:ind w:left="100" w:right="100"/>
              <w:rPr>
                <w:sz w:val="24"/>
              </w:rPr>
            </w:pPr>
            <w:r>
              <w:rPr>
                <w:rFonts w:hint="eastAsia"/>
                <w:sz w:val="24"/>
              </w:rPr>
              <w:t>鰺ヶ沢地区消防事務組合</w:t>
            </w:r>
          </w:p>
          <w:p w14:paraId="2A1FDBC8" w14:textId="2CEA61B3" w:rsidR="00733C28" w:rsidRDefault="009A6693">
            <w:pPr>
              <w:wordWrap w:val="0"/>
              <w:spacing w:line="380" w:lineRule="exact"/>
              <w:ind w:left="100" w:right="100"/>
              <w:rPr>
                <w:sz w:val="24"/>
              </w:rPr>
            </w:pPr>
            <w:r>
              <w:rPr>
                <w:rFonts w:hint="eastAsia"/>
                <w:sz w:val="24"/>
              </w:rPr>
              <w:t xml:space="preserve">消防長　　　　　　　　</w:t>
            </w:r>
            <w:r w:rsidR="00733C28">
              <w:rPr>
                <w:rFonts w:hint="eastAsia"/>
                <w:sz w:val="24"/>
              </w:rPr>
              <w:t>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8523" w14:textId="77777777" w:rsidR="00F433B0" w:rsidRDefault="00F433B0">
      <w:r>
        <w:separator/>
      </w:r>
    </w:p>
  </w:endnote>
  <w:endnote w:type="continuationSeparator" w:id="0">
    <w:p w14:paraId="118D7C56" w14:textId="77777777" w:rsidR="00F433B0" w:rsidRDefault="00F4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F080" w14:textId="77777777" w:rsidR="00F433B0" w:rsidRDefault="00F433B0">
      <w:r>
        <w:separator/>
      </w:r>
    </w:p>
  </w:footnote>
  <w:footnote w:type="continuationSeparator" w:id="0">
    <w:p w14:paraId="4450F71A" w14:textId="77777777" w:rsidR="00F433B0" w:rsidRDefault="00F4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47779"/>
    <w:rsid w:val="001A4EC6"/>
    <w:rsid w:val="00223FD7"/>
    <w:rsid w:val="00282F59"/>
    <w:rsid w:val="002C76FA"/>
    <w:rsid w:val="00367DE1"/>
    <w:rsid w:val="00454AED"/>
    <w:rsid w:val="00503C7E"/>
    <w:rsid w:val="006C331C"/>
    <w:rsid w:val="006D4D18"/>
    <w:rsid w:val="00733C28"/>
    <w:rsid w:val="00751B58"/>
    <w:rsid w:val="0076449C"/>
    <w:rsid w:val="00902C53"/>
    <w:rsid w:val="00931413"/>
    <w:rsid w:val="009757D2"/>
    <w:rsid w:val="00993D03"/>
    <w:rsid w:val="009A6693"/>
    <w:rsid w:val="00A56CD5"/>
    <w:rsid w:val="00A90DD8"/>
    <w:rsid w:val="00EC043C"/>
    <w:rsid w:val="00F433B0"/>
    <w:rsid w:val="00FB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110</Words>
  <Characters>628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2023-04-12T05:27:00Z</cp:lastPrinted>
  <dcterms:created xsi:type="dcterms:W3CDTF">2023-08-07T00:39:00Z</dcterms:created>
  <dcterms:modified xsi:type="dcterms:W3CDTF">2023-08-07T01:17:00Z</dcterms:modified>
</cp:coreProperties>
</file>